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00AB" w14:textId="77777777" w:rsidR="00E46008" w:rsidRDefault="00B350A4" w:rsidP="00B350A4">
      <w:pPr>
        <w:pStyle w:val="Ttulo1"/>
        <w:shd w:val="clear" w:color="auto" w:fill="004E86"/>
        <w:spacing w:before="0" w:after="0"/>
        <w:jc w:val="center"/>
        <w:rPr>
          <w:rFonts w:ascii="Decima Nova Pro Lt" w:hAnsi="Decima Nova Pro Lt"/>
          <w:color w:val="FFFFFF"/>
          <w:sz w:val="38"/>
          <w:szCs w:val="38"/>
        </w:rPr>
      </w:pPr>
      <w:r w:rsidRPr="00B350A4">
        <w:rPr>
          <w:rFonts w:ascii="Decima Nova Pro Lt" w:hAnsi="Decima Nova Pro Lt"/>
          <w:color w:val="FFFFFF"/>
          <w:sz w:val="38"/>
          <w:szCs w:val="38"/>
        </w:rPr>
        <w:t>Técnico en Guía en el Medio Natural y de Tiempo Libre</w:t>
      </w:r>
    </w:p>
    <w:p w14:paraId="5B7661C2" w14:textId="77777777" w:rsidR="00E46008" w:rsidRDefault="00E46008" w:rsidP="00B350A4">
      <w:pPr>
        <w:pStyle w:val="Ttulo1"/>
        <w:shd w:val="clear" w:color="auto" w:fill="004E86"/>
        <w:spacing w:before="0" w:after="0"/>
        <w:jc w:val="center"/>
        <w:rPr>
          <w:rFonts w:ascii="Decima Nova Pro Lt" w:hAnsi="Decima Nova Pro Lt"/>
          <w:color w:val="FFFFFF"/>
          <w:sz w:val="38"/>
          <w:szCs w:val="38"/>
        </w:rPr>
      </w:pPr>
    </w:p>
    <w:p w14:paraId="67912DCF" w14:textId="1831ECE7" w:rsidR="00B350A4" w:rsidRPr="00E1317A" w:rsidRDefault="00B350A4" w:rsidP="00B350A4">
      <w:pPr>
        <w:pStyle w:val="Ttulo1"/>
        <w:shd w:val="clear" w:color="auto" w:fill="004E86"/>
        <w:spacing w:before="0" w:after="0"/>
        <w:jc w:val="center"/>
        <w:rPr>
          <w:rFonts w:ascii="Decima Nova Pro Lt" w:hAnsi="Decima Nova Pro Lt"/>
          <w:color w:val="FFFFFF"/>
        </w:rPr>
      </w:pPr>
      <w:r w:rsidRPr="00E1317A">
        <w:rPr>
          <w:rFonts w:ascii="Decima Nova Pro Lt" w:hAnsi="Decima Nova Pro Lt"/>
          <w:color w:val="FFFFFF"/>
        </w:rPr>
        <w:t xml:space="preserve"> MATERIAL </w:t>
      </w:r>
      <w:r w:rsidRPr="00E1317A">
        <w:rPr>
          <w:rFonts w:ascii="Decima Nova Pro Lt" w:hAnsi="Decima Nova Pro Lt"/>
          <w:color w:val="FFFFFF"/>
          <w:u w:val="single"/>
        </w:rPr>
        <w:t>OBLIGATORIO</w:t>
      </w:r>
      <w:r w:rsidRPr="00E1317A">
        <w:rPr>
          <w:rFonts w:ascii="Decima Nova Pro Lt" w:hAnsi="Decima Nova Pro Lt"/>
          <w:color w:val="FFFFFF"/>
        </w:rPr>
        <w:t xml:space="preserve"> PARA LAS ACTIVIDADES PRÁCTIC</w:t>
      </w:r>
      <w:r w:rsidR="00E1317A" w:rsidRPr="00E1317A">
        <w:rPr>
          <w:rFonts w:ascii="Decima Nova Pro Lt" w:hAnsi="Decima Nova Pro Lt"/>
          <w:color w:val="FFFFFF"/>
        </w:rPr>
        <w:t xml:space="preserve">AS: MOUNTAIN BIKE, SENDERISMO, HÍPICA y NATACIÓN </w:t>
      </w:r>
    </w:p>
    <w:p w14:paraId="47975257" w14:textId="77777777" w:rsidR="00B350A4" w:rsidRPr="00B350A4" w:rsidRDefault="00B350A4" w:rsidP="00B350A4"/>
    <w:p w14:paraId="133E9BEA" w14:textId="77777777" w:rsidR="00B350A4" w:rsidRPr="00B350A4" w:rsidRDefault="00B350A4" w:rsidP="00E440A5">
      <w:pPr>
        <w:spacing w:line="276" w:lineRule="auto"/>
      </w:pPr>
    </w:p>
    <w:p w14:paraId="63F01E59" w14:textId="77777777" w:rsidR="00605708" w:rsidRDefault="00B350A4" w:rsidP="00E440A5">
      <w:pPr>
        <w:spacing w:line="276" w:lineRule="auto"/>
        <w:jc w:val="center"/>
        <w:rPr>
          <w:rFonts w:ascii="Decima Nova Pro" w:hAnsi="Decima Nova Pro"/>
          <w:b/>
          <w:sz w:val="28"/>
          <w:szCs w:val="28"/>
          <w:u w:val="single"/>
        </w:rPr>
      </w:pPr>
      <w:r w:rsidRPr="00231CEA">
        <w:rPr>
          <w:rFonts w:ascii="Decima Nova Pro" w:hAnsi="Decima Nova Pro"/>
          <w:b/>
          <w:sz w:val="28"/>
          <w:szCs w:val="28"/>
          <w:u w:val="single"/>
        </w:rPr>
        <w:t>MTB:</w:t>
      </w:r>
    </w:p>
    <w:p w14:paraId="2FA7D14D" w14:textId="77777777" w:rsidR="00E440A5" w:rsidRPr="00231CEA" w:rsidRDefault="00E440A5" w:rsidP="00E440A5">
      <w:pPr>
        <w:spacing w:line="276" w:lineRule="auto"/>
        <w:jc w:val="center"/>
        <w:rPr>
          <w:rFonts w:ascii="Decima Nova Pro" w:hAnsi="Decima Nova Pro"/>
          <w:b/>
          <w:sz w:val="28"/>
          <w:szCs w:val="28"/>
          <w:u w:val="single"/>
        </w:rPr>
      </w:pPr>
    </w:p>
    <w:p w14:paraId="0DC91AF8" w14:textId="72F43EA1" w:rsidR="00B350A4" w:rsidRPr="00231CEA" w:rsidRDefault="00B350A4" w:rsidP="00E440A5">
      <w:pPr>
        <w:pStyle w:val="Prrafodelista"/>
        <w:numPr>
          <w:ilvl w:val="0"/>
          <w:numId w:val="54"/>
        </w:numPr>
        <w:spacing w:line="276" w:lineRule="auto"/>
        <w:rPr>
          <w:rFonts w:ascii="Decima Nova Pro" w:hAnsi="Decima Nova Pro"/>
          <w:sz w:val="22"/>
          <w:szCs w:val="22"/>
        </w:rPr>
      </w:pPr>
      <w:r w:rsidRPr="00231CEA">
        <w:rPr>
          <w:rFonts w:ascii="Decima Nova Pro" w:hAnsi="Decima Nova Pro"/>
          <w:sz w:val="22"/>
          <w:szCs w:val="22"/>
          <w:u w:val="single"/>
        </w:rPr>
        <w:t>Bicicleta de Montaña</w:t>
      </w:r>
      <w:r w:rsidRPr="00231CEA">
        <w:rPr>
          <w:rFonts w:ascii="Decima Nova Pro" w:hAnsi="Decima Nova Pro"/>
          <w:sz w:val="22"/>
          <w:szCs w:val="22"/>
        </w:rPr>
        <w:t xml:space="preserve"> con o sin suspensión </w:t>
      </w:r>
      <w:r w:rsidR="00E46008" w:rsidRPr="00231CEA">
        <w:rPr>
          <w:rFonts w:ascii="Decima Nova Pro" w:hAnsi="Decima Nova Pro"/>
          <w:sz w:val="22"/>
          <w:szCs w:val="22"/>
        </w:rPr>
        <w:t>en estado de uso</w:t>
      </w:r>
      <w:r w:rsidR="002D1A26">
        <w:rPr>
          <w:rFonts w:ascii="Decima Nova Pro" w:hAnsi="Decima Nova Pro"/>
          <w:sz w:val="22"/>
          <w:szCs w:val="22"/>
        </w:rPr>
        <w:t xml:space="preserve"> </w:t>
      </w:r>
      <w:r w:rsidRPr="00231CEA">
        <w:rPr>
          <w:rFonts w:ascii="Decima Nova Pro" w:hAnsi="Decima Nova Pro"/>
          <w:sz w:val="22"/>
          <w:szCs w:val="22"/>
        </w:rPr>
        <w:t>(no se admiten otro tipo de bicicletas, city bikes, holandesas, etc.), diámetros de rueda comunes 26, 27,5 o 29 pulgadas así com</w:t>
      </w:r>
      <w:r w:rsidR="00E46008" w:rsidRPr="00231CEA">
        <w:rPr>
          <w:rFonts w:ascii="Decima Nova Pro" w:hAnsi="Decima Nova Pro"/>
          <w:sz w:val="22"/>
          <w:szCs w:val="22"/>
        </w:rPr>
        <w:t>o anchuras de cubierta estándar.</w:t>
      </w:r>
    </w:p>
    <w:p w14:paraId="771C5F60" w14:textId="77777777" w:rsidR="00E46008" w:rsidRPr="00231CEA" w:rsidRDefault="00E46008" w:rsidP="00E440A5">
      <w:pPr>
        <w:pStyle w:val="Prrafodelista"/>
        <w:numPr>
          <w:ilvl w:val="0"/>
          <w:numId w:val="54"/>
        </w:numPr>
        <w:spacing w:line="276" w:lineRule="auto"/>
        <w:rPr>
          <w:rFonts w:ascii="Decima Nova Pro" w:hAnsi="Decima Nova Pro"/>
          <w:sz w:val="22"/>
          <w:szCs w:val="22"/>
        </w:rPr>
      </w:pPr>
      <w:r w:rsidRPr="00231CEA">
        <w:rPr>
          <w:rFonts w:ascii="Decima Nova Pro" w:hAnsi="Decima Nova Pro"/>
          <w:sz w:val="22"/>
          <w:szCs w:val="22"/>
        </w:rPr>
        <w:t>No se admiten MTBs con asistencia al pedaleo (eléctricas) salvo que sean necesarias por dificultad funcional del alumno.</w:t>
      </w:r>
    </w:p>
    <w:p w14:paraId="1683EA6D" w14:textId="77777777" w:rsidR="00B350A4" w:rsidRPr="00231CEA" w:rsidRDefault="00B350A4" w:rsidP="00E440A5">
      <w:pPr>
        <w:pStyle w:val="Prrafodelista"/>
        <w:numPr>
          <w:ilvl w:val="0"/>
          <w:numId w:val="54"/>
        </w:numPr>
        <w:spacing w:line="276" w:lineRule="auto"/>
        <w:rPr>
          <w:rFonts w:ascii="Decima Nova Pro" w:hAnsi="Decima Nova Pro"/>
          <w:sz w:val="22"/>
          <w:szCs w:val="22"/>
        </w:rPr>
      </w:pPr>
      <w:r w:rsidRPr="00231CEA">
        <w:rPr>
          <w:rFonts w:ascii="Decima Nova Pro" w:hAnsi="Decima Nova Pro"/>
          <w:sz w:val="22"/>
          <w:szCs w:val="22"/>
        </w:rPr>
        <w:t>A ser posible, de la talla que c</w:t>
      </w:r>
      <w:r w:rsidR="00E46008" w:rsidRPr="00231CEA">
        <w:rPr>
          <w:rFonts w:ascii="Decima Nova Pro" w:hAnsi="Decima Nova Pro"/>
          <w:sz w:val="22"/>
          <w:szCs w:val="22"/>
        </w:rPr>
        <w:t xml:space="preserve">orresponda al usuario que va a </w:t>
      </w:r>
      <w:r w:rsidRPr="00231CEA">
        <w:rPr>
          <w:rFonts w:ascii="Decima Nova Pro" w:hAnsi="Decima Nova Pro"/>
          <w:sz w:val="22"/>
          <w:szCs w:val="22"/>
        </w:rPr>
        <w:t>utilizarla durante el curso.</w:t>
      </w:r>
    </w:p>
    <w:p w14:paraId="5DC51783" w14:textId="77777777" w:rsidR="00B350A4" w:rsidRPr="00231CEA" w:rsidRDefault="00B350A4" w:rsidP="00E440A5">
      <w:pPr>
        <w:pStyle w:val="Prrafodelista"/>
        <w:numPr>
          <w:ilvl w:val="0"/>
          <w:numId w:val="54"/>
        </w:numPr>
        <w:spacing w:line="276" w:lineRule="auto"/>
        <w:rPr>
          <w:rFonts w:ascii="Decima Nova Pro" w:hAnsi="Decima Nova Pro"/>
          <w:sz w:val="22"/>
          <w:szCs w:val="22"/>
        </w:rPr>
      </w:pPr>
      <w:r w:rsidRPr="00231CEA">
        <w:rPr>
          <w:rFonts w:ascii="Decima Nova Pro" w:hAnsi="Decima Nova Pro"/>
          <w:sz w:val="22"/>
          <w:szCs w:val="22"/>
          <w:u w:val="single"/>
        </w:rPr>
        <w:t>Casco homologado</w:t>
      </w:r>
      <w:r w:rsidRPr="00231CEA">
        <w:rPr>
          <w:rFonts w:ascii="Decima Nova Pro" w:hAnsi="Decima Nova Pro"/>
          <w:sz w:val="22"/>
          <w:szCs w:val="22"/>
        </w:rPr>
        <w:t xml:space="preserve"> específico para la actividad ciclista.</w:t>
      </w:r>
    </w:p>
    <w:p w14:paraId="6D23D41B" w14:textId="77777777" w:rsidR="00B350A4" w:rsidRPr="00231CEA" w:rsidRDefault="00B350A4" w:rsidP="00E440A5">
      <w:pPr>
        <w:pStyle w:val="Prrafodelista"/>
        <w:numPr>
          <w:ilvl w:val="0"/>
          <w:numId w:val="54"/>
        </w:numPr>
        <w:spacing w:line="276" w:lineRule="auto"/>
        <w:rPr>
          <w:rFonts w:ascii="Decima Nova Pro" w:hAnsi="Decima Nova Pro"/>
          <w:sz w:val="22"/>
          <w:szCs w:val="22"/>
        </w:rPr>
      </w:pPr>
      <w:r w:rsidRPr="00231CEA">
        <w:rPr>
          <w:rFonts w:ascii="Decima Nova Pro" w:hAnsi="Decima Nova Pro"/>
          <w:sz w:val="22"/>
          <w:szCs w:val="22"/>
          <w:u w:val="single"/>
        </w:rPr>
        <w:t>Culote ciclista</w:t>
      </w:r>
      <w:r w:rsidRPr="00231CEA">
        <w:rPr>
          <w:rFonts w:ascii="Decima Nova Pro" w:hAnsi="Decima Nova Pro"/>
          <w:sz w:val="22"/>
          <w:szCs w:val="22"/>
        </w:rPr>
        <w:t xml:space="preserve"> (Mallas ajustadas con badana específic</w:t>
      </w:r>
      <w:r w:rsidR="00E46008" w:rsidRPr="00231CEA">
        <w:rPr>
          <w:rFonts w:ascii="Decima Nova Pro" w:hAnsi="Decima Nova Pro"/>
          <w:sz w:val="22"/>
          <w:szCs w:val="22"/>
        </w:rPr>
        <w:t>as</w:t>
      </w:r>
      <w:r w:rsidRPr="00231CEA">
        <w:rPr>
          <w:rFonts w:ascii="Decima Nova Pro" w:hAnsi="Decima Nova Pro"/>
          <w:sz w:val="22"/>
          <w:szCs w:val="22"/>
        </w:rPr>
        <w:t xml:space="preserve"> para ciclismo).</w:t>
      </w:r>
    </w:p>
    <w:p w14:paraId="128CEFA5" w14:textId="77777777" w:rsidR="00E46008" w:rsidRPr="00231CEA" w:rsidRDefault="00E46008" w:rsidP="00E440A5">
      <w:pPr>
        <w:pStyle w:val="Prrafodelista"/>
        <w:numPr>
          <w:ilvl w:val="0"/>
          <w:numId w:val="54"/>
        </w:numPr>
        <w:spacing w:line="276" w:lineRule="auto"/>
        <w:rPr>
          <w:rFonts w:ascii="Decima Nova Pro" w:hAnsi="Decima Nova Pro"/>
          <w:sz w:val="22"/>
          <w:szCs w:val="22"/>
        </w:rPr>
      </w:pPr>
      <w:r w:rsidRPr="00231CEA">
        <w:rPr>
          <w:rFonts w:ascii="Decima Nova Pro" w:hAnsi="Decima Nova Pro"/>
          <w:sz w:val="22"/>
          <w:szCs w:val="22"/>
          <w:u w:val="single"/>
        </w:rPr>
        <w:t>Chubasquero o cortavientos</w:t>
      </w:r>
      <w:r w:rsidRPr="00231CEA">
        <w:rPr>
          <w:rFonts w:ascii="Decima Nova Pro" w:hAnsi="Decima Nova Pro"/>
          <w:sz w:val="22"/>
          <w:szCs w:val="22"/>
        </w:rPr>
        <w:t>.</w:t>
      </w:r>
    </w:p>
    <w:p w14:paraId="43D24CB5" w14:textId="77777777" w:rsidR="00E46008" w:rsidRPr="00231CEA" w:rsidRDefault="00E46008" w:rsidP="00E440A5">
      <w:pPr>
        <w:pStyle w:val="Prrafodelista"/>
        <w:numPr>
          <w:ilvl w:val="0"/>
          <w:numId w:val="54"/>
        </w:numPr>
        <w:spacing w:line="276" w:lineRule="auto"/>
        <w:rPr>
          <w:rFonts w:ascii="Decima Nova Pro" w:hAnsi="Decima Nova Pro"/>
          <w:sz w:val="22"/>
          <w:szCs w:val="22"/>
        </w:rPr>
      </w:pPr>
      <w:r w:rsidRPr="00231CEA">
        <w:rPr>
          <w:rFonts w:ascii="Decima Nova Pro" w:hAnsi="Decima Nova Pro"/>
          <w:sz w:val="22"/>
          <w:szCs w:val="22"/>
          <w:u w:val="single"/>
        </w:rPr>
        <w:t>Guantes</w:t>
      </w:r>
      <w:r w:rsidRPr="00231CEA">
        <w:rPr>
          <w:rFonts w:ascii="Decima Nova Pro" w:hAnsi="Decima Nova Pro"/>
          <w:sz w:val="22"/>
          <w:szCs w:val="22"/>
        </w:rPr>
        <w:t>.</w:t>
      </w:r>
    </w:p>
    <w:p w14:paraId="75D58555" w14:textId="461F77E0" w:rsidR="00E46008" w:rsidRPr="00231CEA" w:rsidRDefault="5496181F" w:rsidP="00E440A5">
      <w:pPr>
        <w:pStyle w:val="Prrafodelista"/>
        <w:numPr>
          <w:ilvl w:val="0"/>
          <w:numId w:val="54"/>
        </w:numPr>
        <w:spacing w:line="276" w:lineRule="auto"/>
        <w:rPr>
          <w:rFonts w:ascii="Decima Nova Pro" w:hAnsi="Decima Nova Pro"/>
          <w:sz w:val="22"/>
          <w:szCs w:val="22"/>
        </w:rPr>
      </w:pPr>
      <w:r w:rsidRPr="3C36266C">
        <w:rPr>
          <w:rFonts w:ascii="Decima Nova Pro" w:hAnsi="Decima Nova Pro"/>
          <w:sz w:val="22"/>
          <w:szCs w:val="22"/>
          <w:u w:val="single"/>
        </w:rPr>
        <w:t>Kit de recambio</w:t>
      </w:r>
      <w:r w:rsidRPr="3C36266C">
        <w:rPr>
          <w:rFonts w:ascii="Decima Nova Pro" w:hAnsi="Decima Nova Pro"/>
          <w:sz w:val="22"/>
          <w:szCs w:val="22"/>
        </w:rPr>
        <w:t xml:space="preserve">: cámara de la medida de las ruedas de la bicicleta del usuario (26, 27,5 o 29 “), juego de </w:t>
      </w:r>
      <w:r w:rsidR="1E20EDA5" w:rsidRPr="3C36266C">
        <w:rPr>
          <w:rFonts w:ascii="Decima Nova Pro" w:hAnsi="Decima Nova Pro"/>
          <w:sz w:val="22"/>
          <w:szCs w:val="22"/>
        </w:rPr>
        <w:t>desmontables y</w:t>
      </w:r>
      <w:r w:rsidRPr="3C36266C">
        <w:rPr>
          <w:rFonts w:ascii="Decima Nova Pro" w:hAnsi="Decima Nova Pro"/>
          <w:sz w:val="22"/>
          <w:szCs w:val="22"/>
        </w:rPr>
        <w:t xml:space="preserve"> bomba de inflado de mano.</w:t>
      </w:r>
    </w:p>
    <w:p w14:paraId="1B68F5F5" w14:textId="77777777" w:rsidR="00E46008" w:rsidRPr="00231CEA" w:rsidRDefault="00E46008" w:rsidP="00E440A5">
      <w:pPr>
        <w:pStyle w:val="Prrafodelista"/>
        <w:numPr>
          <w:ilvl w:val="0"/>
          <w:numId w:val="54"/>
        </w:numPr>
        <w:spacing w:line="276" w:lineRule="auto"/>
        <w:rPr>
          <w:rFonts w:ascii="Decima Nova Pro" w:hAnsi="Decima Nova Pro"/>
          <w:sz w:val="22"/>
          <w:szCs w:val="22"/>
          <w:u w:val="single"/>
        </w:rPr>
      </w:pPr>
      <w:r w:rsidRPr="00231CEA">
        <w:rPr>
          <w:rFonts w:ascii="Decima Nova Pro" w:hAnsi="Decima Nova Pro"/>
          <w:sz w:val="22"/>
          <w:szCs w:val="22"/>
        </w:rPr>
        <w:t xml:space="preserve">Si no se tienen instalados pedales automáticos y se va a usar la bicicleta con calzado deportivo normal, deberán instalarse </w:t>
      </w:r>
      <w:r w:rsidRPr="00231CEA">
        <w:rPr>
          <w:rFonts w:ascii="Decima Nova Pro" w:hAnsi="Decima Nova Pro"/>
          <w:sz w:val="22"/>
          <w:szCs w:val="22"/>
          <w:u w:val="single"/>
        </w:rPr>
        <w:t>punteras en los pedales, no rastrales.</w:t>
      </w:r>
    </w:p>
    <w:p w14:paraId="24B07705" w14:textId="77777777" w:rsidR="00B11A64" w:rsidRPr="00231CEA" w:rsidRDefault="00B11A64" w:rsidP="00E440A5">
      <w:pPr>
        <w:pStyle w:val="Prrafodelista"/>
        <w:numPr>
          <w:ilvl w:val="0"/>
          <w:numId w:val="54"/>
        </w:numPr>
        <w:spacing w:line="276" w:lineRule="auto"/>
        <w:rPr>
          <w:rFonts w:ascii="Decima Nova Pro" w:hAnsi="Decima Nova Pro"/>
          <w:sz w:val="22"/>
          <w:szCs w:val="22"/>
          <w:u w:val="single"/>
        </w:rPr>
      </w:pPr>
      <w:r w:rsidRPr="00231CEA">
        <w:rPr>
          <w:rFonts w:ascii="Decima Nova Pro" w:hAnsi="Decima Nova Pro"/>
          <w:sz w:val="22"/>
          <w:szCs w:val="22"/>
        </w:rPr>
        <w:t>Mochila deportiva para portar recambios, comida, etc. necesario en las rutas.</w:t>
      </w:r>
    </w:p>
    <w:p w14:paraId="20D2CB71" w14:textId="77777777" w:rsidR="00E46008" w:rsidRPr="00231CEA" w:rsidRDefault="00E46008" w:rsidP="00E440A5">
      <w:pPr>
        <w:spacing w:line="276" w:lineRule="auto"/>
        <w:rPr>
          <w:rFonts w:ascii="Decima Nova Pro" w:hAnsi="Decima Nova Pro"/>
          <w:sz w:val="22"/>
          <w:szCs w:val="22"/>
        </w:rPr>
      </w:pPr>
    </w:p>
    <w:p w14:paraId="51D3729C" w14:textId="77777777" w:rsidR="00E46008" w:rsidRPr="00231CEA" w:rsidRDefault="00E46008" w:rsidP="00E440A5">
      <w:pPr>
        <w:spacing w:line="276" w:lineRule="auto"/>
        <w:jc w:val="center"/>
        <w:rPr>
          <w:rFonts w:ascii="Decima Nova Pro" w:hAnsi="Decima Nova Pro"/>
          <w:sz w:val="22"/>
          <w:szCs w:val="22"/>
        </w:rPr>
      </w:pPr>
      <w:r w:rsidRPr="00231CEA">
        <w:rPr>
          <w:rFonts w:ascii="Decima Nova Pro" w:hAnsi="Decima Nova Pro"/>
          <w:sz w:val="22"/>
          <w:szCs w:val="22"/>
        </w:rPr>
        <w:t>MATERIAL MUY RECOMENDABLE:</w:t>
      </w:r>
    </w:p>
    <w:p w14:paraId="37E0AC3B" w14:textId="77777777" w:rsidR="00E46008" w:rsidRPr="00231CEA" w:rsidRDefault="00E46008" w:rsidP="00E440A5">
      <w:pPr>
        <w:pStyle w:val="Prrafodelista"/>
        <w:numPr>
          <w:ilvl w:val="0"/>
          <w:numId w:val="55"/>
        </w:numPr>
        <w:spacing w:line="276" w:lineRule="auto"/>
        <w:rPr>
          <w:rFonts w:ascii="Decima Nova Pro" w:hAnsi="Decima Nova Pro"/>
          <w:sz w:val="22"/>
          <w:szCs w:val="22"/>
        </w:rPr>
      </w:pPr>
      <w:r w:rsidRPr="00231CEA">
        <w:rPr>
          <w:rFonts w:ascii="Decima Nova Pro" w:hAnsi="Decima Nova Pro"/>
          <w:sz w:val="22"/>
          <w:szCs w:val="22"/>
        </w:rPr>
        <w:t>Gafas deportivas.</w:t>
      </w:r>
    </w:p>
    <w:p w14:paraId="413C19F1" w14:textId="77777777" w:rsidR="00821CC1" w:rsidRPr="00231CEA" w:rsidRDefault="00821CC1" w:rsidP="00E440A5">
      <w:pPr>
        <w:pStyle w:val="Prrafodelista"/>
        <w:numPr>
          <w:ilvl w:val="0"/>
          <w:numId w:val="55"/>
        </w:numPr>
        <w:spacing w:line="276" w:lineRule="auto"/>
        <w:rPr>
          <w:rFonts w:ascii="Decima Nova Pro" w:hAnsi="Decima Nova Pro"/>
          <w:sz w:val="22"/>
          <w:szCs w:val="22"/>
        </w:rPr>
      </w:pPr>
      <w:r w:rsidRPr="00231CEA">
        <w:rPr>
          <w:rFonts w:ascii="Decima Nova Pro" w:hAnsi="Decima Nova Pro"/>
          <w:sz w:val="22"/>
          <w:szCs w:val="22"/>
        </w:rPr>
        <w:t>Buff o braga multiuso.</w:t>
      </w:r>
    </w:p>
    <w:p w14:paraId="39BC0978" w14:textId="77777777" w:rsidR="00E46008" w:rsidRPr="00231CEA" w:rsidRDefault="00E46008" w:rsidP="00E440A5">
      <w:pPr>
        <w:pStyle w:val="Prrafodelista"/>
        <w:numPr>
          <w:ilvl w:val="0"/>
          <w:numId w:val="55"/>
        </w:numPr>
        <w:spacing w:line="276" w:lineRule="auto"/>
        <w:rPr>
          <w:rFonts w:ascii="Decima Nova Pro" w:hAnsi="Decima Nova Pro"/>
          <w:sz w:val="22"/>
          <w:szCs w:val="22"/>
        </w:rPr>
      </w:pPr>
      <w:r w:rsidRPr="00231CEA">
        <w:rPr>
          <w:rFonts w:ascii="Decima Nova Pro" w:hAnsi="Decima Nova Pro"/>
          <w:sz w:val="22"/>
          <w:szCs w:val="22"/>
        </w:rPr>
        <w:t>En época invernal ropa de abrigo técnica (windtex o similar,</w:t>
      </w:r>
      <w:r w:rsidR="00821CC1" w:rsidRPr="00231CEA">
        <w:rPr>
          <w:rFonts w:ascii="Decima Nova Pro" w:hAnsi="Decima Nova Pro"/>
          <w:sz w:val="22"/>
          <w:szCs w:val="22"/>
        </w:rPr>
        <w:t xml:space="preserve"> chaqueta polar…</w:t>
      </w:r>
      <w:r w:rsidRPr="00231CEA">
        <w:rPr>
          <w:rFonts w:ascii="Decima Nova Pro" w:hAnsi="Decima Nova Pro"/>
          <w:sz w:val="22"/>
          <w:szCs w:val="22"/>
        </w:rPr>
        <w:t xml:space="preserve"> evitar ropa de algodón o plumas</w:t>
      </w:r>
      <w:r w:rsidR="00821CC1" w:rsidRPr="00231CEA">
        <w:rPr>
          <w:rFonts w:ascii="Decima Nova Pro" w:hAnsi="Decima Nova Pro"/>
          <w:sz w:val="22"/>
          <w:szCs w:val="22"/>
        </w:rPr>
        <w:t>)</w:t>
      </w:r>
      <w:r w:rsidRPr="00231CEA">
        <w:rPr>
          <w:rFonts w:ascii="Decima Nova Pro" w:hAnsi="Decima Nova Pro"/>
          <w:sz w:val="22"/>
          <w:szCs w:val="22"/>
        </w:rPr>
        <w:t>.</w:t>
      </w:r>
    </w:p>
    <w:p w14:paraId="7DC40F0A" w14:textId="77777777" w:rsidR="00E46008" w:rsidRPr="00231CEA" w:rsidRDefault="00E46008" w:rsidP="00E440A5">
      <w:pPr>
        <w:spacing w:line="276" w:lineRule="auto"/>
        <w:rPr>
          <w:rFonts w:ascii="Decima Nova Pro" w:hAnsi="Decima Nova Pro"/>
          <w:b/>
          <w:sz w:val="22"/>
          <w:szCs w:val="22"/>
        </w:rPr>
      </w:pPr>
    </w:p>
    <w:p w14:paraId="6581F9A7" w14:textId="77777777" w:rsidR="00E46008" w:rsidRPr="00231CEA" w:rsidRDefault="00821CC1" w:rsidP="00E440A5">
      <w:pPr>
        <w:spacing w:line="276" w:lineRule="auto"/>
        <w:jc w:val="center"/>
        <w:rPr>
          <w:rFonts w:ascii="Decima Nova Pro" w:hAnsi="Decima Nova Pro"/>
          <w:b/>
          <w:sz w:val="22"/>
          <w:szCs w:val="22"/>
        </w:rPr>
      </w:pPr>
      <w:r w:rsidRPr="00231CEA">
        <w:rPr>
          <w:rFonts w:ascii="Decima Nova Pro" w:hAnsi="Decima Nova Pro"/>
          <w:b/>
          <w:sz w:val="22"/>
          <w:szCs w:val="22"/>
        </w:rPr>
        <w:t>Si precisa más información sobre el material diríjase a pedroramos@salesianoselpilar.com</w:t>
      </w:r>
    </w:p>
    <w:p w14:paraId="3D21389A" w14:textId="77777777" w:rsidR="00E440A5" w:rsidRPr="00231CEA" w:rsidRDefault="007516BF" w:rsidP="00E440A5">
      <w:pPr>
        <w:spacing w:line="276" w:lineRule="auto"/>
        <w:jc w:val="center"/>
        <w:rPr>
          <w:rFonts w:ascii="Decima Nova Pro" w:hAnsi="Decima Nova Pro"/>
          <w:b/>
          <w:sz w:val="28"/>
          <w:szCs w:val="28"/>
          <w:u w:val="single"/>
        </w:rPr>
      </w:pPr>
      <w:r w:rsidRPr="00231CEA">
        <w:rPr>
          <w:rFonts w:ascii="Decima Nova Pro" w:hAnsi="Decima Nova Pro"/>
          <w:b/>
          <w:sz w:val="22"/>
          <w:szCs w:val="22"/>
        </w:rPr>
        <w:br w:type="page"/>
      </w:r>
      <w:r w:rsidR="00E440A5" w:rsidRPr="00231CEA">
        <w:rPr>
          <w:rFonts w:ascii="Decima Nova Pro" w:hAnsi="Decima Nova Pro"/>
          <w:b/>
          <w:sz w:val="28"/>
          <w:szCs w:val="28"/>
          <w:u w:val="single"/>
        </w:rPr>
        <w:lastRenderedPageBreak/>
        <w:t>HÍPICA:</w:t>
      </w:r>
    </w:p>
    <w:p w14:paraId="3E853659" w14:textId="77777777" w:rsidR="00E440A5" w:rsidRPr="00231CEA" w:rsidRDefault="00E440A5" w:rsidP="00E440A5">
      <w:pPr>
        <w:spacing w:line="276" w:lineRule="auto"/>
        <w:jc w:val="center"/>
        <w:rPr>
          <w:rFonts w:ascii="Decima Nova Pro" w:hAnsi="Decima Nova Pro"/>
          <w:sz w:val="22"/>
          <w:szCs w:val="22"/>
        </w:rPr>
      </w:pPr>
    </w:p>
    <w:p w14:paraId="1782DC56" w14:textId="77777777" w:rsidR="00E440A5" w:rsidRPr="00231CEA" w:rsidRDefault="541995FF" w:rsidP="00E440A5">
      <w:pPr>
        <w:pStyle w:val="Prrafodelista"/>
        <w:numPr>
          <w:ilvl w:val="0"/>
          <w:numId w:val="54"/>
        </w:numPr>
        <w:spacing w:line="276" w:lineRule="auto"/>
        <w:rPr>
          <w:rFonts w:ascii="Decima Nova Pro" w:hAnsi="Decima Nova Pro"/>
          <w:sz w:val="22"/>
          <w:szCs w:val="22"/>
        </w:rPr>
      </w:pPr>
      <w:r w:rsidRPr="3C36266C">
        <w:rPr>
          <w:rFonts w:ascii="Decima Nova Pro" w:hAnsi="Decima Nova Pro"/>
          <w:sz w:val="22"/>
          <w:szCs w:val="22"/>
        </w:rPr>
        <w:t>Casco homologado específico para la actividad de equitación.</w:t>
      </w:r>
    </w:p>
    <w:p w14:paraId="124B8737" w14:textId="5B93F816" w:rsidR="00E440A5" w:rsidRPr="00231CEA" w:rsidRDefault="541995FF" w:rsidP="00E440A5">
      <w:pPr>
        <w:pStyle w:val="Prrafodelista"/>
        <w:numPr>
          <w:ilvl w:val="0"/>
          <w:numId w:val="54"/>
        </w:numPr>
        <w:spacing w:line="276" w:lineRule="auto"/>
        <w:rPr>
          <w:rFonts w:ascii="Decima Nova Pro" w:hAnsi="Decima Nova Pro"/>
          <w:sz w:val="22"/>
          <w:szCs w:val="22"/>
        </w:rPr>
      </w:pPr>
      <w:r w:rsidRPr="3C36266C">
        <w:rPr>
          <w:rFonts w:ascii="Decima Nova Pro" w:hAnsi="Decima Nova Pro"/>
          <w:sz w:val="22"/>
          <w:szCs w:val="22"/>
        </w:rPr>
        <w:t>Calzado específico de equitación</w:t>
      </w:r>
      <w:r w:rsidR="2480E764" w:rsidRPr="3C36266C">
        <w:rPr>
          <w:rFonts w:ascii="Decima Nova Pro" w:hAnsi="Decima Nova Pro"/>
          <w:sz w:val="22"/>
          <w:szCs w:val="22"/>
        </w:rPr>
        <w:t>: p</w:t>
      </w:r>
      <w:r w:rsidRPr="3C36266C">
        <w:rPr>
          <w:rFonts w:ascii="Decima Nova Pro" w:hAnsi="Decima Nova Pro"/>
          <w:sz w:val="22"/>
          <w:szCs w:val="22"/>
        </w:rPr>
        <w:t>uede</w:t>
      </w:r>
      <w:r w:rsidR="7D5B98E0" w:rsidRPr="3C36266C">
        <w:rPr>
          <w:rFonts w:ascii="Decima Nova Pro" w:hAnsi="Decima Nova Pro"/>
          <w:sz w:val="22"/>
          <w:szCs w:val="22"/>
        </w:rPr>
        <w:t xml:space="preserve">n </w:t>
      </w:r>
      <w:r w:rsidRPr="3C36266C">
        <w:rPr>
          <w:rFonts w:ascii="Decima Nova Pro" w:hAnsi="Decima Nova Pro"/>
          <w:sz w:val="22"/>
          <w:szCs w:val="22"/>
        </w:rPr>
        <w:t xml:space="preserve">ser botines con polainas o botas </w:t>
      </w:r>
      <w:r w:rsidR="2B823F64" w:rsidRPr="3C36266C">
        <w:rPr>
          <w:rFonts w:ascii="Decima Nova Pro" w:hAnsi="Decima Nova Pro"/>
          <w:sz w:val="22"/>
          <w:szCs w:val="22"/>
        </w:rPr>
        <w:t xml:space="preserve">de equitación. </w:t>
      </w:r>
    </w:p>
    <w:p w14:paraId="768F16C1" w14:textId="1E60A03E" w:rsidR="00E440A5" w:rsidRPr="00231CEA" w:rsidRDefault="541995FF" w:rsidP="00E440A5">
      <w:pPr>
        <w:pStyle w:val="Prrafodelista"/>
        <w:numPr>
          <w:ilvl w:val="0"/>
          <w:numId w:val="54"/>
        </w:numPr>
        <w:spacing w:line="276" w:lineRule="auto"/>
        <w:rPr>
          <w:rFonts w:ascii="Decima Nova Pro" w:hAnsi="Decima Nova Pro"/>
          <w:sz w:val="22"/>
          <w:szCs w:val="22"/>
        </w:rPr>
      </w:pPr>
      <w:r w:rsidRPr="3C36266C">
        <w:rPr>
          <w:rFonts w:ascii="Decima Nova Pro" w:hAnsi="Decima Nova Pro"/>
          <w:sz w:val="22"/>
          <w:szCs w:val="22"/>
        </w:rPr>
        <w:t>Pantalones de equitación</w:t>
      </w:r>
      <w:r w:rsidR="18A0DF73" w:rsidRPr="3C36266C">
        <w:rPr>
          <w:rFonts w:ascii="Decima Nova Pro" w:hAnsi="Decima Nova Pro"/>
          <w:sz w:val="22"/>
          <w:szCs w:val="22"/>
        </w:rPr>
        <w:t>.</w:t>
      </w:r>
    </w:p>
    <w:p w14:paraId="6A68D8C8" w14:textId="77777777" w:rsidR="00E440A5" w:rsidRPr="00231CEA" w:rsidRDefault="541995FF" w:rsidP="00E440A5">
      <w:pPr>
        <w:pStyle w:val="Prrafodelista"/>
        <w:numPr>
          <w:ilvl w:val="0"/>
          <w:numId w:val="54"/>
        </w:numPr>
        <w:spacing w:line="276" w:lineRule="auto"/>
        <w:rPr>
          <w:rFonts w:ascii="Decima Nova Pro" w:hAnsi="Decima Nova Pro"/>
          <w:sz w:val="22"/>
          <w:szCs w:val="22"/>
        </w:rPr>
      </w:pPr>
      <w:r w:rsidRPr="3C36266C">
        <w:rPr>
          <w:rFonts w:ascii="Decima Nova Pro" w:hAnsi="Decima Nova Pro"/>
          <w:sz w:val="22"/>
          <w:szCs w:val="22"/>
        </w:rPr>
        <w:t>Chubasquero o cortavientos.</w:t>
      </w:r>
    </w:p>
    <w:p w14:paraId="5351556F" w14:textId="5E30BD16" w:rsidR="00E440A5" w:rsidRPr="00231CEA" w:rsidRDefault="541995FF" w:rsidP="00E440A5">
      <w:pPr>
        <w:pStyle w:val="Prrafodelista"/>
        <w:numPr>
          <w:ilvl w:val="0"/>
          <w:numId w:val="54"/>
        </w:numPr>
        <w:spacing w:line="276" w:lineRule="auto"/>
        <w:rPr>
          <w:rFonts w:ascii="Decima Nova Pro" w:hAnsi="Decima Nova Pro"/>
          <w:sz w:val="22"/>
          <w:szCs w:val="22"/>
        </w:rPr>
      </w:pPr>
      <w:r w:rsidRPr="3C36266C">
        <w:rPr>
          <w:rFonts w:ascii="Decima Nova Pro" w:hAnsi="Decima Nova Pro"/>
          <w:sz w:val="22"/>
          <w:szCs w:val="22"/>
        </w:rPr>
        <w:t>Guantes</w:t>
      </w:r>
      <w:r w:rsidR="5420640D" w:rsidRPr="3C36266C">
        <w:rPr>
          <w:rFonts w:ascii="Decima Nova Pro" w:hAnsi="Decima Nova Pro"/>
          <w:sz w:val="22"/>
          <w:szCs w:val="22"/>
        </w:rPr>
        <w:t xml:space="preserve"> de equitación.</w:t>
      </w:r>
    </w:p>
    <w:p w14:paraId="724768ED" w14:textId="119F5271" w:rsidR="00E440A5" w:rsidRPr="00231CEA" w:rsidRDefault="541995FF" w:rsidP="00E440A5">
      <w:pPr>
        <w:pStyle w:val="Prrafodelista"/>
        <w:numPr>
          <w:ilvl w:val="0"/>
          <w:numId w:val="54"/>
        </w:numPr>
        <w:spacing w:line="276" w:lineRule="auto"/>
        <w:rPr>
          <w:rFonts w:ascii="Decima Nova Pro" w:hAnsi="Decima Nova Pro"/>
          <w:sz w:val="22"/>
          <w:szCs w:val="22"/>
        </w:rPr>
      </w:pPr>
      <w:r w:rsidRPr="3C36266C">
        <w:rPr>
          <w:rFonts w:ascii="Decima Nova Pro" w:hAnsi="Decima Nova Pro"/>
          <w:sz w:val="22"/>
          <w:szCs w:val="22"/>
        </w:rPr>
        <w:t>En época invernal ropa de abrigo técnica</w:t>
      </w:r>
      <w:r w:rsidR="5D3C2D81" w:rsidRPr="3C36266C">
        <w:rPr>
          <w:rFonts w:ascii="Decima Nova Pro" w:hAnsi="Decima Nova Pro"/>
          <w:sz w:val="22"/>
          <w:szCs w:val="22"/>
        </w:rPr>
        <w:t>.</w:t>
      </w:r>
    </w:p>
    <w:p w14:paraId="389131A0" w14:textId="77777777" w:rsidR="00E440A5" w:rsidRPr="00231CEA" w:rsidRDefault="00E440A5" w:rsidP="00E440A5">
      <w:pPr>
        <w:spacing w:line="276" w:lineRule="auto"/>
        <w:rPr>
          <w:rFonts w:ascii="Decima Nova Pro" w:hAnsi="Decima Nova Pro"/>
          <w:sz w:val="22"/>
          <w:szCs w:val="22"/>
        </w:rPr>
      </w:pPr>
    </w:p>
    <w:p w14:paraId="5D8D68FF" w14:textId="13BE06C2" w:rsidR="541995FF" w:rsidRDefault="541995FF" w:rsidP="3C36266C">
      <w:pPr>
        <w:spacing w:line="276" w:lineRule="auto"/>
        <w:jc w:val="center"/>
        <w:rPr>
          <w:rFonts w:ascii="Decima Nova Pro" w:hAnsi="Decima Nova Pro"/>
          <w:b/>
          <w:bCs/>
          <w:sz w:val="22"/>
          <w:szCs w:val="22"/>
        </w:rPr>
      </w:pPr>
      <w:r w:rsidRPr="3C36266C">
        <w:rPr>
          <w:rFonts w:ascii="Decima Nova Pro" w:hAnsi="Decima Nova Pro"/>
          <w:b/>
          <w:bCs/>
          <w:sz w:val="22"/>
          <w:szCs w:val="22"/>
        </w:rPr>
        <w:t xml:space="preserve">Si precisa más información sobre el material diríjase a </w:t>
      </w:r>
      <w:hyperlink r:id="rId8">
        <w:r w:rsidR="6DE38B3E" w:rsidRPr="3C36266C">
          <w:rPr>
            <w:rStyle w:val="Hipervnculo"/>
            <w:rFonts w:ascii="Decima Nova Pro" w:hAnsi="Decima Nova Pro"/>
            <w:b/>
            <w:bCs/>
            <w:sz w:val="22"/>
            <w:szCs w:val="22"/>
          </w:rPr>
          <w:t>sarafernandez@salesianoselpilar.com</w:t>
        </w:r>
      </w:hyperlink>
    </w:p>
    <w:p w14:paraId="11A92585" w14:textId="77572A27" w:rsidR="3C36266C" w:rsidRDefault="3C36266C" w:rsidP="3C36266C">
      <w:pPr>
        <w:spacing w:line="276" w:lineRule="auto"/>
        <w:jc w:val="center"/>
        <w:rPr>
          <w:rFonts w:ascii="Decima Nova Pro" w:hAnsi="Decima Nova Pro"/>
          <w:b/>
          <w:bCs/>
          <w:sz w:val="22"/>
          <w:szCs w:val="22"/>
        </w:rPr>
      </w:pPr>
    </w:p>
    <w:p w14:paraId="465361CC" w14:textId="77777777" w:rsidR="007516BF" w:rsidRPr="00231CEA" w:rsidRDefault="007516BF" w:rsidP="00E440A5">
      <w:pPr>
        <w:spacing w:line="276" w:lineRule="auto"/>
        <w:rPr>
          <w:rFonts w:ascii="Decima Nova Pro" w:hAnsi="Decima Nova Pro"/>
          <w:b/>
          <w:sz w:val="22"/>
          <w:szCs w:val="22"/>
        </w:rPr>
      </w:pPr>
    </w:p>
    <w:p w14:paraId="3DDAE1D7" w14:textId="77777777" w:rsidR="0087717C" w:rsidRPr="00231CEA" w:rsidRDefault="0087717C" w:rsidP="00E440A5">
      <w:pPr>
        <w:spacing w:line="276" w:lineRule="auto"/>
        <w:rPr>
          <w:rFonts w:ascii="Decima Nova Pro" w:hAnsi="Decima Nova Pro"/>
          <w:b/>
          <w:sz w:val="22"/>
          <w:szCs w:val="22"/>
          <w:u w:val="single"/>
        </w:rPr>
      </w:pPr>
    </w:p>
    <w:p w14:paraId="351BF3EC" w14:textId="71EB94EB" w:rsidR="0087717C" w:rsidRPr="00231CEA" w:rsidRDefault="735EBD09" w:rsidP="3C36266C">
      <w:pPr>
        <w:spacing w:line="276" w:lineRule="auto"/>
        <w:jc w:val="center"/>
        <w:rPr>
          <w:rFonts w:ascii="Decima Nova Pro" w:hAnsi="Decima Nova Pro"/>
          <w:b/>
          <w:bCs/>
          <w:sz w:val="28"/>
          <w:szCs w:val="28"/>
          <w:u w:val="single"/>
        </w:rPr>
      </w:pPr>
      <w:r w:rsidRPr="3C36266C">
        <w:rPr>
          <w:rFonts w:ascii="Decima Nova Pro" w:hAnsi="Decima Nova Pro"/>
          <w:b/>
          <w:bCs/>
          <w:sz w:val="28"/>
          <w:szCs w:val="28"/>
          <w:u w:val="single"/>
        </w:rPr>
        <w:t>GUIA DE BAJA Y MEDIA MONTAÑA</w:t>
      </w:r>
      <w:r w:rsidR="3AE6EF92" w:rsidRPr="3C36266C">
        <w:rPr>
          <w:rFonts w:ascii="Decima Nova Pro" w:hAnsi="Decima Nova Pro"/>
          <w:b/>
          <w:bCs/>
          <w:sz w:val="28"/>
          <w:szCs w:val="28"/>
          <w:u w:val="single"/>
        </w:rPr>
        <w:t>:</w:t>
      </w:r>
    </w:p>
    <w:p w14:paraId="0C6964E0" w14:textId="77777777" w:rsidR="0087717C" w:rsidRPr="00231CEA" w:rsidRDefault="0087717C" w:rsidP="00E440A5">
      <w:pPr>
        <w:spacing w:line="276" w:lineRule="auto"/>
        <w:jc w:val="center"/>
        <w:rPr>
          <w:rFonts w:ascii="Decima Nova Pro" w:hAnsi="Decima Nova Pro"/>
          <w:b/>
          <w:sz w:val="22"/>
          <w:szCs w:val="22"/>
          <w:u w:val="single"/>
        </w:rPr>
      </w:pPr>
    </w:p>
    <w:p w14:paraId="424FAB6F" w14:textId="157AFF85" w:rsidR="0087717C" w:rsidRPr="00231CEA" w:rsidRDefault="0087717C" w:rsidP="00E440A5">
      <w:pPr>
        <w:pStyle w:val="Prrafodelista"/>
        <w:numPr>
          <w:ilvl w:val="0"/>
          <w:numId w:val="54"/>
        </w:numPr>
        <w:spacing w:line="276" w:lineRule="auto"/>
        <w:rPr>
          <w:rFonts w:ascii="Decima Nova Pro" w:hAnsi="Decima Nova Pro"/>
          <w:sz w:val="22"/>
          <w:szCs w:val="22"/>
        </w:rPr>
      </w:pPr>
      <w:r w:rsidRPr="35A3A269">
        <w:rPr>
          <w:rFonts w:ascii="Decima Nova Pro" w:hAnsi="Decima Nova Pro"/>
          <w:sz w:val="22"/>
          <w:szCs w:val="22"/>
        </w:rPr>
        <w:t>Botas de montaña</w:t>
      </w:r>
      <w:r w:rsidR="00886641" w:rsidRPr="35A3A269">
        <w:rPr>
          <w:rFonts w:ascii="Decima Nova Pro" w:hAnsi="Decima Nova Pro"/>
          <w:sz w:val="22"/>
          <w:szCs w:val="22"/>
        </w:rPr>
        <w:t>, bien sea caña baj</w:t>
      </w:r>
      <w:r w:rsidR="2170F8DC" w:rsidRPr="35A3A269">
        <w:rPr>
          <w:rFonts w:ascii="Decima Nova Pro" w:hAnsi="Decima Nova Pro"/>
          <w:sz w:val="22"/>
          <w:szCs w:val="22"/>
        </w:rPr>
        <w:t>a</w:t>
      </w:r>
      <w:r w:rsidR="00886641" w:rsidRPr="35A3A269">
        <w:rPr>
          <w:rFonts w:ascii="Decima Nova Pro" w:hAnsi="Decima Nova Pro"/>
          <w:sz w:val="22"/>
          <w:szCs w:val="22"/>
        </w:rPr>
        <w:t>, media o alta.</w:t>
      </w:r>
    </w:p>
    <w:p w14:paraId="214C142C" w14:textId="645065A6" w:rsidR="00886641" w:rsidRPr="00231CEA" w:rsidRDefault="00886641" w:rsidP="00E440A5">
      <w:pPr>
        <w:pStyle w:val="Prrafodelista"/>
        <w:numPr>
          <w:ilvl w:val="0"/>
          <w:numId w:val="54"/>
        </w:numPr>
        <w:spacing w:line="276" w:lineRule="auto"/>
        <w:rPr>
          <w:rFonts w:ascii="Decima Nova Pro" w:hAnsi="Decima Nova Pro"/>
          <w:sz w:val="22"/>
          <w:szCs w:val="22"/>
        </w:rPr>
      </w:pPr>
      <w:r w:rsidRPr="35A3A269">
        <w:rPr>
          <w:rFonts w:ascii="Decima Nova Pro" w:hAnsi="Decima Nova Pro"/>
          <w:sz w:val="22"/>
          <w:szCs w:val="22"/>
        </w:rPr>
        <w:t>Mochila con capacidad de, al menos, 30L.</w:t>
      </w:r>
    </w:p>
    <w:p w14:paraId="0F3E74C4" w14:textId="49592B99" w:rsidR="287BFB52" w:rsidRDefault="287BFB52" w:rsidP="35A3A269">
      <w:pPr>
        <w:pStyle w:val="Prrafodelista"/>
        <w:numPr>
          <w:ilvl w:val="0"/>
          <w:numId w:val="54"/>
        </w:numPr>
        <w:spacing w:line="276" w:lineRule="auto"/>
        <w:rPr>
          <w:rFonts w:ascii="Decima Nova Pro" w:hAnsi="Decima Nova Pro"/>
        </w:rPr>
      </w:pPr>
      <w:r w:rsidRPr="35A3A269">
        <w:rPr>
          <w:rFonts w:ascii="Decima Nova Pro" w:hAnsi="Decima Nova Pro"/>
          <w:sz w:val="22"/>
          <w:szCs w:val="22"/>
        </w:rPr>
        <w:t>Impermeable o tercera capa.</w:t>
      </w:r>
    </w:p>
    <w:p w14:paraId="3FC95107" w14:textId="5DDBA695" w:rsidR="287BFB52" w:rsidRDefault="287BFB52" w:rsidP="35A3A269">
      <w:pPr>
        <w:pStyle w:val="Prrafodelista"/>
        <w:numPr>
          <w:ilvl w:val="0"/>
          <w:numId w:val="54"/>
        </w:numPr>
        <w:spacing w:line="276" w:lineRule="auto"/>
        <w:rPr>
          <w:rFonts w:ascii="Decima Nova Pro" w:hAnsi="Decima Nova Pro"/>
          <w:sz w:val="22"/>
          <w:szCs w:val="22"/>
        </w:rPr>
      </w:pPr>
      <w:r w:rsidRPr="35A3A269">
        <w:rPr>
          <w:rFonts w:ascii="Decima Nova Pro" w:hAnsi="Decima Nova Pro"/>
          <w:sz w:val="22"/>
          <w:szCs w:val="22"/>
        </w:rPr>
        <w:t>Polar/plumas</w:t>
      </w:r>
      <w:r w:rsidR="0FC04FAB" w:rsidRPr="35A3A269">
        <w:rPr>
          <w:rFonts w:ascii="Decima Nova Pro" w:hAnsi="Decima Nova Pro"/>
          <w:sz w:val="22"/>
          <w:szCs w:val="22"/>
        </w:rPr>
        <w:t>.</w:t>
      </w:r>
    </w:p>
    <w:p w14:paraId="2272A23F" w14:textId="4A9B16FB" w:rsidR="5CBD49C1" w:rsidRDefault="5CBD49C1" w:rsidP="35A3A269">
      <w:pPr>
        <w:pStyle w:val="Prrafodelista"/>
        <w:numPr>
          <w:ilvl w:val="0"/>
          <w:numId w:val="54"/>
        </w:numPr>
        <w:spacing w:line="276" w:lineRule="auto"/>
        <w:rPr>
          <w:rFonts w:ascii="Decima Nova Pro" w:hAnsi="Decima Nova Pro"/>
        </w:rPr>
      </w:pPr>
      <w:r w:rsidRPr="35A3A269">
        <w:rPr>
          <w:rFonts w:ascii="Decima Nova Pro" w:hAnsi="Decima Nova Pro"/>
          <w:sz w:val="22"/>
          <w:szCs w:val="22"/>
        </w:rPr>
        <w:t>Camiseta técnica.</w:t>
      </w:r>
    </w:p>
    <w:p w14:paraId="4224A600" w14:textId="3B8D8C65" w:rsidR="287BFB52" w:rsidRDefault="287BFB52" w:rsidP="35A3A269">
      <w:pPr>
        <w:pStyle w:val="Prrafodelista"/>
        <w:numPr>
          <w:ilvl w:val="0"/>
          <w:numId w:val="54"/>
        </w:numPr>
        <w:spacing w:line="276" w:lineRule="auto"/>
        <w:rPr>
          <w:rFonts w:ascii="Decima Nova Pro" w:hAnsi="Decima Nova Pro"/>
        </w:rPr>
      </w:pPr>
      <w:r w:rsidRPr="35A3A269">
        <w:rPr>
          <w:rFonts w:ascii="Decima Nova Pro" w:hAnsi="Decima Nova Pro"/>
          <w:sz w:val="22"/>
          <w:szCs w:val="22"/>
        </w:rPr>
        <w:t>Pantalón largo de senderismo</w:t>
      </w:r>
      <w:r w:rsidR="7C90CA32" w:rsidRPr="35A3A269">
        <w:rPr>
          <w:rFonts w:ascii="Decima Nova Pro" w:hAnsi="Decima Nova Pro"/>
          <w:sz w:val="22"/>
          <w:szCs w:val="22"/>
        </w:rPr>
        <w:t>.</w:t>
      </w:r>
    </w:p>
    <w:p w14:paraId="228E92B6" w14:textId="1B41B83B" w:rsidR="228B5DF6" w:rsidRDefault="228B5DF6" w:rsidP="35A3A269">
      <w:pPr>
        <w:pStyle w:val="Prrafodelista"/>
        <w:numPr>
          <w:ilvl w:val="0"/>
          <w:numId w:val="54"/>
        </w:numPr>
        <w:spacing w:line="276" w:lineRule="auto"/>
        <w:rPr>
          <w:rFonts w:ascii="Decima Nova Pro" w:hAnsi="Decima Nova Pro"/>
          <w:sz w:val="22"/>
          <w:szCs w:val="22"/>
        </w:rPr>
      </w:pPr>
      <w:r w:rsidRPr="35A3A269">
        <w:rPr>
          <w:rFonts w:ascii="Decima Nova Pro" w:hAnsi="Decima Nova Pro"/>
          <w:sz w:val="22"/>
          <w:szCs w:val="22"/>
        </w:rPr>
        <w:t>Cantimplora o botella 2L</w:t>
      </w:r>
      <w:r w:rsidR="2320BBDC" w:rsidRPr="35A3A269">
        <w:rPr>
          <w:rFonts w:ascii="Decima Nova Pro" w:hAnsi="Decima Nova Pro"/>
          <w:sz w:val="22"/>
          <w:szCs w:val="22"/>
        </w:rPr>
        <w:t>.</w:t>
      </w:r>
    </w:p>
    <w:p w14:paraId="4C25CE8B" w14:textId="0796A447" w:rsidR="2320BBDC" w:rsidRDefault="2320BBDC" w:rsidP="35A3A269">
      <w:pPr>
        <w:pStyle w:val="Prrafodelista"/>
        <w:numPr>
          <w:ilvl w:val="0"/>
          <w:numId w:val="54"/>
        </w:numPr>
        <w:spacing w:line="276" w:lineRule="auto"/>
        <w:rPr>
          <w:rFonts w:ascii="Decima Nova Pro" w:hAnsi="Decima Nova Pro"/>
        </w:rPr>
      </w:pPr>
      <w:r w:rsidRPr="55DBE948">
        <w:rPr>
          <w:rFonts w:ascii="Decima Nova Pro" w:hAnsi="Decima Nova Pro"/>
          <w:sz w:val="22"/>
          <w:szCs w:val="22"/>
        </w:rPr>
        <w:t xml:space="preserve">Botiquín. </w:t>
      </w:r>
    </w:p>
    <w:p w14:paraId="452FE4EC" w14:textId="526BCD39" w:rsidR="12B4A59F" w:rsidRDefault="12B4A59F" w:rsidP="55DBE948">
      <w:pPr>
        <w:pStyle w:val="Prrafodelista"/>
        <w:numPr>
          <w:ilvl w:val="0"/>
          <w:numId w:val="54"/>
        </w:numPr>
        <w:spacing w:line="276" w:lineRule="auto"/>
        <w:rPr>
          <w:rFonts w:ascii="Decima Nova Pro" w:hAnsi="Decima Nova Pro"/>
        </w:rPr>
      </w:pPr>
      <w:r w:rsidRPr="55DBE948">
        <w:rPr>
          <w:rFonts w:ascii="Decima Nova Pro" w:hAnsi="Decima Nova Pro"/>
          <w:sz w:val="22"/>
          <w:szCs w:val="22"/>
        </w:rPr>
        <w:t>Cuaderno de trabajo diario.</w:t>
      </w:r>
    </w:p>
    <w:p w14:paraId="07FFA1CC" w14:textId="50D45466" w:rsidR="00886641" w:rsidRPr="00231CEA" w:rsidRDefault="00886641" w:rsidP="00E440A5">
      <w:pPr>
        <w:spacing w:line="276" w:lineRule="auto"/>
        <w:rPr>
          <w:rFonts w:ascii="Decima Nova Pro" w:hAnsi="Decima Nova Pro"/>
          <w:sz w:val="22"/>
          <w:szCs w:val="22"/>
        </w:rPr>
      </w:pPr>
    </w:p>
    <w:p w14:paraId="7CB6A265" w14:textId="53176E71" w:rsidR="00886641" w:rsidRPr="00231CEA" w:rsidRDefault="00886641" w:rsidP="00E440A5">
      <w:pPr>
        <w:spacing w:line="276" w:lineRule="auto"/>
        <w:rPr>
          <w:rFonts w:ascii="Decima Nova Pro" w:hAnsi="Decima Nova Pro"/>
          <w:sz w:val="22"/>
          <w:szCs w:val="22"/>
        </w:rPr>
      </w:pPr>
      <w:r w:rsidRPr="00231CEA">
        <w:rPr>
          <w:rFonts w:ascii="Decima Nova Pro" w:hAnsi="Decima Nova Pro"/>
          <w:sz w:val="22"/>
          <w:szCs w:val="22"/>
        </w:rPr>
        <w:t>MATERIAL MUY RECOMENDABLE:</w:t>
      </w:r>
    </w:p>
    <w:p w14:paraId="44F4CBC7" w14:textId="6863FED7" w:rsidR="00886641" w:rsidRPr="00231CEA" w:rsidRDefault="400CBCB8" w:rsidP="00E440A5">
      <w:pPr>
        <w:pStyle w:val="Prrafodelista"/>
        <w:numPr>
          <w:ilvl w:val="0"/>
          <w:numId w:val="58"/>
        </w:numPr>
        <w:spacing w:line="276" w:lineRule="auto"/>
        <w:rPr>
          <w:rFonts w:ascii="Decima Nova Pro" w:hAnsi="Decima Nova Pro"/>
          <w:sz w:val="22"/>
          <w:szCs w:val="22"/>
        </w:rPr>
      </w:pPr>
      <w:r w:rsidRPr="35A3A269">
        <w:rPr>
          <w:rFonts w:ascii="Decima Nova Pro" w:hAnsi="Decima Nova Pro"/>
          <w:sz w:val="22"/>
          <w:szCs w:val="22"/>
        </w:rPr>
        <w:t>Gafas de sol deportivas.</w:t>
      </w:r>
    </w:p>
    <w:p w14:paraId="78FC931E" w14:textId="3EE8066D" w:rsidR="7106BDD9" w:rsidRDefault="7106BDD9" w:rsidP="35A3A269">
      <w:pPr>
        <w:pStyle w:val="Prrafodelista"/>
        <w:numPr>
          <w:ilvl w:val="0"/>
          <w:numId w:val="58"/>
        </w:numPr>
        <w:spacing w:line="276" w:lineRule="auto"/>
        <w:rPr>
          <w:rFonts w:ascii="Decima Nova Pro" w:hAnsi="Decima Nova Pro"/>
        </w:rPr>
      </w:pPr>
      <w:r w:rsidRPr="35A3A269">
        <w:rPr>
          <w:rFonts w:ascii="Decima Nova Pro" w:hAnsi="Decima Nova Pro"/>
          <w:sz w:val="22"/>
          <w:szCs w:val="22"/>
        </w:rPr>
        <w:t>Gorra</w:t>
      </w:r>
      <w:r w:rsidR="039A59D0" w:rsidRPr="35A3A269">
        <w:rPr>
          <w:rFonts w:ascii="Decima Nova Pro" w:hAnsi="Decima Nova Pro"/>
          <w:sz w:val="22"/>
          <w:szCs w:val="22"/>
        </w:rPr>
        <w:t>.</w:t>
      </w:r>
    </w:p>
    <w:p w14:paraId="01EA0805" w14:textId="43446E58" w:rsidR="7106BDD9" w:rsidRDefault="7106BDD9" w:rsidP="35A3A269">
      <w:pPr>
        <w:pStyle w:val="Prrafodelista"/>
        <w:numPr>
          <w:ilvl w:val="0"/>
          <w:numId w:val="58"/>
        </w:numPr>
        <w:spacing w:line="276" w:lineRule="auto"/>
        <w:rPr>
          <w:rFonts w:ascii="Decima Nova Pro" w:hAnsi="Decima Nova Pro"/>
        </w:rPr>
      </w:pPr>
      <w:r w:rsidRPr="35A3A269">
        <w:rPr>
          <w:rFonts w:ascii="Decima Nova Pro" w:hAnsi="Decima Nova Pro"/>
          <w:sz w:val="22"/>
          <w:szCs w:val="22"/>
        </w:rPr>
        <w:t>Crema solar</w:t>
      </w:r>
      <w:r w:rsidR="039A59D0" w:rsidRPr="35A3A269">
        <w:rPr>
          <w:rFonts w:ascii="Decima Nova Pro" w:hAnsi="Decima Nova Pro"/>
          <w:sz w:val="22"/>
          <w:szCs w:val="22"/>
        </w:rPr>
        <w:t>.</w:t>
      </w:r>
    </w:p>
    <w:p w14:paraId="43074AAF" w14:textId="0B1600B5" w:rsidR="400CBCB8" w:rsidRDefault="400CBCB8" w:rsidP="35A3A269">
      <w:pPr>
        <w:pStyle w:val="Prrafodelista"/>
        <w:numPr>
          <w:ilvl w:val="0"/>
          <w:numId w:val="58"/>
        </w:numPr>
        <w:spacing w:line="276" w:lineRule="auto"/>
        <w:rPr>
          <w:rFonts w:ascii="Decima Nova Pro" w:hAnsi="Decima Nova Pro"/>
          <w:sz w:val="22"/>
          <w:szCs w:val="22"/>
        </w:rPr>
      </w:pPr>
      <w:r w:rsidRPr="35A3A269">
        <w:rPr>
          <w:rFonts w:ascii="Decima Nova Pro" w:hAnsi="Decima Nova Pro"/>
          <w:sz w:val="22"/>
          <w:szCs w:val="22"/>
        </w:rPr>
        <w:t>Guantes, buff</w:t>
      </w:r>
      <w:r w:rsidR="51BB19DC" w:rsidRPr="35A3A269">
        <w:rPr>
          <w:rFonts w:ascii="Decima Nova Pro" w:hAnsi="Decima Nova Pro"/>
          <w:sz w:val="22"/>
          <w:szCs w:val="22"/>
        </w:rPr>
        <w:t xml:space="preserve"> o braga multiuso y gorro</w:t>
      </w:r>
      <w:r w:rsidR="2693B86B" w:rsidRPr="35A3A269">
        <w:rPr>
          <w:rFonts w:ascii="Decima Nova Pro" w:hAnsi="Decima Nova Pro"/>
          <w:sz w:val="22"/>
          <w:szCs w:val="22"/>
        </w:rPr>
        <w:t>.</w:t>
      </w:r>
    </w:p>
    <w:p w14:paraId="19DA8211" w14:textId="361A72EC" w:rsidR="00886641" w:rsidRPr="00231CEA" w:rsidRDefault="00886641" w:rsidP="00E440A5">
      <w:pPr>
        <w:pStyle w:val="Prrafodelista"/>
        <w:numPr>
          <w:ilvl w:val="0"/>
          <w:numId w:val="58"/>
        </w:numPr>
        <w:spacing w:line="276" w:lineRule="auto"/>
        <w:rPr>
          <w:rFonts w:ascii="Decima Nova Pro" w:hAnsi="Decima Nova Pro"/>
          <w:sz w:val="22"/>
          <w:szCs w:val="22"/>
        </w:rPr>
      </w:pPr>
      <w:r w:rsidRPr="35A3A269">
        <w:rPr>
          <w:rFonts w:ascii="Decima Nova Pro" w:hAnsi="Decima Nova Pro"/>
          <w:sz w:val="22"/>
          <w:szCs w:val="22"/>
        </w:rPr>
        <w:t>Bastones</w:t>
      </w:r>
      <w:r w:rsidR="49D5BC5E" w:rsidRPr="35A3A269">
        <w:rPr>
          <w:rFonts w:ascii="Decima Nova Pro" w:hAnsi="Decima Nova Pro"/>
          <w:sz w:val="22"/>
          <w:szCs w:val="22"/>
        </w:rPr>
        <w:t>.</w:t>
      </w:r>
    </w:p>
    <w:p w14:paraId="057094CC" w14:textId="61C779F3" w:rsidR="0087717C" w:rsidRPr="00231CEA" w:rsidRDefault="00886641" w:rsidP="00E440A5">
      <w:pPr>
        <w:pStyle w:val="Prrafodelista"/>
        <w:numPr>
          <w:ilvl w:val="0"/>
          <w:numId w:val="57"/>
        </w:numPr>
        <w:spacing w:line="276" w:lineRule="auto"/>
        <w:rPr>
          <w:rFonts w:ascii="Decima Nova Pro" w:hAnsi="Decima Nova Pro"/>
          <w:sz w:val="22"/>
          <w:szCs w:val="22"/>
        </w:rPr>
      </w:pPr>
      <w:r w:rsidRPr="00231CEA">
        <w:rPr>
          <w:rFonts w:ascii="Decima Nova Pro" w:hAnsi="Decima Nova Pro"/>
          <w:sz w:val="22"/>
          <w:szCs w:val="22"/>
        </w:rPr>
        <w:t>Teléfono móvil con suficiente capacidad para instalar dos aplicaciones.</w:t>
      </w:r>
    </w:p>
    <w:p w14:paraId="2DE07230" w14:textId="77777777" w:rsidR="0087717C" w:rsidRPr="00231CEA" w:rsidRDefault="0087717C" w:rsidP="00E440A5">
      <w:pPr>
        <w:spacing w:line="276" w:lineRule="auto"/>
        <w:rPr>
          <w:rFonts w:ascii="Decima Nova Pro" w:hAnsi="Decima Nova Pro"/>
          <w:sz w:val="22"/>
          <w:szCs w:val="22"/>
        </w:rPr>
      </w:pPr>
    </w:p>
    <w:p w14:paraId="16895FA0" w14:textId="2F14168F" w:rsidR="0087717C" w:rsidRPr="00231CEA" w:rsidRDefault="0087717C" w:rsidP="35A3A269">
      <w:pPr>
        <w:spacing w:line="276" w:lineRule="auto"/>
        <w:jc w:val="center"/>
        <w:rPr>
          <w:rFonts w:ascii="Decima Nova Pro" w:hAnsi="Decima Nova Pro"/>
          <w:b/>
          <w:bCs/>
          <w:sz w:val="22"/>
          <w:szCs w:val="22"/>
        </w:rPr>
      </w:pPr>
      <w:r w:rsidRPr="35A3A269">
        <w:rPr>
          <w:rFonts w:ascii="Decima Nova Pro" w:hAnsi="Decima Nova Pro"/>
          <w:b/>
          <w:bCs/>
          <w:sz w:val="22"/>
          <w:szCs w:val="22"/>
        </w:rPr>
        <w:t xml:space="preserve">Si precisa más información sobre el material diríjase a </w:t>
      </w:r>
      <w:hyperlink r:id="rId9">
        <w:r w:rsidR="07FEDBC3" w:rsidRPr="35A3A269">
          <w:rPr>
            <w:rStyle w:val="Hipervnculo"/>
            <w:rFonts w:ascii="Decima Nova Pro" w:hAnsi="Decima Nova Pro"/>
            <w:b/>
            <w:bCs/>
            <w:sz w:val="22"/>
            <w:szCs w:val="22"/>
          </w:rPr>
          <w:t>diegopascual</w:t>
        </w:r>
        <w:r w:rsidRPr="35A3A269">
          <w:rPr>
            <w:rStyle w:val="Hipervnculo"/>
            <w:rFonts w:ascii="Decima Nova Pro" w:hAnsi="Decima Nova Pro"/>
            <w:b/>
            <w:bCs/>
            <w:sz w:val="22"/>
            <w:szCs w:val="22"/>
          </w:rPr>
          <w:t>@salesianoselpilar.com</w:t>
        </w:r>
      </w:hyperlink>
    </w:p>
    <w:p w14:paraId="0810945B" w14:textId="2ADF5357" w:rsidR="659CA88A" w:rsidRDefault="659CA88A" w:rsidP="35A3A269">
      <w:pPr>
        <w:spacing w:line="276" w:lineRule="auto"/>
        <w:jc w:val="center"/>
        <w:rPr>
          <w:rFonts w:ascii="Decima Nova Pro" w:hAnsi="Decima Nova Pro"/>
          <w:b/>
          <w:bCs/>
          <w:sz w:val="22"/>
          <w:szCs w:val="22"/>
        </w:rPr>
      </w:pPr>
      <w:r w:rsidRPr="35A3A269">
        <w:rPr>
          <w:rFonts w:ascii="Decima Nova Pro" w:hAnsi="Decima Nova Pro"/>
          <w:b/>
          <w:bCs/>
          <w:sz w:val="22"/>
          <w:szCs w:val="22"/>
        </w:rPr>
        <w:t>El primer día de clase se tratará específicamente.</w:t>
      </w:r>
    </w:p>
    <w:p w14:paraId="35A98657" w14:textId="79288403" w:rsidR="00994882" w:rsidRPr="00231CEA" w:rsidRDefault="00994882" w:rsidP="35A3A269">
      <w:pPr>
        <w:spacing w:line="276" w:lineRule="auto"/>
        <w:rPr>
          <w:rFonts w:ascii="Decima Nova Pro" w:hAnsi="Decima Nova Pro"/>
          <w:sz w:val="22"/>
          <w:szCs w:val="22"/>
        </w:rPr>
      </w:pPr>
    </w:p>
    <w:p w14:paraId="43938A7A" w14:textId="5A24AD73" w:rsidR="00994882" w:rsidRPr="00231CEA" w:rsidRDefault="00994882" w:rsidP="00E440A5">
      <w:pPr>
        <w:spacing w:line="276" w:lineRule="auto"/>
        <w:jc w:val="center"/>
        <w:rPr>
          <w:rFonts w:ascii="Decima Nova Pro" w:hAnsi="Decima Nova Pro"/>
          <w:b/>
          <w:sz w:val="28"/>
          <w:szCs w:val="28"/>
          <w:u w:val="single"/>
        </w:rPr>
      </w:pPr>
      <w:r w:rsidRPr="00231CEA">
        <w:rPr>
          <w:rFonts w:ascii="Decima Nova Pro" w:hAnsi="Decima Nova Pro"/>
          <w:b/>
          <w:sz w:val="28"/>
          <w:szCs w:val="28"/>
          <w:u w:val="single"/>
        </w:rPr>
        <w:t>NATACIÓN</w:t>
      </w:r>
    </w:p>
    <w:p w14:paraId="4C1F0565" w14:textId="77777777" w:rsidR="00994882" w:rsidRPr="00231CEA" w:rsidRDefault="00994882" w:rsidP="00E440A5">
      <w:pPr>
        <w:spacing w:line="276" w:lineRule="auto"/>
        <w:jc w:val="center"/>
        <w:rPr>
          <w:rFonts w:ascii="Decima Nova Pro" w:hAnsi="Decima Nova Pro"/>
          <w:b/>
          <w:sz w:val="22"/>
          <w:szCs w:val="22"/>
          <w:u w:val="single"/>
        </w:rPr>
      </w:pPr>
    </w:p>
    <w:p w14:paraId="5D1ECDC1" w14:textId="21076436" w:rsidR="00994882" w:rsidRPr="00231CEA" w:rsidRDefault="00994882" w:rsidP="00E440A5">
      <w:pPr>
        <w:pStyle w:val="Prrafodelista"/>
        <w:numPr>
          <w:ilvl w:val="0"/>
          <w:numId w:val="57"/>
        </w:numPr>
        <w:spacing w:line="276" w:lineRule="auto"/>
        <w:rPr>
          <w:rFonts w:ascii="Decima Nova Pro" w:hAnsi="Decima Nova Pro"/>
          <w:sz w:val="22"/>
          <w:szCs w:val="22"/>
        </w:rPr>
      </w:pPr>
      <w:r w:rsidRPr="00231CEA">
        <w:rPr>
          <w:rFonts w:ascii="Decima Nova Pro" w:hAnsi="Decima Nova Pro"/>
          <w:sz w:val="22"/>
          <w:szCs w:val="22"/>
        </w:rPr>
        <w:t>Bañador deportivo</w:t>
      </w:r>
    </w:p>
    <w:p w14:paraId="3620BD35" w14:textId="7624A70E" w:rsidR="00994882" w:rsidRPr="00231CEA" w:rsidRDefault="00994882" w:rsidP="00E440A5">
      <w:pPr>
        <w:pStyle w:val="Prrafodelista"/>
        <w:numPr>
          <w:ilvl w:val="0"/>
          <w:numId w:val="57"/>
        </w:numPr>
        <w:spacing w:line="276" w:lineRule="auto"/>
        <w:rPr>
          <w:rFonts w:ascii="Decima Nova Pro" w:hAnsi="Decima Nova Pro"/>
          <w:sz w:val="22"/>
          <w:szCs w:val="22"/>
        </w:rPr>
      </w:pPr>
      <w:r w:rsidRPr="00231CEA">
        <w:rPr>
          <w:rFonts w:ascii="Decima Nova Pro" w:hAnsi="Decima Nova Pro"/>
          <w:sz w:val="22"/>
          <w:szCs w:val="22"/>
        </w:rPr>
        <w:t>Toalla</w:t>
      </w:r>
    </w:p>
    <w:p w14:paraId="08FCBAE7" w14:textId="5EFC395E" w:rsidR="00994882" w:rsidRPr="00231CEA" w:rsidRDefault="00994882" w:rsidP="00E440A5">
      <w:pPr>
        <w:pStyle w:val="Prrafodelista"/>
        <w:numPr>
          <w:ilvl w:val="0"/>
          <w:numId w:val="57"/>
        </w:numPr>
        <w:spacing w:line="276" w:lineRule="auto"/>
        <w:rPr>
          <w:rFonts w:ascii="Decima Nova Pro" w:hAnsi="Decima Nova Pro"/>
          <w:sz w:val="22"/>
          <w:szCs w:val="22"/>
        </w:rPr>
      </w:pPr>
      <w:r w:rsidRPr="00231CEA">
        <w:rPr>
          <w:rFonts w:ascii="Decima Nova Pro" w:hAnsi="Decima Nova Pro"/>
          <w:sz w:val="22"/>
          <w:szCs w:val="22"/>
        </w:rPr>
        <w:t>Chanclas</w:t>
      </w:r>
    </w:p>
    <w:p w14:paraId="7729BDD7" w14:textId="2D9CAAA3" w:rsidR="00994882" w:rsidRPr="00231CEA" w:rsidRDefault="00994882" w:rsidP="00E440A5">
      <w:pPr>
        <w:pStyle w:val="Prrafodelista"/>
        <w:numPr>
          <w:ilvl w:val="0"/>
          <w:numId w:val="57"/>
        </w:numPr>
        <w:spacing w:line="276" w:lineRule="auto"/>
        <w:rPr>
          <w:rFonts w:ascii="Decima Nova Pro" w:hAnsi="Decima Nova Pro"/>
          <w:sz w:val="22"/>
          <w:szCs w:val="22"/>
        </w:rPr>
      </w:pPr>
      <w:r w:rsidRPr="00231CEA">
        <w:rPr>
          <w:rFonts w:ascii="Decima Nova Pro" w:hAnsi="Decima Nova Pro"/>
          <w:sz w:val="22"/>
          <w:szCs w:val="22"/>
        </w:rPr>
        <w:lastRenderedPageBreak/>
        <w:t xml:space="preserve">Gorro rojo oficial de Salesianos Soto. </w:t>
      </w:r>
    </w:p>
    <w:p w14:paraId="091A0D2D" w14:textId="077DA35D" w:rsidR="00994882" w:rsidRPr="00231CEA" w:rsidRDefault="166405EC" w:rsidP="00E440A5">
      <w:pPr>
        <w:pStyle w:val="Prrafodelista"/>
        <w:numPr>
          <w:ilvl w:val="0"/>
          <w:numId w:val="57"/>
        </w:numPr>
        <w:spacing w:line="276" w:lineRule="auto"/>
        <w:rPr>
          <w:rFonts w:ascii="Decima Nova Pro" w:hAnsi="Decima Nova Pro"/>
          <w:sz w:val="22"/>
          <w:szCs w:val="22"/>
        </w:rPr>
      </w:pPr>
      <w:r w:rsidRPr="3C36266C">
        <w:rPr>
          <w:rFonts w:ascii="Decima Nova Pro" w:hAnsi="Decima Nova Pro"/>
          <w:sz w:val="22"/>
          <w:szCs w:val="22"/>
        </w:rPr>
        <w:t>Gafas de natación.</w:t>
      </w:r>
    </w:p>
    <w:p w14:paraId="68E8FFB9" w14:textId="66A14F21" w:rsidR="67B2378D" w:rsidRDefault="67B2378D" w:rsidP="3C36266C">
      <w:pPr>
        <w:pStyle w:val="Prrafodelista"/>
        <w:numPr>
          <w:ilvl w:val="0"/>
          <w:numId w:val="57"/>
        </w:numPr>
        <w:spacing w:line="276" w:lineRule="auto"/>
        <w:rPr>
          <w:rFonts w:ascii="Decima Nova Pro" w:hAnsi="Decima Nova Pro"/>
        </w:rPr>
      </w:pPr>
      <w:r w:rsidRPr="3C36266C">
        <w:rPr>
          <w:rFonts w:ascii="Decima Nova Pro" w:hAnsi="Decima Nova Pro"/>
          <w:sz w:val="22"/>
          <w:szCs w:val="22"/>
        </w:rPr>
        <w:t xml:space="preserve">Aletas de natación. </w:t>
      </w:r>
    </w:p>
    <w:p w14:paraId="236F7F91" w14:textId="3A6310A0" w:rsidR="00994882" w:rsidRPr="00231CEA" w:rsidRDefault="166405EC" w:rsidP="00E440A5">
      <w:pPr>
        <w:pStyle w:val="Prrafodelista"/>
        <w:numPr>
          <w:ilvl w:val="0"/>
          <w:numId w:val="57"/>
        </w:numPr>
        <w:spacing w:line="276" w:lineRule="auto"/>
        <w:rPr>
          <w:rFonts w:ascii="Decima Nova Pro" w:hAnsi="Decima Nova Pro"/>
          <w:sz w:val="22"/>
          <w:szCs w:val="22"/>
        </w:rPr>
      </w:pPr>
      <w:r w:rsidRPr="3C36266C">
        <w:rPr>
          <w:rFonts w:ascii="Decima Nova Pro" w:hAnsi="Decima Nova Pro"/>
          <w:sz w:val="22"/>
          <w:szCs w:val="22"/>
        </w:rPr>
        <w:t>Candado para la taquilla</w:t>
      </w:r>
      <w:r w:rsidR="5637639F" w:rsidRPr="3C36266C">
        <w:rPr>
          <w:rFonts w:ascii="Decima Nova Pro" w:hAnsi="Decima Nova Pro"/>
          <w:sz w:val="22"/>
          <w:szCs w:val="22"/>
        </w:rPr>
        <w:t>.</w:t>
      </w:r>
    </w:p>
    <w:p w14:paraId="506E0EEE" w14:textId="77777777" w:rsidR="00231CEA" w:rsidRDefault="00231CEA" w:rsidP="00E440A5">
      <w:pPr>
        <w:spacing w:line="276" w:lineRule="auto"/>
        <w:ind w:firstLine="360"/>
        <w:jc w:val="center"/>
        <w:rPr>
          <w:rFonts w:ascii="Decima Nova Pro" w:hAnsi="Decima Nova Pro"/>
          <w:b/>
          <w:sz w:val="28"/>
          <w:szCs w:val="28"/>
          <w:u w:val="single"/>
        </w:rPr>
      </w:pPr>
    </w:p>
    <w:p w14:paraId="712793C2" w14:textId="73B742B1" w:rsidR="00231CEA" w:rsidRPr="00231CEA" w:rsidRDefault="00231CEA" w:rsidP="00E440A5">
      <w:pPr>
        <w:spacing w:line="276" w:lineRule="auto"/>
        <w:ind w:firstLine="360"/>
        <w:jc w:val="center"/>
        <w:rPr>
          <w:rFonts w:ascii="Decima Nova Pro" w:hAnsi="Decima Nova Pro"/>
          <w:b/>
          <w:sz w:val="28"/>
          <w:szCs w:val="28"/>
          <w:u w:val="single"/>
        </w:rPr>
      </w:pPr>
      <w:r w:rsidRPr="00231CEA">
        <w:rPr>
          <w:rFonts w:ascii="Decima Nova Pro" w:hAnsi="Decima Nova Pro"/>
          <w:b/>
          <w:sz w:val="28"/>
          <w:szCs w:val="28"/>
          <w:u w:val="single"/>
        </w:rPr>
        <w:t>TÉCNICA</w:t>
      </w:r>
      <w:r w:rsidR="002726C8">
        <w:rPr>
          <w:rFonts w:ascii="Decima Nova Pro" w:hAnsi="Decima Nova Pro"/>
          <w:b/>
          <w:sz w:val="28"/>
          <w:szCs w:val="28"/>
          <w:u w:val="single"/>
        </w:rPr>
        <w:t>S</w:t>
      </w:r>
      <w:r w:rsidRPr="00231CEA">
        <w:rPr>
          <w:rFonts w:ascii="Decima Nova Pro" w:hAnsi="Decima Nova Pro"/>
          <w:b/>
          <w:sz w:val="28"/>
          <w:szCs w:val="28"/>
          <w:u w:val="single"/>
        </w:rPr>
        <w:t xml:space="preserve"> DE TIEMPO LIBRE</w:t>
      </w:r>
    </w:p>
    <w:p w14:paraId="165C68F9" w14:textId="77777777" w:rsidR="00231CEA" w:rsidRPr="00231CEA" w:rsidRDefault="00231CEA" w:rsidP="00E440A5">
      <w:pPr>
        <w:spacing w:line="276" w:lineRule="auto"/>
        <w:jc w:val="center"/>
        <w:rPr>
          <w:rFonts w:ascii="Decima Nova Pro" w:hAnsi="Decima Nova Pro"/>
          <w:b/>
          <w:sz w:val="22"/>
          <w:szCs w:val="22"/>
          <w:u w:val="single"/>
        </w:rPr>
      </w:pPr>
    </w:p>
    <w:p w14:paraId="0F270927" w14:textId="185D5844" w:rsidR="00994882" w:rsidRPr="00231CEA" w:rsidRDefault="43CEF1B1" w:rsidP="00E440A5">
      <w:pPr>
        <w:pStyle w:val="Prrafodelista"/>
        <w:numPr>
          <w:ilvl w:val="0"/>
          <w:numId w:val="57"/>
        </w:numPr>
        <w:spacing w:line="276" w:lineRule="auto"/>
        <w:rPr>
          <w:rFonts w:ascii="Decima Nova Pro" w:hAnsi="Decima Nova Pro"/>
          <w:b/>
          <w:sz w:val="22"/>
          <w:szCs w:val="22"/>
          <w:u w:val="single"/>
        </w:rPr>
      </w:pPr>
      <w:r w:rsidRPr="3C36266C">
        <w:rPr>
          <w:rFonts w:ascii="Decima Nova Pro" w:hAnsi="Decima Nova Pro"/>
          <w:sz w:val="22"/>
          <w:szCs w:val="22"/>
        </w:rPr>
        <w:t>Camiseta técnica oficial de Salesianos Soto</w:t>
      </w:r>
    </w:p>
    <w:p w14:paraId="504F25DD" w14:textId="7D80A08B" w:rsidR="00231CEA" w:rsidRDefault="43CEF1B1" w:rsidP="35A3A269">
      <w:pPr>
        <w:pStyle w:val="Prrafodelista"/>
        <w:numPr>
          <w:ilvl w:val="0"/>
          <w:numId w:val="57"/>
        </w:numPr>
        <w:spacing w:line="276" w:lineRule="auto"/>
        <w:rPr>
          <w:rFonts w:ascii="Decima Nova Pro" w:hAnsi="Decima Nova Pro"/>
          <w:b/>
          <w:bCs/>
          <w:sz w:val="22"/>
          <w:szCs w:val="22"/>
          <w:u w:val="single"/>
        </w:rPr>
      </w:pPr>
      <w:r w:rsidRPr="3C36266C">
        <w:rPr>
          <w:rFonts w:ascii="Decima Nova Pro" w:hAnsi="Decima Nova Pro"/>
          <w:sz w:val="22"/>
          <w:szCs w:val="22"/>
        </w:rPr>
        <w:t>Sudadera oficial de Salesianos Soto</w:t>
      </w:r>
    </w:p>
    <w:p w14:paraId="2F2C608F" w14:textId="1CAB31EF" w:rsidR="35A3A269" w:rsidRDefault="35A3A269" w:rsidP="35A3A269">
      <w:pPr>
        <w:spacing w:line="276" w:lineRule="auto"/>
        <w:rPr>
          <w:rFonts w:ascii="Decima Nova Pro" w:hAnsi="Decima Nova Pro"/>
          <w:b/>
          <w:bCs/>
          <w:u w:val="single"/>
        </w:rPr>
      </w:pPr>
    </w:p>
    <w:p w14:paraId="23164514" w14:textId="5E693FD2" w:rsidR="04559FAF" w:rsidRDefault="04559FAF" w:rsidP="35A3A269">
      <w:pPr>
        <w:spacing w:line="276" w:lineRule="auto"/>
        <w:ind w:firstLine="360"/>
        <w:jc w:val="center"/>
        <w:rPr>
          <w:rFonts w:ascii="Decima Nova Pro" w:hAnsi="Decima Nova Pro"/>
          <w:b/>
          <w:bCs/>
          <w:sz w:val="28"/>
          <w:szCs w:val="28"/>
          <w:u w:val="single"/>
        </w:rPr>
      </w:pPr>
      <w:r w:rsidRPr="35A3A269">
        <w:rPr>
          <w:rFonts w:ascii="Decima Nova Pro" w:hAnsi="Decima Nova Pro"/>
          <w:b/>
          <w:bCs/>
          <w:sz w:val="28"/>
          <w:szCs w:val="28"/>
          <w:u w:val="single"/>
        </w:rPr>
        <w:t>MANIOBRAS CON CUERDAS</w:t>
      </w:r>
    </w:p>
    <w:p w14:paraId="390E7941" w14:textId="2775A4C6" w:rsidR="35A3A269" w:rsidRDefault="35A3A269" w:rsidP="35A3A269">
      <w:pPr>
        <w:spacing w:line="276" w:lineRule="auto"/>
        <w:ind w:firstLine="360"/>
        <w:jc w:val="center"/>
        <w:rPr>
          <w:rFonts w:ascii="Decima Nova Pro" w:hAnsi="Decima Nova Pro"/>
          <w:b/>
          <w:bCs/>
          <w:sz w:val="28"/>
          <w:szCs w:val="28"/>
          <w:u w:val="single"/>
        </w:rPr>
      </w:pPr>
    </w:p>
    <w:p w14:paraId="5C089EFD" w14:textId="138B1B99" w:rsidR="630EC8AF" w:rsidRDefault="3E0F14A2" w:rsidP="35A3A269">
      <w:pPr>
        <w:pStyle w:val="Prrafodelista"/>
        <w:numPr>
          <w:ilvl w:val="0"/>
          <w:numId w:val="15"/>
        </w:numPr>
        <w:spacing w:line="276" w:lineRule="auto"/>
        <w:rPr>
          <w:rFonts w:ascii="Decima Nova Pro" w:hAnsi="Decima Nova Pro"/>
          <w:sz w:val="22"/>
          <w:szCs w:val="22"/>
        </w:rPr>
      </w:pPr>
      <w:r w:rsidRPr="3C36266C">
        <w:rPr>
          <w:rFonts w:ascii="Decima Nova Pro" w:hAnsi="Decima Nova Pro"/>
          <w:sz w:val="22"/>
          <w:szCs w:val="22"/>
        </w:rPr>
        <w:t>Pies de gato.</w:t>
      </w:r>
    </w:p>
    <w:p w14:paraId="20259F38" w14:textId="1A6B352C" w:rsidR="232C0014" w:rsidRDefault="232C0014" w:rsidP="3C36266C">
      <w:pPr>
        <w:pStyle w:val="Prrafodelista"/>
        <w:numPr>
          <w:ilvl w:val="0"/>
          <w:numId w:val="15"/>
        </w:numPr>
        <w:spacing w:line="276" w:lineRule="auto"/>
        <w:rPr>
          <w:rFonts w:ascii="Decima Nova Pro" w:hAnsi="Decima Nova Pro"/>
          <w:sz w:val="22"/>
          <w:szCs w:val="22"/>
        </w:rPr>
      </w:pPr>
      <w:r w:rsidRPr="3C36266C">
        <w:rPr>
          <w:rFonts w:ascii="Decima Nova Pro" w:hAnsi="Decima Nova Pro"/>
          <w:sz w:val="22"/>
          <w:szCs w:val="22"/>
        </w:rPr>
        <w:t xml:space="preserve">Neopreno </w:t>
      </w:r>
      <w:r w:rsidR="60362BFF" w:rsidRPr="3C36266C">
        <w:rPr>
          <w:rFonts w:ascii="Decima Nova Pro" w:hAnsi="Decima Nova Pro"/>
          <w:sz w:val="22"/>
          <w:szCs w:val="22"/>
        </w:rPr>
        <w:t xml:space="preserve">largo </w:t>
      </w:r>
      <w:r w:rsidRPr="3C36266C">
        <w:rPr>
          <w:rFonts w:ascii="Decima Nova Pro" w:hAnsi="Decima Nova Pro"/>
          <w:sz w:val="22"/>
          <w:szCs w:val="22"/>
        </w:rPr>
        <w:t>(mínimo 3-2mm)</w:t>
      </w:r>
      <w:r w:rsidR="28C7C720" w:rsidRPr="3C36266C">
        <w:rPr>
          <w:rFonts w:ascii="Decima Nova Pro" w:hAnsi="Decima Nova Pro"/>
          <w:sz w:val="22"/>
          <w:szCs w:val="22"/>
        </w:rPr>
        <w:t>. El mismo que se solicita en</w:t>
      </w:r>
      <w:r w:rsidR="163B46F4" w:rsidRPr="3C36266C">
        <w:rPr>
          <w:rFonts w:ascii="Decima Nova Pro" w:hAnsi="Decima Nova Pro"/>
          <w:sz w:val="22"/>
          <w:szCs w:val="22"/>
        </w:rPr>
        <w:t xml:space="preserve"> guía en el medio natural acuático.</w:t>
      </w:r>
    </w:p>
    <w:p w14:paraId="2FB87750" w14:textId="1B8A1892" w:rsidR="163B46F4" w:rsidRDefault="163B46F4" w:rsidP="3C36266C">
      <w:pPr>
        <w:pStyle w:val="Prrafodelista"/>
        <w:numPr>
          <w:ilvl w:val="0"/>
          <w:numId w:val="15"/>
        </w:numPr>
        <w:spacing w:line="276" w:lineRule="auto"/>
        <w:rPr>
          <w:rFonts w:ascii="Decima Nova Pro" w:hAnsi="Decima Nova Pro"/>
          <w:sz w:val="22"/>
          <w:szCs w:val="22"/>
        </w:rPr>
      </w:pPr>
      <w:r w:rsidRPr="3C36266C">
        <w:rPr>
          <w:rFonts w:ascii="Decima Nova Pro" w:hAnsi="Decima Nova Pro"/>
          <w:sz w:val="22"/>
          <w:szCs w:val="22"/>
        </w:rPr>
        <w:t>Escarpines.</w:t>
      </w:r>
      <w:r w:rsidR="1C4B8467" w:rsidRPr="3C36266C">
        <w:rPr>
          <w:rFonts w:ascii="Decima Nova Pro" w:hAnsi="Decima Nova Pro"/>
          <w:sz w:val="22"/>
          <w:szCs w:val="22"/>
        </w:rPr>
        <w:t xml:space="preserve"> Los mismos que se solicita en guía en el medio natural acuático.</w:t>
      </w:r>
    </w:p>
    <w:p w14:paraId="5A8053AE" w14:textId="5BCCC238" w:rsidR="3C36266C" w:rsidRDefault="3C36266C" w:rsidP="3C36266C">
      <w:pPr>
        <w:spacing w:line="276" w:lineRule="auto"/>
        <w:rPr>
          <w:rFonts w:ascii="Decima Nova Pro" w:hAnsi="Decima Nova Pro"/>
        </w:rPr>
      </w:pPr>
    </w:p>
    <w:p w14:paraId="44D30784" w14:textId="2F14168F" w:rsidR="7A5E3503" w:rsidRDefault="7A5E3503" w:rsidP="35A3A269">
      <w:pPr>
        <w:spacing w:line="276" w:lineRule="auto"/>
        <w:jc w:val="center"/>
        <w:rPr>
          <w:rFonts w:ascii="Decima Nova Pro" w:hAnsi="Decima Nova Pro"/>
          <w:b/>
          <w:bCs/>
          <w:sz w:val="22"/>
          <w:szCs w:val="22"/>
        </w:rPr>
      </w:pPr>
      <w:r w:rsidRPr="35A3A269">
        <w:rPr>
          <w:rFonts w:ascii="Decima Nova Pro" w:hAnsi="Decima Nova Pro"/>
          <w:b/>
          <w:bCs/>
          <w:sz w:val="22"/>
          <w:szCs w:val="22"/>
        </w:rPr>
        <w:t xml:space="preserve">Si precisa más información sobre el material diríjase a </w:t>
      </w:r>
      <w:hyperlink r:id="rId10">
        <w:r w:rsidRPr="35A3A269">
          <w:rPr>
            <w:rStyle w:val="Hipervnculo"/>
            <w:rFonts w:ascii="Decima Nova Pro" w:hAnsi="Decima Nova Pro"/>
            <w:b/>
            <w:bCs/>
            <w:sz w:val="22"/>
            <w:szCs w:val="22"/>
          </w:rPr>
          <w:t>diegopascual@salesianoselpilar.com</w:t>
        </w:r>
      </w:hyperlink>
    </w:p>
    <w:p w14:paraId="7ABD1C25" w14:textId="2ADF5357" w:rsidR="7A5E3503" w:rsidRDefault="7A5E3503" w:rsidP="35A3A269">
      <w:pPr>
        <w:spacing w:line="276" w:lineRule="auto"/>
        <w:jc w:val="center"/>
        <w:rPr>
          <w:rFonts w:ascii="Decima Nova Pro" w:hAnsi="Decima Nova Pro"/>
          <w:b/>
          <w:bCs/>
          <w:sz w:val="22"/>
          <w:szCs w:val="22"/>
        </w:rPr>
      </w:pPr>
      <w:r w:rsidRPr="35A3A269">
        <w:rPr>
          <w:rFonts w:ascii="Decima Nova Pro" w:hAnsi="Decima Nova Pro"/>
          <w:b/>
          <w:bCs/>
          <w:sz w:val="22"/>
          <w:szCs w:val="22"/>
        </w:rPr>
        <w:t>El primer día de clase se tratará específicamente.</w:t>
      </w:r>
    </w:p>
    <w:p w14:paraId="1FE2906C" w14:textId="07E3974E" w:rsidR="35A3A269" w:rsidRDefault="35A3A269" w:rsidP="35A3A269">
      <w:pPr>
        <w:spacing w:line="276" w:lineRule="auto"/>
        <w:rPr>
          <w:rFonts w:ascii="Decima Nova Pro" w:hAnsi="Decima Nova Pro"/>
        </w:rPr>
      </w:pPr>
    </w:p>
    <w:p w14:paraId="051149F2" w14:textId="70EF6143" w:rsidR="348DFBFB" w:rsidRDefault="348DFBFB" w:rsidP="3C36266C">
      <w:pPr>
        <w:spacing w:line="276" w:lineRule="auto"/>
        <w:ind w:firstLine="360"/>
        <w:jc w:val="center"/>
        <w:rPr>
          <w:rFonts w:ascii="Decima Nova Pro" w:hAnsi="Decima Nova Pro"/>
          <w:b/>
          <w:bCs/>
          <w:sz w:val="28"/>
          <w:szCs w:val="28"/>
          <w:u w:val="single"/>
        </w:rPr>
      </w:pPr>
      <w:r w:rsidRPr="3C36266C">
        <w:rPr>
          <w:rFonts w:ascii="Decima Nova Pro" w:hAnsi="Decima Nova Pro"/>
          <w:b/>
          <w:bCs/>
          <w:sz w:val="28"/>
          <w:szCs w:val="28"/>
          <w:u w:val="single"/>
        </w:rPr>
        <w:t>GUÍA EN EL MEDIO NATURAL ACUÁTICO</w:t>
      </w:r>
    </w:p>
    <w:p w14:paraId="34A7018A" w14:textId="490E4235" w:rsidR="3C36266C" w:rsidRDefault="3C36266C" w:rsidP="3C36266C">
      <w:pPr>
        <w:spacing w:line="276" w:lineRule="auto"/>
        <w:ind w:firstLine="360"/>
        <w:jc w:val="center"/>
        <w:rPr>
          <w:rFonts w:ascii="Decima Nova Pro" w:hAnsi="Decima Nova Pro"/>
          <w:b/>
          <w:bCs/>
          <w:sz w:val="28"/>
          <w:szCs w:val="28"/>
          <w:u w:val="single"/>
        </w:rPr>
      </w:pPr>
    </w:p>
    <w:p w14:paraId="1D89252D" w14:textId="100B48EF" w:rsidR="348DFBFB" w:rsidRDefault="348DFBFB" w:rsidP="3C36266C">
      <w:pPr>
        <w:pStyle w:val="Prrafodelista"/>
        <w:numPr>
          <w:ilvl w:val="0"/>
          <w:numId w:val="14"/>
        </w:numPr>
        <w:spacing w:line="276" w:lineRule="auto"/>
        <w:rPr>
          <w:rFonts w:ascii="Decima Nova Pro" w:hAnsi="Decima Nova Pro"/>
          <w:sz w:val="22"/>
          <w:szCs w:val="22"/>
        </w:rPr>
      </w:pPr>
      <w:r w:rsidRPr="3C36266C">
        <w:rPr>
          <w:rFonts w:ascii="Decima Nova Pro" w:eastAsia="Decima Nova Pro" w:hAnsi="Decima Nova Pro" w:cs="Decima Nova Pro"/>
          <w:sz w:val="22"/>
          <w:szCs w:val="22"/>
        </w:rPr>
        <w:t>Neopreno largo apto para bajas temperaturas</w:t>
      </w:r>
      <w:r w:rsidR="415B28C3" w:rsidRPr="3C36266C">
        <w:rPr>
          <w:rFonts w:ascii="Decima Nova Pro" w:eastAsia="Decima Nova Pro" w:hAnsi="Decima Nova Pro" w:cs="Decima Nova Pro"/>
          <w:sz w:val="22"/>
          <w:szCs w:val="22"/>
        </w:rPr>
        <w:t xml:space="preserve"> </w:t>
      </w:r>
      <w:r w:rsidR="6F3DA027" w:rsidRPr="3C36266C">
        <w:rPr>
          <w:rFonts w:ascii="Decima Nova Pro" w:hAnsi="Decima Nova Pro"/>
          <w:sz w:val="22"/>
          <w:szCs w:val="22"/>
        </w:rPr>
        <w:t xml:space="preserve">(mínimo 3-2mm, </w:t>
      </w:r>
      <w:r w:rsidR="415B28C3" w:rsidRPr="3C36266C">
        <w:rPr>
          <w:rFonts w:ascii="Decima Nova Pro" w:eastAsia="Decima Nova Pro" w:hAnsi="Decima Nova Pro" w:cs="Decima Nova Pro"/>
          <w:sz w:val="22"/>
          <w:szCs w:val="22"/>
        </w:rPr>
        <w:t>e</w:t>
      </w:r>
      <w:r w:rsidR="415B28C3" w:rsidRPr="3C36266C">
        <w:rPr>
          <w:rFonts w:ascii="Decima Nova Pro" w:hAnsi="Decima Nova Pro"/>
          <w:sz w:val="22"/>
          <w:szCs w:val="22"/>
        </w:rPr>
        <w:t xml:space="preserve">l mismo que se solicita en </w:t>
      </w:r>
      <w:r w:rsidR="2A8A8098" w:rsidRPr="3C36266C">
        <w:rPr>
          <w:rFonts w:ascii="Decima Nova Pro" w:hAnsi="Decima Nova Pro"/>
          <w:sz w:val="22"/>
          <w:szCs w:val="22"/>
        </w:rPr>
        <w:t>M</w:t>
      </w:r>
      <w:r w:rsidR="415B28C3" w:rsidRPr="3C36266C">
        <w:rPr>
          <w:rFonts w:ascii="Decima Nova Pro" w:hAnsi="Decima Nova Pro"/>
          <w:sz w:val="22"/>
          <w:szCs w:val="22"/>
        </w:rPr>
        <w:t>aniobras con cuerdas).</w:t>
      </w:r>
    </w:p>
    <w:p w14:paraId="1C76AD6F" w14:textId="29153C9B" w:rsidR="348DFBFB" w:rsidRDefault="348DFBFB" w:rsidP="3C36266C">
      <w:pPr>
        <w:pStyle w:val="Prrafodelista"/>
        <w:numPr>
          <w:ilvl w:val="0"/>
          <w:numId w:val="14"/>
        </w:numPr>
        <w:spacing w:line="276" w:lineRule="auto"/>
        <w:rPr>
          <w:rFonts w:ascii="Decima Nova Pro" w:eastAsia="Decima Nova Pro" w:hAnsi="Decima Nova Pro" w:cs="Decima Nova Pro"/>
          <w:sz w:val="22"/>
          <w:szCs w:val="22"/>
        </w:rPr>
      </w:pPr>
      <w:r w:rsidRPr="3C36266C">
        <w:rPr>
          <w:rFonts w:ascii="Decima Nova Pro" w:eastAsia="Decima Nova Pro" w:hAnsi="Decima Nova Pro" w:cs="Decima Nova Pro"/>
          <w:sz w:val="22"/>
          <w:szCs w:val="22"/>
        </w:rPr>
        <w:t>Bañador.</w:t>
      </w:r>
    </w:p>
    <w:p w14:paraId="7AC4303E" w14:textId="5681B579" w:rsidR="348DFBFB" w:rsidRDefault="348DFBFB" w:rsidP="3C36266C">
      <w:pPr>
        <w:pStyle w:val="Prrafodelista"/>
        <w:numPr>
          <w:ilvl w:val="0"/>
          <w:numId w:val="14"/>
        </w:numPr>
        <w:spacing w:line="276" w:lineRule="auto"/>
        <w:rPr>
          <w:rFonts w:ascii="Decima Nova Pro" w:eastAsia="Decima Nova Pro" w:hAnsi="Decima Nova Pro" w:cs="Decima Nova Pro"/>
          <w:sz w:val="22"/>
          <w:szCs w:val="22"/>
        </w:rPr>
      </w:pPr>
      <w:r w:rsidRPr="3C36266C">
        <w:rPr>
          <w:rFonts w:ascii="Decima Nova Pro" w:eastAsia="Decima Nova Pro" w:hAnsi="Decima Nova Pro" w:cs="Decima Nova Pro"/>
          <w:sz w:val="22"/>
          <w:szCs w:val="22"/>
        </w:rPr>
        <w:t>Zapatillas de agua (escarpines)</w:t>
      </w:r>
      <w:r w:rsidR="1A77BD3C" w:rsidRPr="3C36266C">
        <w:rPr>
          <w:rFonts w:ascii="Decima Nova Pro" w:eastAsia="Decima Nova Pro" w:hAnsi="Decima Nova Pro" w:cs="Decima Nova Pro"/>
          <w:sz w:val="22"/>
          <w:szCs w:val="22"/>
        </w:rPr>
        <w:t>.</w:t>
      </w:r>
    </w:p>
    <w:p w14:paraId="1E34AA00" w14:textId="0417A4F5" w:rsidR="348DFBFB" w:rsidRDefault="348DFBFB" w:rsidP="3C36266C">
      <w:pPr>
        <w:pStyle w:val="Prrafodelista"/>
        <w:numPr>
          <w:ilvl w:val="0"/>
          <w:numId w:val="14"/>
        </w:numPr>
        <w:spacing w:line="276" w:lineRule="auto"/>
        <w:rPr>
          <w:rFonts w:ascii="Decima Nova Pro" w:eastAsia="Decima Nova Pro" w:hAnsi="Decima Nova Pro" w:cs="Decima Nova Pro"/>
          <w:sz w:val="22"/>
          <w:szCs w:val="22"/>
        </w:rPr>
      </w:pPr>
      <w:r w:rsidRPr="3C36266C">
        <w:rPr>
          <w:rFonts w:ascii="Decima Nova Pro" w:eastAsia="Decima Nova Pro" w:hAnsi="Decima Nova Pro" w:cs="Decima Nova Pro"/>
          <w:sz w:val="22"/>
          <w:szCs w:val="22"/>
        </w:rPr>
        <w:t>Impermeable o cortavientos</w:t>
      </w:r>
      <w:r w:rsidR="57AE5514" w:rsidRPr="3C36266C">
        <w:rPr>
          <w:rFonts w:ascii="Decima Nova Pro" w:eastAsia="Decima Nova Pro" w:hAnsi="Decima Nova Pro" w:cs="Decima Nova Pro"/>
          <w:sz w:val="22"/>
          <w:szCs w:val="22"/>
        </w:rPr>
        <w:t>.</w:t>
      </w:r>
    </w:p>
    <w:p w14:paraId="3935446F" w14:textId="2AAB6C14" w:rsidR="348DFBFB" w:rsidRDefault="348DFBFB" w:rsidP="3C36266C">
      <w:pPr>
        <w:pStyle w:val="Prrafodelista"/>
        <w:numPr>
          <w:ilvl w:val="0"/>
          <w:numId w:val="14"/>
        </w:numPr>
        <w:spacing w:line="276" w:lineRule="auto"/>
        <w:rPr>
          <w:rFonts w:ascii="Decima Nova Pro" w:eastAsia="Decima Nova Pro" w:hAnsi="Decima Nova Pro" w:cs="Decima Nova Pro"/>
          <w:sz w:val="22"/>
          <w:szCs w:val="22"/>
        </w:rPr>
      </w:pPr>
      <w:r w:rsidRPr="3C36266C">
        <w:rPr>
          <w:rFonts w:ascii="Decima Nova Pro" w:eastAsia="Decima Nova Pro" w:hAnsi="Decima Nova Pro" w:cs="Decima Nova Pro"/>
          <w:sz w:val="22"/>
          <w:szCs w:val="22"/>
        </w:rPr>
        <w:t>Camiseta térmica larga</w:t>
      </w:r>
      <w:r w:rsidR="5BC64054" w:rsidRPr="3C36266C">
        <w:rPr>
          <w:rFonts w:ascii="Decima Nova Pro" w:eastAsia="Decima Nova Pro" w:hAnsi="Decima Nova Pro" w:cs="Decima Nova Pro"/>
          <w:sz w:val="22"/>
          <w:szCs w:val="22"/>
        </w:rPr>
        <w:t>.</w:t>
      </w:r>
    </w:p>
    <w:p w14:paraId="437DBBED" w14:textId="486A2220" w:rsidR="348DFBFB" w:rsidRDefault="348DFBFB" w:rsidP="3C36266C">
      <w:pPr>
        <w:pStyle w:val="Prrafodelista"/>
        <w:numPr>
          <w:ilvl w:val="0"/>
          <w:numId w:val="14"/>
        </w:numPr>
        <w:spacing w:line="276" w:lineRule="auto"/>
        <w:rPr>
          <w:rFonts w:ascii="Decima Nova Pro" w:eastAsia="Decima Nova Pro" w:hAnsi="Decima Nova Pro" w:cs="Decima Nova Pro"/>
          <w:sz w:val="22"/>
          <w:szCs w:val="22"/>
        </w:rPr>
      </w:pPr>
      <w:r w:rsidRPr="3C36266C">
        <w:rPr>
          <w:rFonts w:ascii="Decima Nova Pro" w:eastAsia="Decima Nova Pro" w:hAnsi="Decima Nova Pro" w:cs="Decima Nova Pro"/>
          <w:sz w:val="22"/>
          <w:szCs w:val="22"/>
        </w:rPr>
        <w:t>Gafas de sol.</w:t>
      </w:r>
    </w:p>
    <w:p w14:paraId="3206382E" w14:textId="16763CE4" w:rsidR="348DFBFB" w:rsidRDefault="348DFBFB" w:rsidP="3C36266C">
      <w:pPr>
        <w:pStyle w:val="Prrafodelista"/>
        <w:numPr>
          <w:ilvl w:val="0"/>
          <w:numId w:val="14"/>
        </w:numPr>
        <w:spacing w:line="276" w:lineRule="auto"/>
        <w:rPr>
          <w:rFonts w:ascii="Decima Nova Pro" w:eastAsia="Decima Nova Pro" w:hAnsi="Decima Nova Pro" w:cs="Decima Nova Pro"/>
          <w:sz w:val="22"/>
          <w:szCs w:val="22"/>
        </w:rPr>
      </w:pPr>
      <w:r w:rsidRPr="3C36266C">
        <w:rPr>
          <w:rFonts w:ascii="Decima Nova Pro" w:eastAsia="Decima Nova Pro" w:hAnsi="Decima Nova Pro" w:cs="Decima Nova Pro"/>
          <w:sz w:val="22"/>
          <w:szCs w:val="22"/>
        </w:rPr>
        <w:t>Gorra o similar.</w:t>
      </w:r>
    </w:p>
    <w:p w14:paraId="49D45B70" w14:textId="256B66DF" w:rsidR="348DFBFB" w:rsidRDefault="348DFBFB" w:rsidP="3C36266C">
      <w:pPr>
        <w:pStyle w:val="Prrafodelista"/>
        <w:numPr>
          <w:ilvl w:val="0"/>
          <w:numId w:val="14"/>
        </w:numPr>
        <w:spacing w:line="276" w:lineRule="auto"/>
        <w:rPr>
          <w:rFonts w:ascii="Decima Nova Pro" w:eastAsia="Decima Nova Pro" w:hAnsi="Decima Nova Pro" w:cs="Decima Nova Pro"/>
          <w:sz w:val="22"/>
          <w:szCs w:val="22"/>
        </w:rPr>
      </w:pPr>
      <w:r w:rsidRPr="3C36266C">
        <w:rPr>
          <w:rFonts w:ascii="Decima Nova Pro" w:eastAsia="Decima Nova Pro" w:hAnsi="Decima Nova Pro" w:cs="Decima Nova Pro"/>
          <w:sz w:val="22"/>
          <w:szCs w:val="22"/>
        </w:rPr>
        <w:t>Protector solar.</w:t>
      </w:r>
    </w:p>
    <w:p w14:paraId="29A80465" w14:textId="09CAC370" w:rsidR="348DFBFB" w:rsidRDefault="348DFBFB" w:rsidP="3C36266C">
      <w:pPr>
        <w:pStyle w:val="Prrafodelista"/>
        <w:numPr>
          <w:ilvl w:val="0"/>
          <w:numId w:val="14"/>
        </w:numPr>
        <w:spacing w:line="276" w:lineRule="auto"/>
        <w:rPr>
          <w:rFonts w:ascii="Decima Nova Pro" w:eastAsia="Decima Nova Pro" w:hAnsi="Decima Nova Pro" w:cs="Decima Nova Pro"/>
          <w:sz w:val="22"/>
          <w:szCs w:val="22"/>
        </w:rPr>
      </w:pPr>
      <w:r w:rsidRPr="3C36266C">
        <w:rPr>
          <w:rFonts w:ascii="Decima Nova Pro" w:eastAsia="Decima Nova Pro" w:hAnsi="Decima Nova Pro" w:cs="Decima Nova Pro"/>
          <w:sz w:val="22"/>
          <w:szCs w:val="22"/>
        </w:rPr>
        <w:t>Funda acuática para teléfono móvil (opcional)</w:t>
      </w:r>
      <w:r w:rsidR="44C1A8DF" w:rsidRPr="3C36266C">
        <w:rPr>
          <w:rFonts w:ascii="Decima Nova Pro" w:eastAsia="Decima Nova Pro" w:hAnsi="Decima Nova Pro" w:cs="Decima Nova Pro"/>
          <w:sz w:val="22"/>
          <w:szCs w:val="22"/>
        </w:rPr>
        <w:t>.</w:t>
      </w:r>
    </w:p>
    <w:p w14:paraId="71787533" w14:textId="59CFE84A" w:rsidR="348DFBFB" w:rsidRDefault="348DFBFB" w:rsidP="3C36266C">
      <w:pPr>
        <w:pStyle w:val="Prrafodelista"/>
        <w:numPr>
          <w:ilvl w:val="0"/>
          <w:numId w:val="14"/>
        </w:numPr>
        <w:spacing w:line="276" w:lineRule="auto"/>
        <w:rPr>
          <w:rFonts w:ascii="Decima Nova Pro" w:eastAsia="Decima Nova Pro" w:hAnsi="Decima Nova Pro" w:cs="Decima Nova Pro"/>
          <w:sz w:val="22"/>
          <w:szCs w:val="22"/>
        </w:rPr>
      </w:pPr>
      <w:r w:rsidRPr="3C36266C">
        <w:rPr>
          <w:rFonts w:ascii="Decima Nova Pro" w:eastAsia="Decima Nova Pro" w:hAnsi="Decima Nova Pro" w:cs="Decima Nova Pro"/>
          <w:sz w:val="22"/>
          <w:szCs w:val="22"/>
        </w:rPr>
        <w:t>Botella de agua y comida para media mañana</w:t>
      </w:r>
      <w:r w:rsidR="06A9C208" w:rsidRPr="3C36266C">
        <w:rPr>
          <w:rFonts w:ascii="Decima Nova Pro" w:eastAsia="Decima Nova Pro" w:hAnsi="Decima Nova Pro" w:cs="Decima Nova Pro"/>
          <w:sz w:val="22"/>
          <w:szCs w:val="22"/>
        </w:rPr>
        <w:t>.</w:t>
      </w:r>
    </w:p>
    <w:p w14:paraId="771FF91B" w14:textId="09933CA8" w:rsidR="348DFBFB" w:rsidRDefault="348DFBFB" w:rsidP="3C36266C">
      <w:pPr>
        <w:pStyle w:val="Prrafodelista"/>
        <w:numPr>
          <w:ilvl w:val="0"/>
          <w:numId w:val="14"/>
        </w:numPr>
        <w:spacing w:line="276" w:lineRule="auto"/>
        <w:rPr>
          <w:rFonts w:ascii="Decima Nova Pro" w:eastAsia="Decima Nova Pro" w:hAnsi="Decima Nova Pro" w:cs="Decima Nova Pro"/>
          <w:sz w:val="22"/>
          <w:szCs w:val="22"/>
        </w:rPr>
      </w:pPr>
      <w:r w:rsidRPr="3C36266C">
        <w:rPr>
          <w:rFonts w:ascii="Decima Nova Pro" w:eastAsia="Decima Nova Pro" w:hAnsi="Decima Nova Pro" w:cs="Decima Nova Pro"/>
          <w:sz w:val="22"/>
          <w:szCs w:val="22"/>
        </w:rPr>
        <w:t>Ropa de recambio</w:t>
      </w:r>
      <w:r w:rsidR="6E742FFA" w:rsidRPr="3C36266C">
        <w:rPr>
          <w:rFonts w:ascii="Decima Nova Pro" w:eastAsia="Decima Nova Pro" w:hAnsi="Decima Nova Pro" w:cs="Decima Nova Pro"/>
          <w:sz w:val="22"/>
          <w:szCs w:val="22"/>
        </w:rPr>
        <w:t xml:space="preserve"> para después de cada actividad. </w:t>
      </w:r>
    </w:p>
    <w:p w14:paraId="56A81CED" w14:textId="159BED8B" w:rsidR="3C36266C" w:rsidRDefault="3C36266C" w:rsidP="3C36266C">
      <w:pPr>
        <w:spacing w:line="276" w:lineRule="auto"/>
        <w:rPr>
          <w:rFonts w:ascii="Decima Nova Pro" w:hAnsi="Decima Nova Pro"/>
        </w:rPr>
      </w:pPr>
    </w:p>
    <w:p w14:paraId="0B8F224B" w14:textId="21463DD6" w:rsidR="7464CD56" w:rsidRDefault="7464CD56" w:rsidP="3C36266C">
      <w:pPr>
        <w:spacing w:line="276" w:lineRule="auto"/>
        <w:jc w:val="center"/>
        <w:rPr>
          <w:rFonts w:ascii="Decima Nova Pro" w:hAnsi="Decima Nova Pro"/>
          <w:b/>
          <w:bCs/>
          <w:sz w:val="22"/>
          <w:szCs w:val="22"/>
        </w:rPr>
      </w:pPr>
      <w:r w:rsidRPr="3C36266C">
        <w:rPr>
          <w:rFonts w:ascii="Decima Nova Pro" w:hAnsi="Decima Nova Pro"/>
          <w:b/>
          <w:bCs/>
          <w:sz w:val="22"/>
          <w:szCs w:val="22"/>
        </w:rPr>
        <w:t xml:space="preserve">Si precisa más información sobre el material diríjase a </w:t>
      </w:r>
      <w:r w:rsidR="56E36E94" w:rsidRPr="3C36266C">
        <w:rPr>
          <w:rFonts w:ascii="Decima Nova Pro" w:hAnsi="Decima Nova Pro"/>
          <w:b/>
          <w:bCs/>
          <w:sz w:val="22"/>
          <w:szCs w:val="22"/>
        </w:rPr>
        <w:t xml:space="preserve"> </w:t>
      </w:r>
      <w:hyperlink r:id="rId11">
        <w:r w:rsidR="56E36E94" w:rsidRPr="3C36266C">
          <w:rPr>
            <w:rStyle w:val="Hipervnculo"/>
            <w:rFonts w:ascii="Decima Nova Pro" w:hAnsi="Decima Nova Pro"/>
            <w:b/>
            <w:bCs/>
            <w:sz w:val="22"/>
            <w:szCs w:val="22"/>
          </w:rPr>
          <w:t>victorgamo@salesianoselpilar.com</w:t>
        </w:r>
      </w:hyperlink>
      <w:r w:rsidR="56E36E94" w:rsidRPr="3C36266C">
        <w:rPr>
          <w:rFonts w:ascii="Decima Nova Pro" w:hAnsi="Decima Nova Pro"/>
          <w:b/>
          <w:bCs/>
          <w:sz w:val="22"/>
          <w:szCs w:val="22"/>
        </w:rPr>
        <w:t xml:space="preserve"> o jesusortega@salesianoselpilar.com</w:t>
      </w:r>
    </w:p>
    <w:p w14:paraId="64F00E8A" w14:textId="372DCDC6" w:rsidR="7464CD56" w:rsidRDefault="7464CD56" w:rsidP="3C36266C">
      <w:pPr>
        <w:spacing w:line="276" w:lineRule="auto"/>
        <w:jc w:val="center"/>
        <w:rPr>
          <w:rFonts w:ascii="Decima Nova Pro" w:hAnsi="Decima Nova Pro"/>
          <w:b/>
          <w:bCs/>
          <w:sz w:val="22"/>
          <w:szCs w:val="22"/>
        </w:rPr>
      </w:pPr>
      <w:r w:rsidRPr="3C36266C">
        <w:rPr>
          <w:rFonts w:ascii="Decima Nova Pro" w:hAnsi="Decima Nova Pro"/>
          <w:b/>
          <w:bCs/>
          <w:sz w:val="22"/>
          <w:szCs w:val="22"/>
        </w:rPr>
        <w:t>El primer día de clase se tratará específicamente</w:t>
      </w:r>
      <w:r w:rsidR="35B1AF0B" w:rsidRPr="3C36266C">
        <w:rPr>
          <w:rFonts w:ascii="Decima Nova Pro" w:hAnsi="Decima Nova Pro"/>
          <w:b/>
          <w:bCs/>
          <w:sz w:val="22"/>
          <w:szCs w:val="22"/>
        </w:rPr>
        <w:t>.</w:t>
      </w:r>
    </w:p>
    <w:sectPr w:rsidR="7464CD56" w:rsidSect="009F4F07">
      <w:headerReference w:type="default" r:id="rId12"/>
      <w:footerReference w:type="default" r:id="rId13"/>
      <w:pgSz w:w="11906" w:h="16838"/>
      <w:pgMar w:top="1240" w:right="1416" w:bottom="1417" w:left="1440" w:header="426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8CB37" w14:textId="77777777" w:rsidR="00B96D3B" w:rsidRDefault="00B96D3B">
      <w:r>
        <w:separator/>
      </w:r>
    </w:p>
  </w:endnote>
  <w:endnote w:type="continuationSeparator" w:id="0">
    <w:p w14:paraId="6229ECE4" w14:textId="77777777" w:rsidR="00B96D3B" w:rsidRDefault="00B9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cima Nova Pro">
    <w:altName w:val="Franklin Gothic Medium Cond"/>
    <w:panose1 w:val="02000506000000020004"/>
    <w:charset w:val="00"/>
    <w:family w:val="modern"/>
    <w:notTrueType/>
    <w:pitch w:val="variable"/>
    <w:sig w:usb0="8000022F" w:usb1="4000004A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 Nova Pro Lt">
    <w:panose1 w:val="02000506000000020004"/>
    <w:charset w:val="00"/>
    <w:family w:val="modern"/>
    <w:notTrueType/>
    <w:pitch w:val="variable"/>
    <w:sig w:usb0="8000026F" w:usb1="4000004A" w:usb2="00000000" w:usb3="00000000" w:csb0="000000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7B61" w14:textId="77777777" w:rsidR="00C42537" w:rsidRDefault="00C42537" w:rsidP="00C42537">
    <w:pPr>
      <w:pStyle w:val="Piedepgina"/>
      <w:ind w:right="282"/>
      <w:jc w:val="center"/>
      <w:rPr>
        <w:rFonts w:ascii="Decima Nova Pro" w:hAnsi="Decima Nova Pro"/>
        <w:b/>
        <w:noProof/>
        <w:spacing w:val="24"/>
        <w:kern w:val="16"/>
        <w:sz w:val="16"/>
        <w:szCs w:val="16"/>
      </w:rPr>
    </w:pPr>
  </w:p>
  <w:p w14:paraId="3835F6CE" w14:textId="77777777" w:rsidR="00C42537" w:rsidRDefault="007516BF" w:rsidP="00522EEE">
    <w:pPr>
      <w:pStyle w:val="Piedepgina"/>
      <w:ind w:right="282"/>
      <w:jc w:val="center"/>
      <w:rPr>
        <w:rFonts w:ascii="Decima Nova Pro" w:hAnsi="Decima Nova Pro"/>
        <w:b/>
        <w:noProof/>
        <w:color w:val="66727E"/>
        <w:spacing w:val="24"/>
        <w:kern w:val="16"/>
        <w:sz w:val="10"/>
        <w:szCs w:val="10"/>
      </w:rPr>
    </w:pPr>
    <w:r>
      <w:rPr>
        <w:noProof/>
        <w:color w:val="66727E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4064CC7F" wp14:editId="76060684">
              <wp:simplePos x="0" y="0"/>
              <wp:positionH relativeFrom="column">
                <wp:posOffset>-447675</wp:posOffset>
              </wp:positionH>
              <wp:positionV relativeFrom="paragraph">
                <wp:posOffset>52704</wp:posOffset>
              </wp:positionV>
              <wp:extent cx="6800850" cy="0"/>
              <wp:effectExtent l="0" t="0" r="0" b="0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08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line id="Line 12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gray [1629]" strokeweight="1pt" from="-35.25pt,4.15pt" to="500.25pt,4.15pt" w14:anchorId="65DD94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"/>
          </w:pict>
        </mc:Fallback>
      </mc:AlternateContent>
    </w:r>
  </w:p>
  <w:p w14:paraId="094A0A04" w14:textId="77777777" w:rsidR="009566B2" w:rsidRPr="009566B2" w:rsidRDefault="009566B2" w:rsidP="00F87A6B">
    <w:pPr>
      <w:pStyle w:val="Piedepgina"/>
      <w:ind w:right="284"/>
      <w:jc w:val="center"/>
      <w:rPr>
        <w:rFonts w:ascii="Decima Nova Pro" w:hAnsi="Decima Nova Pro"/>
        <w:noProof/>
        <w:color w:val="66727E"/>
        <w:spacing w:val="24"/>
        <w:kern w:val="16"/>
        <w:sz w:val="10"/>
        <w:szCs w:val="10"/>
      </w:rPr>
    </w:pPr>
  </w:p>
  <w:p w14:paraId="786EF25F" w14:textId="77777777" w:rsidR="00C42537" w:rsidRDefault="00C42537" w:rsidP="00C42537">
    <w:pPr>
      <w:pStyle w:val="Piedepgina"/>
      <w:ind w:right="282"/>
      <w:jc w:val="center"/>
      <w:rPr>
        <w:rFonts w:ascii="Decima Nova Pro" w:hAnsi="Decima Nova Pro"/>
        <w:noProof/>
        <w:color w:val="66727E"/>
        <w:spacing w:val="24"/>
        <w:kern w:val="16"/>
        <w:sz w:val="16"/>
        <w:szCs w:val="16"/>
      </w:rPr>
    </w:pPr>
    <w:r w:rsidRPr="00C42537">
      <w:rPr>
        <w:rFonts w:ascii="Decima Nova Pro" w:hAnsi="Decima Nova Pro"/>
        <w:noProof/>
        <w:color w:val="66727E"/>
        <w:spacing w:val="24"/>
        <w:kern w:val="16"/>
        <w:sz w:val="16"/>
        <w:szCs w:val="16"/>
      </w:rPr>
      <w:t>C/ Real,  21  | 28791 SOTO DEL REAL  | Tfn.91 847 69 27  | www.</w:t>
    </w:r>
    <w:r w:rsidR="00522EEE">
      <w:rPr>
        <w:rFonts w:ascii="Decima Nova Pro" w:hAnsi="Decima Nova Pro"/>
        <w:noProof/>
        <w:color w:val="66727E"/>
        <w:spacing w:val="24"/>
        <w:kern w:val="16"/>
        <w:sz w:val="16"/>
        <w:szCs w:val="16"/>
      </w:rPr>
      <w:t>soto.</w:t>
    </w:r>
    <w:r w:rsidRPr="00C42537">
      <w:rPr>
        <w:rFonts w:ascii="Decima Nova Pro" w:hAnsi="Decima Nova Pro"/>
        <w:noProof/>
        <w:color w:val="66727E"/>
        <w:spacing w:val="24"/>
        <w:kern w:val="16"/>
        <w:sz w:val="16"/>
        <w:szCs w:val="16"/>
      </w:rPr>
      <w:t>salesianos</w:t>
    </w:r>
    <w:r w:rsidR="00522EEE">
      <w:rPr>
        <w:rFonts w:ascii="Decima Nova Pro" w:hAnsi="Decima Nova Pro"/>
        <w:noProof/>
        <w:color w:val="66727E"/>
        <w:spacing w:val="24"/>
        <w:kern w:val="16"/>
        <w:sz w:val="16"/>
        <w:szCs w:val="16"/>
      </w:rPr>
      <w:t>.es</w:t>
    </w:r>
  </w:p>
  <w:p w14:paraId="53552C2F" w14:textId="77777777" w:rsidR="00F87A6B" w:rsidRDefault="009566B2" w:rsidP="00C42537">
    <w:pPr>
      <w:pStyle w:val="Piedepgina"/>
      <w:ind w:right="282"/>
      <w:jc w:val="center"/>
      <w:rPr>
        <w:rFonts w:ascii="Decima Nova Pro" w:hAnsi="Decima Nova Pro"/>
        <w:noProof/>
        <w:color w:val="66727E"/>
        <w:spacing w:val="24"/>
        <w:kern w:val="16"/>
        <w:sz w:val="16"/>
        <w:szCs w:val="16"/>
      </w:rPr>
    </w:pPr>
    <w:r>
      <w:rPr>
        <w:rFonts w:ascii="Decima Nova Pro" w:hAnsi="Decima Nova Pro"/>
        <w:noProof/>
        <w:color w:val="66727E"/>
        <w:spacing w:val="24"/>
        <w:kern w:val="16"/>
        <w:sz w:val="16"/>
        <w:szCs w:val="16"/>
      </w:rPr>
      <w:drawing>
        <wp:anchor distT="0" distB="0" distL="114300" distR="114300" simplePos="0" relativeHeight="251663872" behindDoc="1" locked="0" layoutInCell="1" allowOverlap="1" wp14:anchorId="6034E2BF" wp14:editId="67EBAFB2">
          <wp:simplePos x="0" y="0"/>
          <wp:positionH relativeFrom="column">
            <wp:posOffset>1600200</wp:posOffset>
          </wp:positionH>
          <wp:positionV relativeFrom="paragraph">
            <wp:posOffset>43815</wp:posOffset>
          </wp:positionV>
          <wp:extent cx="1117600" cy="485775"/>
          <wp:effectExtent l="19050" t="0" r="6350" b="0"/>
          <wp:wrapNone/>
          <wp:docPr id="2" name="5 Imagen" descr="logo 43.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3.1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760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7A6B">
      <w:rPr>
        <w:rFonts w:ascii="Decima Nova Pro" w:hAnsi="Decima Nova Pro"/>
        <w:noProof/>
        <w:color w:val="66727E"/>
        <w:spacing w:val="24"/>
        <w:kern w:val="16"/>
        <w:sz w:val="16"/>
        <w:szCs w:val="16"/>
      </w:rPr>
      <w:drawing>
        <wp:anchor distT="0" distB="0" distL="114300" distR="114300" simplePos="0" relativeHeight="251661824" behindDoc="1" locked="0" layoutInCell="1" allowOverlap="1" wp14:anchorId="57C03899" wp14:editId="044825DE">
          <wp:simplePos x="0" y="0"/>
          <wp:positionH relativeFrom="column">
            <wp:posOffset>5210175</wp:posOffset>
          </wp:positionH>
          <wp:positionV relativeFrom="paragraph">
            <wp:posOffset>5715</wp:posOffset>
          </wp:positionV>
          <wp:extent cx="1181100" cy="542925"/>
          <wp:effectExtent l="19050" t="0" r="0" b="0"/>
          <wp:wrapNone/>
          <wp:docPr id="3" name="Imagen 15" descr="logo bure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burea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58CE2B7" w14:textId="77777777" w:rsidR="00C42537" w:rsidRDefault="003F61DC" w:rsidP="00C42537">
    <w:pPr>
      <w:pStyle w:val="Piedepgina"/>
      <w:ind w:right="282"/>
      <w:jc w:val="center"/>
      <w:rPr>
        <w:rFonts w:ascii="Decima Nova Pro" w:hAnsi="Decima Nova Pro"/>
        <w:noProof/>
        <w:color w:val="66727E"/>
        <w:spacing w:val="24"/>
        <w:kern w:val="16"/>
        <w:sz w:val="16"/>
        <w:szCs w:val="16"/>
      </w:rPr>
    </w:pPr>
    <w:r>
      <w:rPr>
        <w:noProof/>
      </w:rPr>
      <w:drawing>
        <wp:anchor distT="0" distB="0" distL="114300" distR="114300" simplePos="0" relativeHeight="251666944" behindDoc="0" locked="0" layoutInCell="1" allowOverlap="1" wp14:anchorId="5EE178C8" wp14:editId="0AE38745">
          <wp:simplePos x="0" y="0"/>
          <wp:positionH relativeFrom="column">
            <wp:posOffset>2962275</wp:posOffset>
          </wp:positionH>
          <wp:positionV relativeFrom="paragraph">
            <wp:posOffset>8255</wp:posOffset>
          </wp:positionV>
          <wp:extent cx="1304925" cy="330581"/>
          <wp:effectExtent l="0" t="0" r="0" b="0"/>
          <wp:wrapNone/>
          <wp:docPr id="8" name="Imagen 8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37" b="38363"/>
                  <a:stretch/>
                </pic:blipFill>
                <pic:spPr bwMode="auto">
                  <a:xfrm>
                    <a:off x="0" y="0"/>
                    <a:ext cx="1304925" cy="3305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87A6B">
      <w:rPr>
        <w:rFonts w:ascii="Decima Nova Pro" w:hAnsi="Decima Nova Pro"/>
        <w:noProof/>
        <w:color w:val="66727E"/>
        <w:spacing w:val="24"/>
        <w:kern w:val="16"/>
        <w:sz w:val="16"/>
        <w:szCs w:val="16"/>
      </w:rPr>
      <w:drawing>
        <wp:anchor distT="0" distB="0" distL="114300" distR="114300" simplePos="0" relativeHeight="251659776" behindDoc="1" locked="0" layoutInCell="1" allowOverlap="1" wp14:anchorId="55C92A25" wp14:editId="2162C39B">
          <wp:simplePos x="0" y="0"/>
          <wp:positionH relativeFrom="column">
            <wp:posOffset>-400050</wp:posOffset>
          </wp:positionH>
          <wp:positionV relativeFrom="paragraph">
            <wp:posOffset>4445</wp:posOffset>
          </wp:positionV>
          <wp:extent cx="1009650" cy="342900"/>
          <wp:effectExtent l="1905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8E23F94" w14:textId="77777777" w:rsidR="00C42537" w:rsidRDefault="00C42537" w:rsidP="00C42537">
    <w:pPr>
      <w:pStyle w:val="Piedepgina"/>
      <w:ind w:right="282"/>
      <w:jc w:val="center"/>
      <w:rPr>
        <w:rFonts w:ascii="Decima Nova Pro" w:hAnsi="Decima Nova Pro"/>
        <w:noProof/>
        <w:color w:val="66727E"/>
        <w:spacing w:val="24"/>
        <w:kern w:val="16"/>
        <w:sz w:val="16"/>
        <w:szCs w:val="16"/>
      </w:rPr>
    </w:pPr>
  </w:p>
  <w:p w14:paraId="6AADD3F9" w14:textId="77777777" w:rsidR="008F3A8C" w:rsidRPr="00C42537" w:rsidRDefault="008F3A8C" w:rsidP="00C42537">
    <w:pPr>
      <w:pStyle w:val="Piedepgina"/>
      <w:ind w:right="282"/>
      <w:jc w:val="center"/>
      <w:rPr>
        <w:rFonts w:ascii="Decima Nova Pro" w:hAnsi="Decima Nova Pro"/>
        <w:color w:val="66727E"/>
        <w:spacing w:val="24"/>
        <w:kern w:val="1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81C45" w14:textId="77777777" w:rsidR="00B96D3B" w:rsidRDefault="00B96D3B">
      <w:r>
        <w:separator/>
      </w:r>
    </w:p>
  </w:footnote>
  <w:footnote w:type="continuationSeparator" w:id="0">
    <w:p w14:paraId="7CF6D99A" w14:textId="77777777" w:rsidR="00B96D3B" w:rsidRDefault="00B96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D512" w14:textId="77777777" w:rsidR="00812EFC" w:rsidRDefault="00812EFC" w:rsidP="003E549A">
    <w:pPr>
      <w:pStyle w:val="Encabezado"/>
      <w:rPr>
        <w:rFonts w:ascii="Arial Narrow" w:hAnsi="Arial Narrow"/>
        <w:b/>
        <w:color w:val="7F7F7F" w:themeColor="text1" w:themeTint="80"/>
      </w:rPr>
    </w:pPr>
    <w:r>
      <w:rPr>
        <w:noProof/>
      </w:rPr>
      <w:drawing>
        <wp:anchor distT="0" distB="0" distL="114300" distR="114300" simplePos="0" relativeHeight="251665920" behindDoc="0" locked="0" layoutInCell="1" allowOverlap="1" wp14:anchorId="08964B65" wp14:editId="08D722F5">
          <wp:simplePos x="0" y="0"/>
          <wp:positionH relativeFrom="column">
            <wp:posOffset>-504825</wp:posOffset>
          </wp:positionH>
          <wp:positionV relativeFrom="paragraph">
            <wp:posOffset>-95885</wp:posOffset>
          </wp:positionV>
          <wp:extent cx="1942465" cy="619125"/>
          <wp:effectExtent l="0" t="0" r="63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SalesianosElPilarSoto RectangularGrande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246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21EF1A" w14:textId="77777777" w:rsidR="003E549A" w:rsidRDefault="003E549A" w:rsidP="003E549A">
    <w:pPr>
      <w:pStyle w:val="Encabezado"/>
      <w:rPr>
        <w:rFonts w:ascii="Arial Narrow" w:hAnsi="Arial Narrow"/>
        <w:b/>
        <w:color w:val="7F7F7F" w:themeColor="text1" w:themeTint="80"/>
      </w:rPr>
    </w:pPr>
  </w:p>
  <w:p w14:paraId="57DE90EF" w14:textId="77777777" w:rsidR="000B74A6" w:rsidRDefault="000B74A6" w:rsidP="000B74A6">
    <w:pPr>
      <w:pStyle w:val="Encabezado"/>
      <w:ind w:left="-180"/>
    </w:pPr>
  </w:p>
  <w:p w14:paraId="106B0E86" w14:textId="77777777" w:rsidR="00812EFC" w:rsidRDefault="00812EFC" w:rsidP="000B74A6">
    <w:pPr>
      <w:pStyle w:val="Encabezado"/>
      <w:ind w:left="-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A6D"/>
    <w:multiLevelType w:val="hybridMultilevel"/>
    <w:tmpl w:val="3A3EB47A"/>
    <w:lvl w:ilvl="0" w:tplc="A6802EF0">
      <w:numFmt w:val="bullet"/>
      <w:lvlText w:val="-"/>
      <w:lvlJc w:val="left"/>
      <w:pPr>
        <w:ind w:left="720" w:hanging="360"/>
      </w:pPr>
      <w:rPr>
        <w:rFonts w:ascii="Decima Nova Pro" w:eastAsia="Times New Roman" w:hAnsi="Decima Nova Pro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3065B"/>
    <w:multiLevelType w:val="hybridMultilevel"/>
    <w:tmpl w:val="423E8FBA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F611F7"/>
    <w:multiLevelType w:val="hybridMultilevel"/>
    <w:tmpl w:val="423E8FBA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2F648E"/>
    <w:multiLevelType w:val="multilevel"/>
    <w:tmpl w:val="02C0D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736D844"/>
    <w:multiLevelType w:val="hybridMultilevel"/>
    <w:tmpl w:val="0E482E1C"/>
    <w:lvl w:ilvl="0" w:tplc="439069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2523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B6A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CB5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22C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EE09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3460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206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DE97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D0C0C"/>
    <w:multiLevelType w:val="hybridMultilevel"/>
    <w:tmpl w:val="423E8FBA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2A034F"/>
    <w:multiLevelType w:val="hybridMultilevel"/>
    <w:tmpl w:val="423E8FBA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934599"/>
    <w:multiLevelType w:val="hybridMultilevel"/>
    <w:tmpl w:val="423E8FBA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4BD4BA4"/>
    <w:multiLevelType w:val="hybridMultilevel"/>
    <w:tmpl w:val="423E8FBA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30F5A4"/>
    <w:multiLevelType w:val="hybridMultilevel"/>
    <w:tmpl w:val="BB7AB184"/>
    <w:lvl w:ilvl="0" w:tplc="845C30C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66A17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A1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9AF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E05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244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6A0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220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808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90037"/>
    <w:multiLevelType w:val="hybridMultilevel"/>
    <w:tmpl w:val="423E8FBA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CD146F7"/>
    <w:multiLevelType w:val="hybridMultilevel"/>
    <w:tmpl w:val="423E8FBA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E7E07AB"/>
    <w:multiLevelType w:val="hybridMultilevel"/>
    <w:tmpl w:val="423E8FBA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EE450B0"/>
    <w:multiLevelType w:val="hybridMultilevel"/>
    <w:tmpl w:val="0FF486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B2792"/>
    <w:multiLevelType w:val="hybridMultilevel"/>
    <w:tmpl w:val="423E8FBA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20968E4"/>
    <w:multiLevelType w:val="multilevel"/>
    <w:tmpl w:val="825C7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6" w15:restartNumberingAfterBreak="0">
    <w:nsid w:val="27A2341C"/>
    <w:multiLevelType w:val="hybridMultilevel"/>
    <w:tmpl w:val="423E8FBA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94F7492"/>
    <w:multiLevelType w:val="hybridMultilevel"/>
    <w:tmpl w:val="ADEA8C78"/>
    <w:lvl w:ilvl="0" w:tplc="80EAF46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514EE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34B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A4EA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7C5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947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42DC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385E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50BA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D2BCD"/>
    <w:multiLevelType w:val="hybridMultilevel"/>
    <w:tmpl w:val="423E8FBA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CC41BD7"/>
    <w:multiLevelType w:val="hybridMultilevel"/>
    <w:tmpl w:val="C28626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EC62EB"/>
    <w:multiLevelType w:val="hybridMultilevel"/>
    <w:tmpl w:val="423E8FBA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E6353FF"/>
    <w:multiLevelType w:val="multilevel"/>
    <w:tmpl w:val="02C0D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2F2A1F2A"/>
    <w:multiLevelType w:val="hybridMultilevel"/>
    <w:tmpl w:val="68529214"/>
    <w:lvl w:ilvl="0" w:tplc="AEF0E3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D5C31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2CFA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8695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A97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B03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020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E66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E2F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C88487"/>
    <w:multiLevelType w:val="hybridMultilevel"/>
    <w:tmpl w:val="3D4AC830"/>
    <w:lvl w:ilvl="0" w:tplc="87DA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E01D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BC13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3240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B8D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BCE1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E20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CF2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CE7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F62350"/>
    <w:multiLevelType w:val="hybridMultilevel"/>
    <w:tmpl w:val="E3B8C678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348F1F5A"/>
    <w:multiLevelType w:val="multilevel"/>
    <w:tmpl w:val="02C0D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37B738EE"/>
    <w:multiLevelType w:val="hybridMultilevel"/>
    <w:tmpl w:val="423E8FBA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917A0E2"/>
    <w:multiLevelType w:val="hybridMultilevel"/>
    <w:tmpl w:val="5CA0C040"/>
    <w:lvl w:ilvl="0" w:tplc="EEE2E88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91E1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7EC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6A52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506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7C05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60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927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B87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D51D53"/>
    <w:multiLevelType w:val="hybridMultilevel"/>
    <w:tmpl w:val="C6066D66"/>
    <w:lvl w:ilvl="0" w:tplc="84D8BF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E5C47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0E6A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FEB4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85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B8F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E8E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B0C7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A661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43657B"/>
    <w:multiLevelType w:val="hybridMultilevel"/>
    <w:tmpl w:val="C952C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6E5F11"/>
    <w:multiLevelType w:val="hybridMultilevel"/>
    <w:tmpl w:val="6B1211E8"/>
    <w:lvl w:ilvl="0" w:tplc="6B7025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2888E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A4A2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687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6208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82A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89D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16F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2EF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91C8B7"/>
    <w:multiLevelType w:val="hybridMultilevel"/>
    <w:tmpl w:val="F582185C"/>
    <w:lvl w:ilvl="0" w:tplc="CF3CA6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94D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88A4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C62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306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545E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D6F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DC9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C230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A67DC5"/>
    <w:multiLevelType w:val="hybridMultilevel"/>
    <w:tmpl w:val="423E8FBA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3DEA6917"/>
    <w:multiLevelType w:val="hybridMultilevel"/>
    <w:tmpl w:val="D99A8E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BA01B8"/>
    <w:multiLevelType w:val="hybridMultilevel"/>
    <w:tmpl w:val="5704CAF4"/>
    <w:lvl w:ilvl="0" w:tplc="996099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16EC8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BE6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96DD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40A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E20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4A6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E0D6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0CA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3F7889"/>
    <w:multiLevelType w:val="hybridMultilevel"/>
    <w:tmpl w:val="437445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7754E6"/>
    <w:multiLevelType w:val="hybridMultilevel"/>
    <w:tmpl w:val="423E8FBA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2027D91"/>
    <w:multiLevelType w:val="hybridMultilevel"/>
    <w:tmpl w:val="CC545A5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433C2673"/>
    <w:multiLevelType w:val="hybridMultilevel"/>
    <w:tmpl w:val="8AB60178"/>
    <w:lvl w:ilvl="0" w:tplc="28629982">
      <w:numFmt w:val="bullet"/>
      <w:lvlText w:val="-"/>
      <w:lvlJc w:val="left"/>
      <w:pPr>
        <w:ind w:left="720" w:hanging="360"/>
      </w:pPr>
      <w:rPr>
        <w:rFonts w:ascii="Decima Nova Pro" w:eastAsia="Times New Roman" w:hAnsi="Decima Nova Pro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893E6C"/>
    <w:multiLevelType w:val="hybridMultilevel"/>
    <w:tmpl w:val="537C14A6"/>
    <w:lvl w:ilvl="0" w:tplc="7D440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FA97AB"/>
    <w:multiLevelType w:val="hybridMultilevel"/>
    <w:tmpl w:val="FF0C1620"/>
    <w:lvl w:ilvl="0" w:tplc="15EED0F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6F06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1EE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509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40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129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5C3C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66EE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C8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973B7E"/>
    <w:multiLevelType w:val="hybridMultilevel"/>
    <w:tmpl w:val="D6507AB8"/>
    <w:lvl w:ilvl="0" w:tplc="F0A4641A">
      <w:numFmt w:val="bullet"/>
      <w:lvlText w:val="-"/>
      <w:lvlJc w:val="left"/>
      <w:pPr>
        <w:ind w:left="720" w:hanging="360"/>
      </w:pPr>
      <w:rPr>
        <w:rFonts w:ascii="Decima Nova Pro" w:eastAsia="Times New Roman" w:hAnsi="Decima Nova Pro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EDF754C"/>
    <w:multiLevelType w:val="multilevel"/>
    <w:tmpl w:val="02C0D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511B4788"/>
    <w:multiLevelType w:val="hybridMultilevel"/>
    <w:tmpl w:val="423E8FBA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587410CA"/>
    <w:multiLevelType w:val="hybridMultilevel"/>
    <w:tmpl w:val="71F67E9A"/>
    <w:lvl w:ilvl="0" w:tplc="2BDA8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5A14AC"/>
    <w:multiLevelType w:val="hybridMultilevel"/>
    <w:tmpl w:val="05063684"/>
    <w:lvl w:ilvl="0" w:tplc="C8667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03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4CBD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4DF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D25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CA7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46EF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0A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3E7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3C8FF6"/>
    <w:multiLevelType w:val="hybridMultilevel"/>
    <w:tmpl w:val="466E49AC"/>
    <w:lvl w:ilvl="0" w:tplc="DA44E2F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6AE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6E0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03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04D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DC8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287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4002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40B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4A7C63"/>
    <w:multiLevelType w:val="hybridMultilevel"/>
    <w:tmpl w:val="437445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767C73"/>
    <w:multiLevelType w:val="hybridMultilevel"/>
    <w:tmpl w:val="A3D4A864"/>
    <w:lvl w:ilvl="0" w:tplc="9370DA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B00E8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4071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F8BB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9EE9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1CD4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46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422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C617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957F58"/>
    <w:multiLevelType w:val="hybridMultilevel"/>
    <w:tmpl w:val="77AC9080"/>
    <w:lvl w:ilvl="0" w:tplc="0F4E77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3F81C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905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88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5696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985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A813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72F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B0C9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063C76"/>
    <w:multiLevelType w:val="hybridMultilevel"/>
    <w:tmpl w:val="813ED0D6"/>
    <w:lvl w:ilvl="0" w:tplc="5FC44506">
      <w:start w:val="3"/>
      <w:numFmt w:val="bullet"/>
      <w:lvlText w:val="-"/>
      <w:lvlJc w:val="left"/>
      <w:pPr>
        <w:ind w:left="2484" w:hanging="360"/>
      </w:pPr>
      <w:rPr>
        <w:rFonts w:ascii="Decima Nova Pro" w:eastAsia="Times New Roman" w:hAnsi="Decima Nova Pro" w:cs="Aria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1" w15:restartNumberingAfterBreak="0">
    <w:nsid w:val="6E517A1E"/>
    <w:multiLevelType w:val="hybridMultilevel"/>
    <w:tmpl w:val="423E8FBA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70EF9140"/>
    <w:multiLevelType w:val="hybridMultilevel"/>
    <w:tmpl w:val="8E40B682"/>
    <w:lvl w:ilvl="0" w:tplc="1D9408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81862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E656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E0BD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564D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D44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AA2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63D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70B1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834B5F"/>
    <w:multiLevelType w:val="hybridMultilevel"/>
    <w:tmpl w:val="11EE5F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0F49B8"/>
    <w:multiLevelType w:val="hybridMultilevel"/>
    <w:tmpl w:val="423E8FBA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7166165"/>
    <w:multiLevelType w:val="hybridMultilevel"/>
    <w:tmpl w:val="423E8FBA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7E392257"/>
    <w:multiLevelType w:val="hybridMultilevel"/>
    <w:tmpl w:val="42900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DF5B1C"/>
    <w:multiLevelType w:val="hybridMultilevel"/>
    <w:tmpl w:val="1FB84C3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3532878">
    <w:abstractNumId w:val="17"/>
  </w:num>
  <w:num w:numId="2" w16cid:durableId="1837577385">
    <w:abstractNumId w:val="48"/>
  </w:num>
  <w:num w:numId="3" w16cid:durableId="957639814">
    <w:abstractNumId w:val="9"/>
  </w:num>
  <w:num w:numId="4" w16cid:durableId="1434594111">
    <w:abstractNumId w:val="46"/>
  </w:num>
  <w:num w:numId="5" w16cid:durableId="1035888016">
    <w:abstractNumId w:val="34"/>
  </w:num>
  <w:num w:numId="6" w16cid:durableId="1352611624">
    <w:abstractNumId w:val="52"/>
  </w:num>
  <w:num w:numId="7" w16cid:durableId="355472915">
    <w:abstractNumId w:val="49"/>
  </w:num>
  <w:num w:numId="8" w16cid:durableId="392434303">
    <w:abstractNumId w:val="28"/>
  </w:num>
  <w:num w:numId="9" w16cid:durableId="25104075">
    <w:abstractNumId w:val="4"/>
  </w:num>
  <w:num w:numId="10" w16cid:durableId="848760587">
    <w:abstractNumId w:val="30"/>
  </w:num>
  <w:num w:numId="11" w16cid:durableId="1047485988">
    <w:abstractNumId w:val="40"/>
  </w:num>
  <w:num w:numId="12" w16cid:durableId="2012023684">
    <w:abstractNumId w:val="31"/>
  </w:num>
  <w:num w:numId="13" w16cid:durableId="1761370724">
    <w:abstractNumId w:val="22"/>
  </w:num>
  <w:num w:numId="14" w16cid:durableId="1917086448">
    <w:abstractNumId w:val="27"/>
  </w:num>
  <w:num w:numId="15" w16cid:durableId="1617449737">
    <w:abstractNumId w:val="23"/>
  </w:num>
  <w:num w:numId="16" w16cid:durableId="2030254469">
    <w:abstractNumId w:val="45"/>
  </w:num>
  <w:num w:numId="17" w16cid:durableId="1980958468">
    <w:abstractNumId w:val="15"/>
  </w:num>
  <w:num w:numId="18" w16cid:durableId="1530604515">
    <w:abstractNumId w:val="25"/>
  </w:num>
  <w:num w:numId="19" w16cid:durableId="1686247759">
    <w:abstractNumId w:val="6"/>
  </w:num>
  <w:num w:numId="20" w16cid:durableId="1042513221">
    <w:abstractNumId w:val="36"/>
  </w:num>
  <w:num w:numId="21" w16cid:durableId="778447551">
    <w:abstractNumId w:val="43"/>
  </w:num>
  <w:num w:numId="22" w16cid:durableId="347367281">
    <w:abstractNumId w:val="10"/>
  </w:num>
  <w:num w:numId="23" w16cid:durableId="1712462031">
    <w:abstractNumId w:val="12"/>
  </w:num>
  <w:num w:numId="24" w16cid:durableId="83453627">
    <w:abstractNumId w:val="54"/>
  </w:num>
  <w:num w:numId="25" w16cid:durableId="1454985492">
    <w:abstractNumId w:val="50"/>
  </w:num>
  <w:num w:numId="26" w16cid:durableId="1873415405">
    <w:abstractNumId w:val="51"/>
  </w:num>
  <w:num w:numId="27" w16cid:durableId="1977173198">
    <w:abstractNumId w:val="16"/>
  </w:num>
  <w:num w:numId="28" w16cid:durableId="1264679546">
    <w:abstractNumId w:val="7"/>
  </w:num>
  <w:num w:numId="29" w16cid:durableId="1700888093">
    <w:abstractNumId w:val="55"/>
  </w:num>
  <w:num w:numId="30" w16cid:durableId="2442949">
    <w:abstractNumId w:val="20"/>
  </w:num>
  <w:num w:numId="31" w16cid:durableId="492450935">
    <w:abstractNumId w:val="32"/>
  </w:num>
  <w:num w:numId="32" w16cid:durableId="587495736">
    <w:abstractNumId w:val="14"/>
  </w:num>
  <w:num w:numId="33" w16cid:durableId="1927499637">
    <w:abstractNumId w:val="26"/>
  </w:num>
  <w:num w:numId="34" w16cid:durableId="605500313">
    <w:abstractNumId w:val="5"/>
  </w:num>
  <w:num w:numId="35" w16cid:durableId="747844849">
    <w:abstractNumId w:val="8"/>
  </w:num>
  <w:num w:numId="36" w16cid:durableId="1235360163">
    <w:abstractNumId w:val="11"/>
  </w:num>
  <w:num w:numId="37" w16cid:durableId="1220170844">
    <w:abstractNumId w:val="44"/>
  </w:num>
  <w:num w:numId="38" w16cid:durableId="1736246322">
    <w:abstractNumId w:val="1"/>
  </w:num>
  <w:num w:numId="39" w16cid:durableId="255752511">
    <w:abstractNumId w:val="18"/>
  </w:num>
  <w:num w:numId="40" w16cid:durableId="1752850134">
    <w:abstractNumId w:val="39"/>
  </w:num>
  <w:num w:numId="41" w16cid:durableId="1328243388">
    <w:abstractNumId w:val="3"/>
  </w:num>
  <w:num w:numId="42" w16cid:durableId="459765739">
    <w:abstractNumId w:val="42"/>
  </w:num>
  <w:num w:numId="43" w16cid:durableId="1999261227">
    <w:abstractNumId w:val="2"/>
  </w:num>
  <w:num w:numId="44" w16cid:durableId="1749617038">
    <w:abstractNumId w:val="21"/>
  </w:num>
  <w:num w:numId="45" w16cid:durableId="340401757">
    <w:abstractNumId w:val="53"/>
  </w:num>
  <w:num w:numId="46" w16cid:durableId="966005123">
    <w:abstractNumId w:val="47"/>
  </w:num>
  <w:num w:numId="47" w16cid:durableId="1166289543">
    <w:abstractNumId w:val="35"/>
  </w:num>
  <w:num w:numId="48" w16cid:durableId="1815489575">
    <w:abstractNumId w:val="0"/>
  </w:num>
  <w:num w:numId="49" w16cid:durableId="1227767801">
    <w:abstractNumId w:val="41"/>
  </w:num>
  <w:num w:numId="50" w16cid:durableId="822240821">
    <w:abstractNumId w:val="38"/>
  </w:num>
  <w:num w:numId="51" w16cid:durableId="1958683518">
    <w:abstractNumId w:val="57"/>
  </w:num>
  <w:num w:numId="52" w16cid:durableId="1253078495">
    <w:abstractNumId w:val="37"/>
  </w:num>
  <w:num w:numId="53" w16cid:durableId="1738235935">
    <w:abstractNumId w:val="24"/>
  </w:num>
  <w:num w:numId="54" w16cid:durableId="913660953">
    <w:abstractNumId w:val="19"/>
  </w:num>
  <w:num w:numId="55" w16cid:durableId="1031151752">
    <w:abstractNumId w:val="29"/>
  </w:num>
  <w:num w:numId="56" w16cid:durableId="506557144">
    <w:abstractNumId w:val="33"/>
  </w:num>
  <w:num w:numId="57" w16cid:durableId="892891916">
    <w:abstractNumId w:val="13"/>
  </w:num>
  <w:num w:numId="58" w16cid:durableId="2124960096">
    <w:abstractNumId w:val="5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0A"/>
    <w:rsid w:val="00000507"/>
    <w:rsid w:val="00013E01"/>
    <w:rsid w:val="0002561B"/>
    <w:rsid w:val="00027588"/>
    <w:rsid w:val="00044651"/>
    <w:rsid w:val="0006609D"/>
    <w:rsid w:val="00071B0B"/>
    <w:rsid w:val="00074B5B"/>
    <w:rsid w:val="00084490"/>
    <w:rsid w:val="00095283"/>
    <w:rsid w:val="00097838"/>
    <w:rsid w:val="000A498C"/>
    <w:rsid w:val="000B0295"/>
    <w:rsid w:val="000B106F"/>
    <w:rsid w:val="000B74A6"/>
    <w:rsid w:val="000B7E88"/>
    <w:rsid w:val="000C1B9D"/>
    <w:rsid w:val="000C4230"/>
    <w:rsid w:val="000D4D10"/>
    <w:rsid w:val="000F2320"/>
    <w:rsid w:val="000F7503"/>
    <w:rsid w:val="00145DA0"/>
    <w:rsid w:val="001714C5"/>
    <w:rsid w:val="00180E87"/>
    <w:rsid w:val="00183A9A"/>
    <w:rsid w:val="00196553"/>
    <w:rsid w:val="001A2B30"/>
    <w:rsid w:val="001A62F8"/>
    <w:rsid w:val="001C0EA3"/>
    <w:rsid w:val="001C5306"/>
    <w:rsid w:val="001D656C"/>
    <w:rsid w:val="001E0E21"/>
    <w:rsid w:val="001E17EB"/>
    <w:rsid w:val="001F20B3"/>
    <w:rsid w:val="00223921"/>
    <w:rsid w:val="00231CEA"/>
    <w:rsid w:val="002444A6"/>
    <w:rsid w:val="002726C8"/>
    <w:rsid w:val="002758F4"/>
    <w:rsid w:val="002B19F9"/>
    <w:rsid w:val="002C78ED"/>
    <w:rsid w:val="002D1A26"/>
    <w:rsid w:val="002D4EFD"/>
    <w:rsid w:val="002E08CE"/>
    <w:rsid w:val="002E2466"/>
    <w:rsid w:val="002E6250"/>
    <w:rsid w:val="002F13CC"/>
    <w:rsid w:val="002F1900"/>
    <w:rsid w:val="00322AF5"/>
    <w:rsid w:val="00325D29"/>
    <w:rsid w:val="003303A4"/>
    <w:rsid w:val="0036304E"/>
    <w:rsid w:val="00383BA5"/>
    <w:rsid w:val="00394B99"/>
    <w:rsid w:val="003A7DDE"/>
    <w:rsid w:val="003B185B"/>
    <w:rsid w:val="003B47D5"/>
    <w:rsid w:val="003C5A00"/>
    <w:rsid w:val="003D4043"/>
    <w:rsid w:val="003E549A"/>
    <w:rsid w:val="003F61DC"/>
    <w:rsid w:val="004000B5"/>
    <w:rsid w:val="00416E1C"/>
    <w:rsid w:val="00433727"/>
    <w:rsid w:val="004401F9"/>
    <w:rsid w:val="00457A6A"/>
    <w:rsid w:val="004609BE"/>
    <w:rsid w:val="00461848"/>
    <w:rsid w:val="0047284C"/>
    <w:rsid w:val="00476705"/>
    <w:rsid w:val="0049127E"/>
    <w:rsid w:val="004C54D6"/>
    <w:rsid w:val="004C699B"/>
    <w:rsid w:val="00505A2D"/>
    <w:rsid w:val="00512BB6"/>
    <w:rsid w:val="00516A25"/>
    <w:rsid w:val="00516FEB"/>
    <w:rsid w:val="00522EEE"/>
    <w:rsid w:val="005511B3"/>
    <w:rsid w:val="00576F32"/>
    <w:rsid w:val="00581139"/>
    <w:rsid w:val="00590FF4"/>
    <w:rsid w:val="00594B3A"/>
    <w:rsid w:val="005A08D9"/>
    <w:rsid w:val="005B1294"/>
    <w:rsid w:val="005B14D0"/>
    <w:rsid w:val="005B3B9E"/>
    <w:rsid w:val="005C17FD"/>
    <w:rsid w:val="005C40C7"/>
    <w:rsid w:val="005E2BAB"/>
    <w:rsid w:val="00605708"/>
    <w:rsid w:val="00614F49"/>
    <w:rsid w:val="006167C6"/>
    <w:rsid w:val="00632A3E"/>
    <w:rsid w:val="006425FF"/>
    <w:rsid w:val="00642753"/>
    <w:rsid w:val="00654AAD"/>
    <w:rsid w:val="00663AAA"/>
    <w:rsid w:val="006825D9"/>
    <w:rsid w:val="00683659"/>
    <w:rsid w:val="00694EC5"/>
    <w:rsid w:val="006B0C3F"/>
    <w:rsid w:val="006B17C9"/>
    <w:rsid w:val="006E0406"/>
    <w:rsid w:val="006E53F4"/>
    <w:rsid w:val="006E6938"/>
    <w:rsid w:val="0070120C"/>
    <w:rsid w:val="007126CE"/>
    <w:rsid w:val="007136BD"/>
    <w:rsid w:val="00730075"/>
    <w:rsid w:val="00731AE4"/>
    <w:rsid w:val="00735790"/>
    <w:rsid w:val="00736806"/>
    <w:rsid w:val="00742654"/>
    <w:rsid w:val="007516BF"/>
    <w:rsid w:val="007529CB"/>
    <w:rsid w:val="007879A9"/>
    <w:rsid w:val="007A5D10"/>
    <w:rsid w:val="007C5B8F"/>
    <w:rsid w:val="007E14FF"/>
    <w:rsid w:val="007F0AD0"/>
    <w:rsid w:val="00812EFC"/>
    <w:rsid w:val="00821CC1"/>
    <w:rsid w:val="00824F8E"/>
    <w:rsid w:val="00842588"/>
    <w:rsid w:val="0085492B"/>
    <w:rsid w:val="00855BBA"/>
    <w:rsid w:val="00865084"/>
    <w:rsid w:val="00867E38"/>
    <w:rsid w:val="00867EFE"/>
    <w:rsid w:val="00867F2F"/>
    <w:rsid w:val="0087717C"/>
    <w:rsid w:val="00883EA6"/>
    <w:rsid w:val="00886641"/>
    <w:rsid w:val="008B31F4"/>
    <w:rsid w:val="008B480B"/>
    <w:rsid w:val="008C7A5C"/>
    <w:rsid w:val="008D6629"/>
    <w:rsid w:val="008D6E65"/>
    <w:rsid w:val="008E5199"/>
    <w:rsid w:val="008F3A8C"/>
    <w:rsid w:val="009067E1"/>
    <w:rsid w:val="009128A7"/>
    <w:rsid w:val="00925797"/>
    <w:rsid w:val="00931A31"/>
    <w:rsid w:val="00941FD6"/>
    <w:rsid w:val="009439E0"/>
    <w:rsid w:val="0095300D"/>
    <w:rsid w:val="009566B2"/>
    <w:rsid w:val="00986C04"/>
    <w:rsid w:val="00994882"/>
    <w:rsid w:val="00995277"/>
    <w:rsid w:val="009A0F14"/>
    <w:rsid w:val="009B0036"/>
    <w:rsid w:val="009B026E"/>
    <w:rsid w:val="009C0C35"/>
    <w:rsid w:val="009C5919"/>
    <w:rsid w:val="009D3BA6"/>
    <w:rsid w:val="009F4F07"/>
    <w:rsid w:val="00A1129D"/>
    <w:rsid w:val="00A1778B"/>
    <w:rsid w:val="00A17AD9"/>
    <w:rsid w:val="00A46A35"/>
    <w:rsid w:val="00A67EB6"/>
    <w:rsid w:val="00A7406F"/>
    <w:rsid w:val="00A91709"/>
    <w:rsid w:val="00A93B4E"/>
    <w:rsid w:val="00AA6B90"/>
    <w:rsid w:val="00AB2E25"/>
    <w:rsid w:val="00AC59A6"/>
    <w:rsid w:val="00AF47EE"/>
    <w:rsid w:val="00AF7266"/>
    <w:rsid w:val="00B11A64"/>
    <w:rsid w:val="00B17920"/>
    <w:rsid w:val="00B27806"/>
    <w:rsid w:val="00B339E6"/>
    <w:rsid w:val="00B350A4"/>
    <w:rsid w:val="00B378C0"/>
    <w:rsid w:val="00B44D86"/>
    <w:rsid w:val="00B5064F"/>
    <w:rsid w:val="00B5095A"/>
    <w:rsid w:val="00B66073"/>
    <w:rsid w:val="00B70F0D"/>
    <w:rsid w:val="00B75F82"/>
    <w:rsid w:val="00B92225"/>
    <w:rsid w:val="00B96D3B"/>
    <w:rsid w:val="00BA17BA"/>
    <w:rsid w:val="00BA5270"/>
    <w:rsid w:val="00BB15A6"/>
    <w:rsid w:val="00BB28B4"/>
    <w:rsid w:val="00BB7B87"/>
    <w:rsid w:val="00BC3C7B"/>
    <w:rsid w:val="00BC6967"/>
    <w:rsid w:val="00BD0246"/>
    <w:rsid w:val="00BE1A8D"/>
    <w:rsid w:val="00BE2829"/>
    <w:rsid w:val="00BE3E76"/>
    <w:rsid w:val="00BE6417"/>
    <w:rsid w:val="00BE6D70"/>
    <w:rsid w:val="00BE7C81"/>
    <w:rsid w:val="00BF62F8"/>
    <w:rsid w:val="00BF6D85"/>
    <w:rsid w:val="00C02601"/>
    <w:rsid w:val="00C109E5"/>
    <w:rsid w:val="00C13A21"/>
    <w:rsid w:val="00C34682"/>
    <w:rsid w:val="00C42537"/>
    <w:rsid w:val="00C53007"/>
    <w:rsid w:val="00C62CF0"/>
    <w:rsid w:val="00C70E1D"/>
    <w:rsid w:val="00C72C62"/>
    <w:rsid w:val="00CC57C2"/>
    <w:rsid w:val="00CD2879"/>
    <w:rsid w:val="00CD36F0"/>
    <w:rsid w:val="00CD7DC2"/>
    <w:rsid w:val="00CE5577"/>
    <w:rsid w:val="00CE5EAB"/>
    <w:rsid w:val="00D012B1"/>
    <w:rsid w:val="00D0552A"/>
    <w:rsid w:val="00D1562D"/>
    <w:rsid w:val="00D30047"/>
    <w:rsid w:val="00D31B1E"/>
    <w:rsid w:val="00D57EED"/>
    <w:rsid w:val="00D65459"/>
    <w:rsid w:val="00D8260A"/>
    <w:rsid w:val="00D97E2C"/>
    <w:rsid w:val="00DC5B1E"/>
    <w:rsid w:val="00DD76F2"/>
    <w:rsid w:val="00E12195"/>
    <w:rsid w:val="00E1317A"/>
    <w:rsid w:val="00E15462"/>
    <w:rsid w:val="00E21C13"/>
    <w:rsid w:val="00E222C1"/>
    <w:rsid w:val="00E23B9A"/>
    <w:rsid w:val="00E414E3"/>
    <w:rsid w:val="00E440A5"/>
    <w:rsid w:val="00E46008"/>
    <w:rsid w:val="00E6037E"/>
    <w:rsid w:val="00E63584"/>
    <w:rsid w:val="00E63AA1"/>
    <w:rsid w:val="00E661A2"/>
    <w:rsid w:val="00E7749B"/>
    <w:rsid w:val="00E93F1D"/>
    <w:rsid w:val="00E96327"/>
    <w:rsid w:val="00E96D0F"/>
    <w:rsid w:val="00EB2E4F"/>
    <w:rsid w:val="00EB704A"/>
    <w:rsid w:val="00EC6315"/>
    <w:rsid w:val="00EC6F8E"/>
    <w:rsid w:val="00ED414C"/>
    <w:rsid w:val="00EE0B70"/>
    <w:rsid w:val="00EE4B4C"/>
    <w:rsid w:val="00F0467A"/>
    <w:rsid w:val="00F12C3A"/>
    <w:rsid w:val="00F27B7F"/>
    <w:rsid w:val="00F331C7"/>
    <w:rsid w:val="00F3343B"/>
    <w:rsid w:val="00F34C17"/>
    <w:rsid w:val="00F43C41"/>
    <w:rsid w:val="00F45EDA"/>
    <w:rsid w:val="00F52F6A"/>
    <w:rsid w:val="00F53F5B"/>
    <w:rsid w:val="00F6580A"/>
    <w:rsid w:val="00F72426"/>
    <w:rsid w:val="00F72BEF"/>
    <w:rsid w:val="00F74848"/>
    <w:rsid w:val="00F74A27"/>
    <w:rsid w:val="00F82D1A"/>
    <w:rsid w:val="00F87A6B"/>
    <w:rsid w:val="00F91A6F"/>
    <w:rsid w:val="00F92876"/>
    <w:rsid w:val="00FA6D11"/>
    <w:rsid w:val="00FB3DE6"/>
    <w:rsid w:val="00FB7774"/>
    <w:rsid w:val="00FC3C3F"/>
    <w:rsid w:val="00FE37A2"/>
    <w:rsid w:val="039A59D0"/>
    <w:rsid w:val="03D00809"/>
    <w:rsid w:val="04559FAF"/>
    <w:rsid w:val="05BB0B9A"/>
    <w:rsid w:val="06A9C208"/>
    <w:rsid w:val="071C9641"/>
    <w:rsid w:val="07AC0546"/>
    <w:rsid w:val="07FEDBC3"/>
    <w:rsid w:val="0A2046F2"/>
    <w:rsid w:val="0DBAF535"/>
    <w:rsid w:val="0FC04FAB"/>
    <w:rsid w:val="1019FBD4"/>
    <w:rsid w:val="119CA3D8"/>
    <w:rsid w:val="12806645"/>
    <w:rsid w:val="12B4A59F"/>
    <w:rsid w:val="163B46F4"/>
    <w:rsid w:val="166405EC"/>
    <w:rsid w:val="166801FB"/>
    <w:rsid w:val="18A0DF73"/>
    <w:rsid w:val="1A77BD3C"/>
    <w:rsid w:val="1C4B8467"/>
    <w:rsid w:val="1CDF567F"/>
    <w:rsid w:val="1E20EDA5"/>
    <w:rsid w:val="1F8FD846"/>
    <w:rsid w:val="2170F8DC"/>
    <w:rsid w:val="228B5DF6"/>
    <w:rsid w:val="2320BBDC"/>
    <w:rsid w:val="232C0014"/>
    <w:rsid w:val="2480E764"/>
    <w:rsid w:val="2693B86B"/>
    <w:rsid w:val="2829F6AC"/>
    <w:rsid w:val="287BFB52"/>
    <w:rsid w:val="289A0DAD"/>
    <w:rsid w:val="28C7C720"/>
    <w:rsid w:val="2A8A8098"/>
    <w:rsid w:val="2B823F64"/>
    <w:rsid w:val="2CFD67CF"/>
    <w:rsid w:val="2E0174DB"/>
    <w:rsid w:val="2E993830"/>
    <w:rsid w:val="328A2D93"/>
    <w:rsid w:val="348DFBFB"/>
    <w:rsid w:val="35A3A269"/>
    <w:rsid w:val="35B1AF0B"/>
    <w:rsid w:val="36DCA515"/>
    <w:rsid w:val="3735285F"/>
    <w:rsid w:val="38DAD119"/>
    <w:rsid w:val="3AE6EF92"/>
    <w:rsid w:val="3C36266C"/>
    <w:rsid w:val="3E0F14A2"/>
    <w:rsid w:val="400CBCB8"/>
    <w:rsid w:val="40C3DE67"/>
    <w:rsid w:val="415B28C3"/>
    <w:rsid w:val="4209895E"/>
    <w:rsid w:val="425FAEC8"/>
    <w:rsid w:val="42C19752"/>
    <w:rsid w:val="4322D0D8"/>
    <w:rsid w:val="43A559BF"/>
    <w:rsid w:val="43CEF1B1"/>
    <w:rsid w:val="43FA830A"/>
    <w:rsid w:val="445D67B3"/>
    <w:rsid w:val="44C1A8DF"/>
    <w:rsid w:val="452801C3"/>
    <w:rsid w:val="49D5BC5E"/>
    <w:rsid w:val="49FE1C20"/>
    <w:rsid w:val="5011DBFA"/>
    <w:rsid w:val="51BB19DC"/>
    <w:rsid w:val="541995FF"/>
    <w:rsid w:val="5420640D"/>
    <w:rsid w:val="5496181F"/>
    <w:rsid w:val="55DBE948"/>
    <w:rsid w:val="5637639F"/>
    <w:rsid w:val="56E36E94"/>
    <w:rsid w:val="57AE5514"/>
    <w:rsid w:val="584B5883"/>
    <w:rsid w:val="5B55BD91"/>
    <w:rsid w:val="5BC64054"/>
    <w:rsid w:val="5CBD49C1"/>
    <w:rsid w:val="5D3C2D81"/>
    <w:rsid w:val="5E39A066"/>
    <w:rsid w:val="60362BFF"/>
    <w:rsid w:val="61EBD674"/>
    <w:rsid w:val="630EC8AF"/>
    <w:rsid w:val="659CA88A"/>
    <w:rsid w:val="67B2378D"/>
    <w:rsid w:val="68E4856D"/>
    <w:rsid w:val="6A206CFD"/>
    <w:rsid w:val="6DE38B3E"/>
    <w:rsid w:val="6E742FFA"/>
    <w:rsid w:val="6F3DA027"/>
    <w:rsid w:val="6FA62302"/>
    <w:rsid w:val="7055DDBA"/>
    <w:rsid w:val="7106BDD9"/>
    <w:rsid w:val="7141F363"/>
    <w:rsid w:val="721E5C82"/>
    <w:rsid w:val="72C3FBDF"/>
    <w:rsid w:val="735EBD09"/>
    <w:rsid w:val="745AC045"/>
    <w:rsid w:val="7464CD56"/>
    <w:rsid w:val="78425BFB"/>
    <w:rsid w:val="7A5E3503"/>
    <w:rsid w:val="7C90CA32"/>
    <w:rsid w:val="7D5B9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7A6713"/>
  <w15:docId w15:val="{4CD8F96C-3D23-44ED-B5D2-C57FE5B8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717C"/>
    <w:rPr>
      <w:sz w:val="24"/>
      <w:szCs w:val="24"/>
    </w:rPr>
  </w:style>
  <w:style w:type="paragraph" w:styleId="Ttulo1">
    <w:name w:val="heading 1"/>
    <w:basedOn w:val="Normal"/>
    <w:next w:val="Normal"/>
    <w:qFormat/>
    <w:rsid w:val="007C5B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B74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74A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B74A6"/>
    <w:rPr>
      <w:color w:val="0000FF"/>
      <w:u w:val="single"/>
    </w:rPr>
  </w:style>
  <w:style w:type="paragraph" w:styleId="Textodeglobo">
    <w:name w:val="Balloon Text"/>
    <w:basedOn w:val="Normal"/>
    <w:semiHidden/>
    <w:rsid w:val="00BE3E76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7C5B8F"/>
    <w:pPr>
      <w:jc w:val="center"/>
    </w:pPr>
    <w:rPr>
      <w:b/>
      <w:bCs/>
    </w:rPr>
  </w:style>
  <w:style w:type="paragraph" w:styleId="Textoindependiente2">
    <w:name w:val="Body Text 2"/>
    <w:basedOn w:val="Normal"/>
    <w:link w:val="Textoindependiente2Car"/>
    <w:rsid w:val="007879A9"/>
    <w:pPr>
      <w:spacing w:line="360" w:lineRule="auto"/>
      <w:jc w:val="both"/>
    </w:pPr>
    <w:rPr>
      <w:rFonts w:ascii="Arial" w:hAnsi="Arial"/>
      <w:color w:val="00000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7879A9"/>
    <w:rPr>
      <w:rFonts w:ascii="Arial" w:hAnsi="Arial"/>
      <w:color w:val="000000"/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512BB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45DA0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unhideWhenUsed/>
    <w:rsid w:val="000D4D1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0D4D10"/>
    <w:rPr>
      <w:sz w:val="24"/>
      <w:szCs w:val="24"/>
    </w:rPr>
  </w:style>
  <w:style w:type="paragraph" w:customStyle="1" w:styleId="Default">
    <w:name w:val="Default"/>
    <w:rsid w:val="000D4D1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0D4D1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4D10"/>
    <w:rPr>
      <w:rFonts w:ascii="Calibri" w:eastAsia="Calibri" w:hAnsi="Calibri"/>
      <w:lang w:eastAsia="en-US"/>
    </w:rPr>
  </w:style>
  <w:style w:type="character" w:styleId="Refdenotaalpie">
    <w:name w:val="footnote reference"/>
    <w:uiPriority w:val="99"/>
    <w:unhideWhenUsed/>
    <w:rsid w:val="000D4D10"/>
    <w:rPr>
      <w:vertAlign w:val="superscript"/>
    </w:rPr>
  </w:style>
  <w:style w:type="paragraph" w:styleId="Sinespaciado">
    <w:name w:val="No Spacing"/>
    <w:link w:val="SinespaciadoCar"/>
    <w:uiPriority w:val="1"/>
    <w:qFormat/>
    <w:rsid w:val="000D4D10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0D4D10"/>
    <w:rPr>
      <w:rFonts w:ascii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F7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fernandez@salesianoselpilar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ctorgamo@salesianoselpilar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egopascual@salesianoselpila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egopascual@salesianoselpilar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agogicoSec.ELPILAR\AppData\Roaming\Microsoft\Plantillas\Foli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47FB6-7231-4B15-9BA6-2348CFB4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Folio</Template>
  <TotalTime>1</TotalTime>
  <Pages>3</Pages>
  <Words>539</Words>
  <Characters>3332</Characters>
  <Application>Microsoft Office Word</Application>
  <DocSecurity>0</DocSecurity>
  <Lines>27</Lines>
  <Paragraphs>7</Paragraphs>
  <ScaleCrop>false</ScaleCrop>
  <Company>Colegio Salesianos El Pilar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Soto del Real, a 16 de septiembre de 2010</dc:title>
  <dc:creator>pedagogicosec</dc:creator>
  <cp:lastModifiedBy>Mª Eugenia Hernández Rayo</cp:lastModifiedBy>
  <cp:revision>2</cp:revision>
  <cp:lastPrinted>2021-07-13T08:31:00Z</cp:lastPrinted>
  <dcterms:created xsi:type="dcterms:W3CDTF">2023-06-29T16:43:00Z</dcterms:created>
  <dcterms:modified xsi:type="dcterms:W3CDTF">2023-06-29T16:43:00Z</dcterms:modified>
</cp:coreProperties>
</file>