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57" w:rsidRPr="0066137B" w:rsidRDefault="1528C0F7" w:rsidP="1528C0F7">
      <w:pPr>
        <w:pStyle w:val="Ttulo2"/>
        <w:jc w:val="center"/>
        <w:rPr>
          <w:rFonts w:ascii="Decima Nova Pro" w:eastAsia="Decima Nova Pro" w:hAnsi="Decima Nova Pro" w:cs="Decima Nova Pro"/>
          <w:sz w:val="32"/>
          <w:szCs w:val="32"/>
        </w:rPr>
      </w:pPr>
      <w:r w:rsidRPr="1528C0F7">
        <w:rPr>
          <w:rFonts w:ascii="Decima Nova Pro" w:eastAsia="Decima Nova Pro" w:hAnsi="Decima Nova Pro" w:cs="Decima Nova Pro"/>
          <w:sz w:val="32"/>
          <w:szCs w:val="32"/>
        </w:rPr>
        <w:t>INFORME DE EVALUACIÓN TRIMESTRAL</w:t>
      </w:r>
    </w:p>
    <w:p w:rsidR="000A5457" w:rsidRPr="0066137B" w:rsidRDefault="000A5457">
      <w:pPr>
        <w:rPr>
          <w:rFonts w:ascii="Decima Nova Pro" w:hAnsi="Decima Nova Pro"/>
          <w:sz w:val="6"/>
          <w:szCs w:val="6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082"/>
        <w:gridCol w:w="7512"/>
        <w:gridCol w:w="3119"/>
        <w:gridCol w:w="67"/>
      </w:tblGrid>
      <w:tr w:rsidR="009032BD" w:rsidRPr="0066137B" w:rsidTr="319A59B6">
        <w:trPr>
          <w:gridAfter w:val="1"/>
          <w:wAfter w:w="67" w:type="dxa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32BD" w:rsidRPr="0066137B" w:rsidRDefault="009032BD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CURSO</w:t>
            </w:r>
          </w:p>
        </w:tc>
        <w:tc>
          <w:tcPr>
            <w:tcW w:w="2082" w:type="dxa"/>
            <w:vAlign w:val="center"/>
          </w:tcPr>
          <w:p w:rsidR="009032BD" w:rsidRPr="0066137B" w:rsidRDefault="009032BD" w:rsidP="00071D33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TUTOR/A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032BD" w:rsidRPr="0066137B" w:rsidRDefault="009032BD" w:rsidP="1528C0F7">
            <w:pPr>
              <w:rPr>
                <w:rFonts w:ascii="Decima Nova Pro" w:eastAsia="Decima Nova Pro" w:hAnsi="Decima Nova Pro" w:cs="Decima Nova Pro"/>
                <w:b/>
                <w:bCs/>
                <w:color w:val="1F487C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032BD" w:rsidRPr="0066137B" w:rsidRDefault="1528C0F7" w:rsidP="1528C0F7">
            <w:pPr>
              <w:jc w:val="center"/>
              <w:rPr>
                <w:rFonts w:ascii="Decima Nova Pro" w:eastAsia="Decima Nova Pro" w:hAnsi="Decima Nova Pro" w:cs="Decima Nova Pro"/>
                <w:b/>
                <w:bCs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</w:rPr>
              <w:t>AÑO ESCOLAR</w:t>
            </w:r>
          </w:p>
        </w:tc>
      </w:tr>
      <w:tr w:rsidR="009032BD" w:rsidRPr="008D0903" w:rsidTr="319A59B6">
        <w:trPr>
          <w:gridAfter w:val="1"/>
          <w:wAfter w:w="67" w:type="dxa"/>
        </w:trPr>
        <w:tc>
          <w:tcPr>
            <w:tcW w:w="2410" w:type="dxa"/>
            <w:vAlign w:val="center"/>
          </w:tcPr>
          <w:p w:rsidR="009032BD" w:rsidRPr="004D0F20" w:rsidRDefault="1528C0F7" w:rsidP="1528C0F7">
            <w:pPr>
              <w:jc w:val="center"/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  <w:t>1º A</w:t>
            </w:r>
          </w:p>
          <w:p w:rsidR="009032BD" w:rsidRPr="008D0903" w:rsidRDefault="1528C0F7" w:rsidP="1528C0F7">
            <w:pPr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  <w:color w:val="4F80BD"/>
                <w:sz w:val="22"/>
                <w:szCs w:val="22"/>
              </w:rPr>
              <w:t xml:space="preserve"> Educación Infantil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032BD" w:rsidRPr="008D0903" w:rsidRDefault="1528C0F7" w:rsidP="1528C0F7">
            <w:pPr>
              <w:pStyle w:val="Ttulo4"/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Especialistas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Inglés: </w:t>
            </w:r>
          </w:p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Música: </w:t>
            </w:r>
          </w:p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PT/AL: </w:t>
            </w:r>
          </w:p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Psicomotricidad: </w:t>
            </w:r>
          </w:p>
          <w:p w:rsidR="009032BD" w:rsidRPr="008D0903" w:rsidRDefault="009032BD" w:rsidP="28529BAF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2BD" w:rsidRPr="002F1920" w:rsidRDefault="1528C0F7" w:rsidP="006E4E38">
            <w:pPr>
              <w:jc w:val="center"/>
              <w:rPr>
                <w:rFonts w:ascii="Decima Nova Pro" w:eastAsia="Decima Nova Pro" w:hAnsi="Decima Nova Pro" w:cs="Decima Nova Pro"/>
                <w:sz w:val="40"/>
                <w:szCs w:val="40"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20</w:t>
            </w:r>
            <w:r w:rsidR="006E4E38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softHyphen/>
              <w:t>_</w:t>
            </w:r>
            <w:r w:rsidR="00C67A38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  <w:r w:rsidRPr="1528C0F7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-20</w:t>
            </w:r>
            <w:r w:rsidR="006E4E38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  <w:r w:rsidR="00C67A38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</w:p>
        </w:tc>
      </w:tr>
      <w:tr w:rsidR="009032BD" w:rsidRPr="008D0903" w:rsidTr="319A59B6">
        <w:trPr>
          <w:trHeight w:val="390"/>
        </w:trPr>
        <w:tc>
          <w:tcPr>
            <w:tcW w:w="15190" w:type="dxa"/>
            <w:gridSpan w:val="5"/>
            <w:vAlign w:val="center"/>
          </w:tcPr>
          <w:p w:rsidR="009032BD" w:rsidRPr="008D0903" w:rsidRDefault="009032BD" w:rsidP="009032BD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28"/>
              </w:rPr>
            </w:pPr>
            <w:r w:rsidRPr="008D0903">
              <w:rPr>
                <w:rFonts w:ascii="Decima Nova Pro" w:hAnsi="Decima Nova Pro"/>
                <w:noProof/>
                <w:color w:val="333399"/>
              </w:rPr>
              <w:t>EVALUACIÓN GENERAL DEL CURSO                                                     PRIMER TRIMESTRE</w:t>
            </w:r>
            <w:r w:rsidR="004D0F20">
              <w:rPr>
                <w:rFonts w:ascii="Decima Nova Pro" w:hAnsi="Decima Nova Pro"/>
                <w:noProof/>
                <w:color w:val="333399"/>
              </w:rPr>
              <w:t xml:space="preserve"> (Fecha de la reunión)</w:t>
            </w:r>
            <w:r w:rsidR="004D0F20"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  <w:r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</w:p>
        </w:tc>
      </w:tr>
      <w:tr w:rsidR="009032BD" w:rsidRPr="008D0903" w:rsidTr="319A59B6">
        <w:trPr>
          <w:trHeight w:val="390"/>
        </w:trPr>
        <w:tc>
          <w:tcPr>
            <w:tcW w:w="15190" w:type="dxa"/>
            <w:gridSpan w:val="5"/>
            <w:vAlign w:val="center"/>
          </w:tcPr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Tutor: </w:t>
            </w:r>
          </w:p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Especialistas: </w:t>
            </w:r>
          </w:p>
          <w:p w:rsidR="00C67A38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Psicomotricidad:</w:t>
            </w:r>
          </w:p>
          <w:p w:rsidR="00C67A38" w:rsidRPr="008D0903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3A269FA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Inglés: </w:t>
            </w:r>
          </w:p>
          <w:p w:rsidR="14ACF81D" w:rsidRPr="0013244D" w:rsidRDefault="14ACF81D" w:rsidP="0013244D">
            <w:pPr>
              <w:ind w:left="108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</w:p>
          <w:p w:rsidR="009032BD" w:rsidRPr="008D0903" w:rsidRDefault="009032BD" w:rsidP="009032BD">
            <w:pPr>
              <w:rPr>
                <w:rFonts w:ascii="Decima Nova Pro" w:hAnsi="Decima Nova Pro"/>
                <w:sz w:val="22"/>
                <w:szCs w:val="22"/>
              </w:rPr>
            </w:pPr>
          </w:p>
          <w:p w:rsidR="009032BD" w:rsidRPr="008D0903" w:rsidRDefault="009032BD" w:rsidP="009032BD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</w:tr>
      <w:tr w:rsidR="009032BD" w:rsidRPr="008D0903" w:rsidTr="319A59B6">
        <w:tblPrEx>
          <w:shd w:val="clear" w:color="auto" w:fill="EAF1DD" w:themeFill="accent3" w:themeFillTint="33"/>
        </w:tblPrEx>
        <w:trPr>
          <w:trHeight w:val="390"/>
        </w:trPr>
        <w:tc>
          <w:tcPr>
            <w:tcW w:w="15190" w:type="dxa"/>
            <w:gridSpan w:val="5"/>
            <w:shd w:val="clear" w:color="auto" w:fill="EAF1DD" w:themeFill="accent3" w:themeFillTint="33"/>
            <w:vAlign w:val="center"/>
          </w:tcPr>
          <w:p w:rsidR="009032BD" w:rsidRPr="008D0903" w:rsidRDefault="009032BD" w:rsidP="009032BD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28"/>
              </w:rPr>
            </w:pPr>
            <w:r w:rsidRPr="008D0903">
              <w:rPr>
                <w:rFonts w:ascii="Decima Nova Pro" w:hAnsi="Decima Nova Pro"/>
                <w:noProof/>
                <w:color w:val="333399"/>
              </w:rPr>
              <w:t xml:space="preserve">EVALUACIÓN GENERAL DEL CURSO                                                     SEGUNDO TRIMESTRE </w:t>
            </w:r>
            <w:r w:rsidR="004D0F20">
              <w:rPr>
                <w:rFonts w:ascii="Decima Nova Pro" w:hAnsi="Decima Nova Pro"/>
                <w:noProof/>
                <w:color w:val="333399"/>
              </w:rPr>
              <w:t>(Fecha de la reunión)</w:t>
            </w:r>
            <w:r w:rsidR="004D0F20"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  <w:r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</w:t>
            </w:r>
          </w:p>
        </w:tc>
      </w:tr>
      <w:tr w:rsidR="009032BD" w:rsidRPr="008D0903" w:rsidTr="319A59B6">
        <w:tblPrEx>
          <w:shd w:val="clear" w:color="auto" w:fill="EAF1DD" w:themeFill="accent3" w:themeFillTint="33"/>
        </w:tblPrEx>
        <w:trPr>
          <w:trHeight w:val="390"/>
        </w:trPr>
        <w:tc>
          <w:tcPr>
            <w:tcW w:w="15190" w:type="dxa"/>
            <w:gridSpan w:val="5"/>
            <w:shd w:val="clear" w:color="auto" w:fill="EAF1DD" w:themeFill="accent3" w:themeFillTint="33"/>
            <w:vAlign w:val="center"/>
          </w:tcPr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Tutor: </w:t>
            </w:r>
          </w:p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Especialistas: </w:t>
            </w:r>
          </w:p>
          <w:p w:rsidR="00C67A38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Psicomotricidad:</w:t>
            </w:r>
          </w:p>
          <w:p w:rsidR="00C67A38" w:rsidRPr="008D0903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3A269FA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Inglés: </w:t>
            </w:r>
          </w:p>
          <w:p w:rsidR="009032BD" w:rsidRPr="008D0903" w:rsidRDefault="009032BD" w:rsidP="009032BD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</w:tr>
      <w:tr w:rsidR="008D0903" w:rsidRPr="008D0903" w:rsidTr="00C67A38">
        <w:trPr>
          <w:trHeight w:val="409"/>
        </w:trPr>
        <w:tc>
          <w:tcPr>
            <w:tcW w:w="15190" w:type="dxa"/>
            <w:gridSpan w:val="5"/>
            <w:vAlign w:val="center"/>
          </w:tcPr>
          <w:p w:rsidR="008D0903" w:rsidRPr="008D0903" w:rsidRDefault="008D0903" w:rsidP="008D0903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28"/>
              </w:rPr>
            </w:pPr>
            <w:r w:rsidRPr="008D0903">
              <w:rPr>
                <w:rFonts w:ascii="Decima Nova Pro" w:hAnsi="Decima Nova Pro"/>
                <w:noProof/>
                <w:color w:val="333399"/>
              </w:rPr>
              <w:t xml:space="preserve">EVALUACIÓN GENERAL DEL CURSO                                                     TERCER TRIMESTRE </w:t>
            </w:r>
            <w:r w:rsidR="004D0F20">
              <w:rPr>
                <w:rFonts w:ascii="Decima Nova Pro" w:hAnsi="Decima Nova Pro"/>
                <w:noProof/>
                <w:color w:val="333399"/>
              </w:rPr>
              <w:t>(Fecha de la reunión)</w:t>
            </w:r>
            <w:r w:rsidR="004D0F20"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  <w:r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</w:t>
            </w:r>
          </w:p>
        </w:tc>
      </w:tr>
      <w:tr w:rsidR="008D0903" w:rsidRPr="008D0903" w:rsidTr="319A59B6">
        <w:trPr>
          <w:trHeight w:val="390"/>
        </w:trPr>
        <w:tc>
          <w:tcPr>
            <w:tcW w:w="15190" w:type="dxa"/>
            <w:gridSpan w:val="5"/>
            <w:vAlign w:val="center"/>
          </w:tcPr>
          <w:p w:rsidR="13A269FA" w:rsidRDefault="2EED94D9" w:rsidP="13A269FA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Tutor: </w:t>
            </w:r>
          </w:p>
          <w:p w:rsidR="002F1920" w:rsidRDefault="2EED94D9" w:rsidP="1528C0F7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Especialistas: </w:t>
            </w:r>
          </w:p>
          <w:p w:rsidR="002F1920" w:rsidRDefault="1528C0F7" w:rsidP="1528C0F7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Psicomotricidad:</w:t>
            </w:r>
          </w:p>
          <w:p w:rsidR="002F1920" w:rsidRPr="008D0903" w:rsidRDefault="13A269FA" w:rsidP="13A269FA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3A269FA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Inglés: </w:t>
            </w:r>
          </w:p>
          <w:p w:rsidR="008D0903" w:rsidRPr="008D0903" w:rsidRDefault="008D0903" w:rsidP="004D0F20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</w:tr>
    </w:tbl>
    <w:p w:rsidR="008D0903" w:rsidRPr="008D0903" w:rsidRDefault="008D0903">
      <w:pPr>
        <w:rPr>
          <w:rFonts w:ascii="Decima Nova Pro" w:hAnsi="Decima Nova Pro"/>
          <w:sz w:val="22"/>
        </w:rPr>
      </w:pPr>
    </w:p>
    <w:p w:rsidR="009032BD" w:rsidRPr="008D0903" w:rsidRDefault="009032BD">
      <w:pPr>
        <w:rPr>
          <w:rFonts w:ascii="Decima Nova Pro" w:hAnsi="Decima Nova Pro"/>
          <w:sz w:val="22"/>
        </w:rPr>
      </w:pPr>
    </w:p>
    <w:tbl>
      <w:tblPr>
        <w:tblW w:w="1512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1701"/>
        <w:gridCol w:w="6870"/>
        <w:gridCol w:w="1985"/>
        <w:gridCol w:w="4044"/>
      </w:tblGrid>
      <w:tr w:rsidR="008D0903" w:rsidRPr="008D0903" w:rsidTr="319A59B6">
        <w:tc>
          <w:tcPr>
            <w:tcW w:w="523" w:type="dxa"/>
            <w:vAlign w:val="center"/>
          </w:tcPr>
          <w:p w:rsidR="008D0903" w:rsidRPr="00A97439" w:rsidRDefault="1528C0F7" w:rsidP="1528C0F7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lastRenderedPageBreak/>
              <w:t>Nº</w:t>
            </w:r>
          </w:p>
        </w:tc>
        <w:tc>
          <w:tcPr>
            <w:tcW w:w="1701" w:type="dxa"/>
            <w:vAlign w:val="center"/>
          </w:tcPr>
          <w:p w:rsidR="008D0903" w:rsidRPr="00A97439" w:rsidRDefault="1528C0F7" w:rsidP="1528C0F7">
            <w:pPr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Nombre/Apellidos</w:t>
            </w:r>
          </w:p>
        </w:tc>
        <w:tc>
          <w:tcPr>
            <w:tcW w:w="6870" w:type="dxa"/>
            <w:vAlign w:val="center"/>
          </w:tcPr>
          <w:p w:rsidR="008D0903" w:rsidRPr="00A97439" w:rsidRDefault="1528C0F7" w:rsidP="1528C0F7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Comentario Áreas</w:t>
            </w:r>
          </w:p>
        </w:tc>
        <w:tc>
          <w:tcPr>
            <w:tcW w:w="1985" w:type="dxa"/>
          </w:tcPr>
          <w:p w:rsidR="008D0903" w:rsidRPr="00A97439" w:rsidRDefault="1528C0F7" w:rsidP="1528C0F7">
            <w:pPr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Obj</w:t>
            </w:r>
            <w:proofErr w:type="spellEnd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 xml:space="preserve"> No </w:t>
            </w:r>
            <w:proofErr w:type="spellStart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sup</w:t>
            </w:r>
            <w:proofErr w:type="spellEnd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44" w:type="dxa"/>
          </w:tcPr>
          <w:p w:rsidR="008D0903" w:rsidRPr="00A97439" w:rsidRDefault="1528C0F7" w:rsidP="1528C0F7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Acuerdos/ Decisiones</w:t>
            </w:r>
          </w:p>
        </w:tc>
      </w:tr>
      <w:tr w:rsidR="008D0903" w:rsidRPr="008D0903" w:rsidTr="319A59B6">
        <w:tc>
          <w:tcPr>
            <w:tcW w:w="523" w:type="dxa"/>
            <w:vAlign w:val="center"/>
          </w:tcPr>
          <w:p w:rsidR="008D0903" w:rsidRPr="00A97439" w:rsidRDefault="008D0903" w:rsidP="005A1711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0903" w:rsidRPr="00A97439" w:rsidRDefault="008D0903" w:rsidP="0046256A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BD2576" w:rsidRPr="00A97439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BD2576" w:rsidRPr="00A97439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BD2576" w:rsidRPr="00C67A38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BD2576" w:rsidRPr="00C67A38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8D0903" w:rsidRPr="00A97439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BD2576" w:rsidRPr="00C67A38" w:rsidRDefault="1528C0F7" w:rsidP="1528C0F7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BD2576" w:rsidRPr="00A97439" w:rsidRDefault="00F86A13" w:rsidP="00F86A1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8D0903" w:rsidRPr="00A97439" w:rsidRDefault="00F86A13" w:rsidP="00F86A1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8D0903" w:rsidRPr="00A97439" w:rsidRDefault="1BF898C7" w:rsidP="1BF898C7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8D0903" w:rsidRPr="00A97439" w:rsidRDefault="2EC99FF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8E116C" w:rsidRPr="00A97439" w:rsidRDefault="008E116C" w:rsidP="00251B35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 w:rsid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8E116C" w:rsidRPr="00A97439" w:rsidRDefault="008E116C" w:rsidP="00251B35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8D0903" w:rsidRPr="00A97439" w:rsidRDefault="008D0903" w:rsidP="00251B35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bookmarkStart w:id="0" w:name="Texto4"/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bookmarkEnd w:id="0"/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8D0903" w:rsidRPr="00A97439" w:rsidRDefault="008D0903" w:rsidP="00251B35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8D0903" w:rsidRPr="00A97439" w:rsidRDefault="008D0903" w:rsidP="00251B35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8D0903" w:rsidRPr="00A97439" w:rsidRDefault="008D0903" w:rsidP="00AA127A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C67A38" w:rsidRPr="00C67A38" w:rsidRDefault="00C67A38" w:rsidP="00C67A38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C67A38" w:rsidRPr="00C67A38" w:rsidRDefault="00C67A38" w:rsidP="00C67A38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C67A38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8D0903" w:rsidRPr="00C67A38" w:rsidRDefault="00C67A38" w:rsidP="00C67A38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="1528C0F7"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C67A38" w:rsidRPr="008D0903" w:rsidTr="319A59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8" w:rsidRPr="00A97439" w:rsidRDefault="00C67A38" w:rsidP="00C67A38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8" w:rsidRDefault="00C67A38" w:rsidP="00C67A38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C67A38" w:rsidRPr="00A97439" w:rsidRDefault="00C67A38" w:rsidP="00C67A38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C67A38" w:rsidRPr="008D0903" w:rsidTr="00E14E23">
        <w:tc>
          <w:tcPr>
            <w:tcW w:w="523" w:type="dxa"/>
            <w:vAlign w:val="center"/>
          </w:tcPr>
          <w:p w:rsidR="00C67A38" w:rsidRPr="00A97439" w:rsidRDefault="00C67A38" w:rsidP="00C67A38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7A38" w:rsidRPr="00A97439" w:rsidRDefault="00C67A38" w:rsidP="00C67A38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C67A38" w:rsidRPr="00A97439" w:rsidRDefault="00C67A38" w:rsidP="00C67A38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6356E8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67A38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67A38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</w:tbl>
    <w:p w:rsidR="006356E8" w:rsidRDefault="006356E8">
      <w:pPr>
        <w:rPr>
          <w:rFonts w:ascii="Decima Nova Pro" w:hAnsi="Decima Nova Pro"/>
        </w:rPr>
      </w:pPr>
    </w:p>
    <w:tbl>
      <w:tblPr>
        <w:tblW w:w="1512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1701"/>
        <w:gridCol w:w="6870"/>
        <w:gridCol w:w="1985"/>
        <w:gridCol w:w="4044"/>
      </w:tblGrid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</w:t>
            </w: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</w:tbl>
    <w:p w:rsidR="006356E8" w:rsidRDefault="006356E8">
      <w:pPr>
        <w:rPr>
          <w:rFonts w:ascii="Decima Nova Pro" w:hAnsi="Decima Nova Pro"/>
        </w:rPr>
      </w:pPr>
    </w:p>
    <w:sectPr w:rsidR="006356E8" w:rsidSect="000F568D">
      <w:headerReference w:type="first" r:id="rId11"/>
      <w:type w:val="continuous"/>
      <w:pgSz w:w="16838" w:h="11906" w:orient="landscape" w:code="9"/>
      <w:pgMar w:top="2016" w:right="902" w:bottom="113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5E" w:rsidRDefault="0029425E" w:rsidP="000A5457">
      <w:pPr>
        <w:pStyle w:val="Niveleducativo"/>
      </w:pPr>
      <w:r>
        <w:separator/>
      </w:r>
    </w:p>
  </w:endnote>
  <w:endnote w:type="continuationSeparator" w:id="0">
    <w:p w:rsidR="0029425E" w:rsidRDefault="0029425E" w:rsidP="000A5457">
      <w:pPr>
        <w:pStyle w:val="Niveleducativ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Decima Nova Pro,Decima Nov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tecture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ima Nova Pro,Arial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ima Nova Pro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5E" w:rsidRDefault="0029425E" w:rsidP="000A5457">
      <w:pPr>
        <w:pStyle w:val="Niveleducativo"/>
      </w:pPr>
      <w:r>
        <w:separator/>
      </w:r>
    </w:p>
  </w:footnote>
  <w:footnote w:type="continuationSeparator" w:id="0">
    <w:p w:rsidR="0029425E" w:rsidRDefault="0029425E" w:rsidP="000A5457">
      <w:pPr>
        <w:pStyle w:val="Niveleducativ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60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243A62" w:rsidTr="319A59B6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A62" w:rsidRPr="00C67A38" w:rsidRDefault="006E4E38" w:rsidP="1528C0F7">
          <w:pPr>
            <w:pStyle w:val="Encabezado"/>
            <w:spacing w:before="40" w:after="40"/>
            <w:jc w:val="center"/>
            <w:rPr>
              <w:rFonts w:ascii="Decima Nova Pro" w:eastAsia="Decima Nova Pro,Arial" w:hAnsi="Decima Nova Pro" w:cs="Decima Nova Pro,Arial"/>
              <w:sz w:val="20"/>
              <w:szCs w:val="20"/>
            </w:rPr>
          </w:pPr>
          <w:r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-3152140</wp:posOffset>
                </wp:positionH>
                <wp:positionV relativeFrom="paragraph">
                  <wp:posOffset>-8890</wp:posOffset>
                </wp:positionV>
                <wp:extent cx="1647825" cy="523875"/>
                <wp:effectExtent l="1905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43A62" w:rsidRPr="00C67A38"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19050" t="0" r="0" b="0"/>
                <wp:wrapNone/>
                <wp:docPr id="6" name="Imagen 6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43A62" w:rsidRPr="00C67A38">
            <w:rPr>
              <w:rFonts w:ascii="Decima Nova Pro" w:eastAsia="Decima Nova Pro,Arial" w:hAnsi="Decima Nova Pro" w:cs="Decima Nova Pro,Arial"/>
              <w:sz w:val="20"/>
              <w:szCs w:val="20"/>
            </w:rPr>
            <w:t>COLEGIO “SALESIANOS EL PILAR”</w:t>
          </w:r>
        </w:p>
      </w:tc>
    </w:tr>
    <w:tr w:rsidR="00243A62" w:rsidTr="319A59B6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A62" w:rsidRPr="0066137B" w:rsidRDefault="1528C0F7" w:rsidP="1528C0F7">
          <w:pPr>
            <w:pStyle w:val="Encabezado"/>
            <w:spacing w:before="120" w:after="60"/>
            <w:jc w:val="center"/>
            <w:rPr>
              <w:rFonts w:ascii="Decima Nova Pro,Arial" w:eastAsia="Decima Nova Pro,Arial" w:hAnsi="Decima Nova Pro,Arial" w:cs="Decima Nova Pro,Arial"/>
              <w:sz w:val="18"/>
              <w:szCs w:val="18"/>
            </w:rPr>
          </w:pPr>
          <w:r w:rsidRPr="1528C0F7">
            <w:rPr>
              <w:rFonts w:ascii="Decima Nova Pro,Arial" w:eastAsia="Decima Nova Pro,Arial" w:hAnsi="Decima Nova Pro,Arial" w:cs="Decima Nova Pro,Arial"/>
              <w:b/>
              <w:bCs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243A62" w:rsidRPr="00C67A38" w:rsidRDefault="1528C0F7" w:rsidP="006E4E38">
          <w:pPr>
            <w:pStyle w:val="Encabezado"/>
            <w:spacing w:before="60" w:after="60"/>
            <w:jc w:val="center"/>
            <w:rPr>
              <w:rFonts w:ascii="Decima Nova Pro" w:eastAsia="Decima Nova Pro,Arial" w:hAnsi="Decima Nova Pro" w:cs="Decima Nova Pro,Arial"/>
            </w:rPr>
          </w:pPr>
          <w:proofErr w:type="spellStart"/>
          <w:r w:rsidRPr="00C67A38">
            <w:rPr>
              <w:rFonts w:ascii="Decima Nova Pro" w:eastAsia="Decima Nova Pro,Arial" w:hAnsi="Decima Nova Pro" w:cs="Decima Nova Pro,Arial"/>
            </w:rPr>
            <w:t>RG</w:t>
          </w:r>
          <w:proofErr w:type="spellEnd"/>
          <w:r w:rsidRPr="00C67A38">
            <w:rPr>
              <w:rFonts w:ascii="Decima Nova Pro" w:eastAsia="Decima Nova Pro,Arial" w:hAnsi="Decima Nova Pro" w:cs="Decima Nova Pro,Arial"/>
            </w:rPr>
            <w:t xml:space="preserve"> 18b </w:t>
          </w:r>
          <w:proofErr w:type="spellStart"/>
          <w:r w:rsidRPr="00C67A38">
            <w:rPr>
              <w:rFonts w:ascii="Decima Nova Pro" w:eastAsia="Decima Nova Pro,Arial" w:hAnsi="Decima Nova Pro" w:cs="Decima Nova Pro,Arial"/>
            </w:rPr>
            <w:t>Rv</w:t>
          </w:r>
          <w:proofErr w:type="spellEnd"/>
          <w:r w:rsidRPr="00C67A38">
            <w:rPr>
              <w:rFonts w:ascii="Decima Nova Pro" w:eastAsia="Decima Nova Pro,Arial" w:hAnsi="Decima Nova Pro" w:cs="Decima Nova Pro,Arial"/>
            </w:rPr>
            <w:t xml:space="preserve">: </w:t>
          </w:r>
          <w:bookmarkStart w:id="1" w:name="_GoBack"/>
          <w:bookmarkEnd w:id="1"/>
          <w:r w:rsidR="006E4E38">
            <w:rPr>
              <w:rFonts w:ascii="Decima Nova Pro" w:eastAsia="Decima Nova Pro,Arial" w:hAnsi="Decima Nova Pro" w:cs="Decima Nova Pro,Arial"/>
            </w:rPr>
            <w:t>6</w:t>
          </w:r>
        </w:p>
      </w:tc>
    </w:tr>
  </w:tbl>
  <w:p w:rsidR="00243A62" w:rsidRDefault="00243A62" w:rsidP="00F203B1">
    <w:pPr>
      <w:pStyle w:val="Encabezado"/>
    </w:pPr>
  </w:p>
  <w:p w:rsidR="00243A62" w:rsidRPr="00F203B1" w:rsidRDefault="00243A62" w:rsidP="00F203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693"/>
    <w:multiLevelType w:val="hybridMultilevel"/>
    <w:tmpl w:val="91282868"/>
    <w:lvl w:ilvl="0" w:tplc="063A1D12">
      <w:numFmt w:val="bullet"/>
      <w:lvlText w:val="-"/>
      <w:lvlJc w:val="left"/>
      <w:pPr>
        <w:ind w:left="720" w:hanging="360"/>
      </w:pPr>
      <w:rPr>
        <w:rFonts w:ascii="Decima Nova Pro" w:eastAsia="Decima Nova Pro,Decima Nova Pro" w:hAnsi="Decima Nova Pro" w:cs="Decima Nova Pro,Decima Nova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6622"/>
    <w:multiLevelType w:val="hybridMultilevel"/>
    <w:tmpl w:val="DE68B9A2"/>
    <w:lvl w:ilvl="0" w:tplc="0310F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25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A2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41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6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2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E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2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25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04"/>
    <w:multiLevelType w:val="hybridMultilevel"/>
    <w:tmpl w:val="187832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17A2"/>
    <w:multiLevelType w:val="hybridMultilevel"/>
    <w:tmpl w:val="9886E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F134A"/>
    <w:multiLevelType w:val="hybridMultilevel"/>
    <w:tmpl w:val="6E58B032"/>
    <w:lvl w:ilvl="0" w:tplc="EA80E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2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6D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E3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CA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83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7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7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2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11AC"/>
    <w:rsid w:val="00006E50"/>
    <w:rsid w:val="000573F3"/>
    <w:rsid w:val="00071D33"/>
    <w:rsid w:val="000A53E8"/>
    <w:rsid w:val="000A5457"/>
    <w:rsid w:val="000B605E"/>
    <w:rsid w:val="000D7D86"/>
    <w:rsid w:val="000F568D"/>
    <w:rsid w:val="0013244D"/>
    <w:rsid w:val="00137024"/>
    <w:rsid w:val="001425BC"/>
    <w:rsid w:val="00170E47"/>
    <w:rsid w:val="00186D67"/>
    <w:rsid w:val="00193C8C"/>
    <w:rsid w:val="001A473D"/>
    <w:rsid w:val="001B4F07"/>
    <w:rsid w:val="001D30EA"/>
    <w:rsid w:val="001E053E"/>
    <w:rsid w:val="001E68B9"/>
    <w:rsid w:val="001F4275"/>
    <w:rsid w:val="002007F0"/>
    <w:rsid w:val="00205D4C"/>
    <w:rsid w:val="0021727E"/>
    <w:rsid w:val="00240C95"/>
    <w:rsid w:val="00242A68"/>
    <w:rsid w:val="00242B15"/>
    <w:rsid w:val="00243A62"/>
    <w:rsid w:val="00251B35"/>
    <w:rsid w:val="00287F47"/>
    <w:rsid w:val="0029268A"/>
    <w:rsid w:val="0029425E"/>
    <w:rsid w:val="002943ED"/>
    <w:rsid w:val="002D5E4D"/>
    <w:rsid w:val="002D7100"/>
    <w:rsid w:val="002F1920"/>
    <w:rsid w:val="00327A50"/>
    <w:rsid w:val="003366C5"/>
    <w:rsid w:val="00337C37"/>
    <w:rsid w:val="003401DD"/>
    <w:rsid w:val="0036288A"/>
    <w:rsid w:val="00364A34"/>
    <w:rsid w:val="00366CD1"/>
    <w:rsid w:val="003D03B3"/>
    <w:rsid w:val="003E11AC"/>
    <w:rsid w:val="0041218E"/>
    <w:rsid w:val="00435868"/>
    <w:rsid w:val="0046256A"/>
    <w:rsid w:val="00474842"/>
    <w:rsid w:val="004A5DC6"/>
    <w:rsid w:val="004D0F20"/>
    <w:rsid w:val="004D1E52"/>
    <w:rsid w:val="004F6073"/>
    <w:rsid w:val="00536404"/>
    <w:rsid w:val="00561B01"/>
    <w:rsid w:val="00566586"/>
    <w:rsid w:val="00570A69"/>
    <w:rsid w:val="00571A93"/>
    <w:rsid w:val="00572F2B"/>
    <w:rsid w:val="00576D6D"/>
    <w:rsid w:val="005A0053"/>
    <w:rsid w:val="005A1711"/>
    <w:rsid w:val="005A3322"/>
    <w:rsid w:val="005F5101"/>
    <w:rsid w:val="00601047"/>
    <w:rsid w:val="00610831"/>
    <w:rsid w:val="006113D3"/>
    <w:rsid w:val="00613331"/>
    <w:rsid w:val="0061342E"/>
    <w:rsid w:val="0062512E"/>
    <w:rsid w:val="006356E8"/>
    <w:rsid w:val="00654CED"/>
    <w:rsid w:val="0066137B"/>
    <w:rsid w:val="006631FD"/>
    <w:rsid w:val="0067110A"/>
    <w:rsid w:val="006917E6"/>
    <w:rsid w:val="006A347A"/>
    <w:rsid w:val="006E2F5C"/>
    <w:rsid w:val="006E4E38"/>
    <w:rsid w:val="006F1A96"/>
    <w:rsid w:val="007023A4"/>
    <w:rsid w:val="00727C57"/>
    <w:rsid w:val="00731195"/>
    <w:rsid w:val="00772B9F"/>
    <w:rsid w:val="007B24DD"/>
    <w:rsid w:val="007B5779"/>
    <w:rsid w:val="007E2194"/>
    <w:rsid w:val="007E6334"/>
    <w:rsid w:val="007F4646"/>
    <w:rsid w:val="0080350B"/>
    <w:rsid w:val="008234D5"/>
    <w:rsid w:val="00824AB7"/>
    <w:rsid w:val="00894954"/>
    <w:rsid w:val="008A6B25"/>
    <w:rsid w:val="008A732F"/>
    <w:rsid w:val="008B62C2"/>
    <w:rsid w:val="008B74E7"/>
    <w:rsid w:val="008D0903"/>
    <w:rsid w:val="008E116C"/>
    <w:rsid w:val="008F6F2E"/>
    <w:rsid w:val="009032BD"/>
    <w:rsid w:val="00987971"/>
    <w:rsid w:val="009A7EA7"/>
    <w:rsid w:val="009D70D3"/>
    <w:rsid w:val="009E1B1A"/>
    <w:rsid w:val="00A268C1"/>
    <w:rsid w:val="00A57B5E"/>
    <w:rsid w:val="00A97439"/>
    <w:rsid w:val="00AA127A"/>
    <w:rsid w:val="00AD68B9"/>
    <w:rsid w:val="00AE34C8"/>
    <w:rsid w:val="00B05BCB"/>
    <w:rsid w:val="00B424F2"/>
    <w:rsid w:val="00B5609C"/>
    <w:rsid w:val="00B767FD"/>
    <w:rsid w:val="00B868E2"/>
    <w:rsid w:val="00B95532"/>
    <w:rsid w:val="00BB3F1F"/>
    <w:rsid w:val="00BC1EB5"/>
    <w:rsid w:val="00BD2576"/>
    <w:rsid w:val="00BF568E"/>
    <w:rsid w:val="00C23560"/>
    <w:rsid w:val="00C3768C"/>
    <w:rsid w:val="00C53CA0"/>
    <w:rsid w:val="00C57026"/>
    <w:rsid w:val="00C67A38"/>
    <w:rsid w:val="00C700AD"/>
    <w:rsid w:val="00C76024"/>
    <w:rsid w:val="00CA4699"/>
    <w:rsid w:val="00CB07EC"/>
    <w:rsid w:val="00CD0059"/>
    <w:rsid w:val="00CD1DCE"/>
    <w:rsid w:val="00CE65D8"/>
    <w:rsid w:val="00D537EA"/>
    <w:rsid w:val="00D67F04"/>
    <w:rsid w:val="00DD70FE"/>
    <w:rsid w:val="00E02E3A"/>
    <w:rsid w:val="00E05C32"/>
    <w:rsid w:val="00E05EC1"/>
    <w:rsid w:val="00E118DE"/>
    <w:rsid w:val="00E32C8E"/>
    <w:rsid w:val="00E40036"/>
    <w:rsid w:val="00E84DEE"/>
    <w:rsid w:val="00EA6845"/>
    <w:rsid w:val="00EE4D62"/>
    <w:rsid w:val="00F04E51"/>
    <w:rsid w:val="00F17F5A"/>
    <w:rsid w:val="00F203B1"/>
    <w:rsid w:val="00F40F06"/>
    <w:rsid w:val="00F86A13"/>
    <w:rsid w:val="00FB77A2"/>
    <w:rsid w:val="00FC5013"/>
    <w:rsid w:val="00FC6C57"/>
    <w:rsid w:val="00FF3F5F"/>
    <w:rsid w:val="00FF522C"/>
    <w:rsid w:val="01E57E8D"/>
    <w:rsid w:val="03CD8E83"/>
    <w:rsid w:val="04C794F7"/>
    <w:rsid w:val="064914F8"/>
    <w:rsid w:val="073FB8A5"/>
    <w:rsid w:val="08DF84E8"/>
    <w:rsid w:val="0C0B398D"/>
    <w:rsid w:val="0DA418E8"/>
    <w:rsid w:val="1233A064"/>
    <w:rsid w:val="12E3AF28"/>
    <w:rsid w:val="13A269FA"/>
    <w:rsid w:val="13BE7EA7"/>
    <w:rsid w:val="14ACF81D"/>
    <w:rsid w:val="1528C0F7"/>
    <w:rsid w:val="1B1E5087"/>
    <w:rsid w:val="1BF898C7"/>
    <w:rsid w:val="21D260DD"/>
    <w:rsid w:val="2377E2F5"/>
    <w:rsid w:val="24420F1B"/>
    <w:rsid w:val="28529BAF"/>
    <w:rsid w:val="285EEC09"/>
    <w:rsid w:val="2A75FAAE"/>
    <w:rsid w:val="2CAD6E96"/>
    <w:rsid w:val="2D26699E"/>
    <w:rsid w:val="2EC99FF8"/>
    <w:rsid w:val="2EED94D9"/>
    <w:rsid w:val="319A59B6"/>
    <w:rsid w:val="38153946"/>
    <w:rsid w:val="38993102"/>
    <w:rsid w:val="39932849"/>
    <w:rsid w:val="3ABD7391"/>
    <w:rsid w:val="41576F71"/>
    <w:rsid w:val="431AA760"/>
    <w:rsid w:val="441BEFB9"/>
    <w:rsid w:val="4637032D"/>
    <w:rsid w:val="469D2493"/>
    <w:rsid w:val="4D55D093"/>
    <w:rsid w:val="4E7D0094"/>
    <w:rsid w:val="4EB35D08"/>
    <w:rsid w:val="59A089F7"/>
    <w:rsid w:val="5A51DC79"/>
    <w:rsid w:val="5E12AA48"/>
    <w:rsid w:val="610FD574"/>
    <w:rsid w:val="6477035B"/>
    <w:rsid w:val="7690B28B"/>
    <w:rsid w:val="78A9AF32"/>
    <w:rsid w:val="7B27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8E"/>
    <w:rPr>
      <w:sz w:val="24"/>
      <w:szCs w:val="24"/>
    </w:rPr>
  </w:style>
  <w:style w:type="paragraph" w:styleId="Ttulo1">
    <w:name w:val="heading 1"/>
    <w:basedOn w:val="Normal"/>
    <w:next w:val="Normal"/>
    <w:qFormat/>
    <w:rsid w:val="00193C8C"/>
    <w:pPr>
      <w:keepNext/>
      <w:tabs>
        <w:tab w:val="left" w:leader="underscore" w:pos="3960"/>
        <w:tab w:val="left" w:leader="underscore" w:pos="9360"/>
      </w:tabs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93C8C"/>
    <w:pPr>
      <w:keepNext/>
      <w:outlineLvl w:val="1"/>
    </w:pPr>
    <w:rPr>
      <w:sz w:val="22"/>
      <w:u w:val="single"/>
    </w:rPr>
  </w:style>
  <w:style w:type="paragraph" w:styleId="Ttulo3">
    <w:name w:val="heading 3"/>
    <w:basedOn w:val="Normal"/>
    <w:next w:val="Normal"/>
    <w:qFormat/>
    <w:rsid w:val="00193C8C"/>
    <w:pPr>
      <w:keepNext/>
      <w:jc w:val="center"/>
      <w:outlineLvl w:val="2"/>
    </w:pPr>
    <w:rPr>
      <w:rFonts w:ascii="Architecture" w:hAnsi="Architecture"/>
      <w:sz w:val="28"/>
      <w:szCs w:val="20"/>
      <w:lang w:val="es-ES_tradnl"/>
    </w:rPr>
  </w:style>
  <w:style w:type="paragraph" w:styleId="Ttulo4">
    <w:name w:val="heading 4"/>
    <w:basedOn w:val="Normal"/>
    <w:next w:val="Normal"/>
    <w:qFormat/>
    <w:rsid w:val="00193C8C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educativo">
    <w:name w:val="Nivel educativo"/>
    <w:basedOn w:val="Normal"/>
    <w:rsid w:val="00193C8C"/>
    <w:pPr>
      <w:spacing w:line="360" w:lineRule="auto"/>
      <w:ind w:firstLine="720"/>
    </w:pPr>
    <w:rPr>
      <w:b/>
      <w:i/>
      <w:color w:val="000000"/>
      <w:sz w:val="28"/>
    </w:rPr>
  </w:style>
  <w:style w:type="paragraph" w:styleId="Encabezado">
    <w:name w:val="header"/>
    <w:basedOn w:val="Normal"/>
    <w:link w:val="EncabezadoCar"/>
    <w:rsid w:val="00193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3C8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93C8C"/>
    <w:pPr>
      <w:jc w:val="center"/>
    </w:pPr>
    <w:rPr>
      <w:rFonts w:ascii="Book Antiqua" w:hAnsi="Book Antiqua"/>
      <w:b/>
      <w:szCs w:val="20"/>
      <w:lang w:val="es-ES_tradnl"/>
    </w:rPr>
  </w:style>
  <w:style w:type="paragraph" w:styleId="Textoindependiente">
    <w:name w:val="Body Text"/>
    <w:basedOn w:val="Normal"/>
    <w:rsid w:val="00193C8C"/>
    <w:rPr>
      <w:color w:val="333399"/>
    </w:rPr>
  </w:style>
  <w:style w:type="table" w:styleId="Tablaconcuadrcula">
    <w:name w:val="Table Grid"/>
    <w:basedOn w:val="Tablanormal"/>
    <w:rsid w:val="003E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F203B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032BD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6E4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E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Javier\Datos%20de%20programa\Microsoft\Plantillas\Membrete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8594-031E-40AD-AF38-974053A69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A924F-0861-43AC-A395-18938CFCA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1E099-ED42-452B-826E-007B31C6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EBC48-4D9C-4E4B-8E22-604B3FB3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Color</Template>
  <TotalTime>2</TotalTime>
  <Pages>25</Pages>
  <Words>5512</Words>
  <Characters>30317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Colegio Salesiano El Pilar</Company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Salesianos El Pilar</dc:creator>
  <cp:lastModifiedBy>Administracion2</cp:lastModifiedBy>
  <cp:revision>2</cp:revision>
  <cp:lastPrinted>2006-03-31T15:16:00Z</cp:lastPrinted>
  <dcterms:created xsi:type="dcterms:W3CDTF">2020-02-17T12:32:00Z</dcterms:created>
  <dcterms:modified xsi:type="dcterms:W3CDTF">2020-02-17T12:32:00Z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