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7" w:rsidRDefault="1FBA6D3C" w:rsidP="1FBA6D3C">
      <w:pPr>
        <w:pStyle w:val="Ttulo2"/>
        <w:jc w:val="center"/>
        <w:rPr>
          <w:rFonts w:ascii="Decima Nova Pro" w:eastAsia="Decima Nova Pro" w:hAnsi="Decima Nova Pro" w:cs="Decima Nova Pro"/>
          <w:sz w:val="32"/>
          <w:szCs w:val="32"/>
        </w:rPr>
      </w:pPr>
      <w:r w:rsidRPr="1FBA6D3C">
        <w:rPr>
          <w:rFonts w:ascii="Decima Nova Pro" w:eastAsia="Decima Nova Pro" w:hAnsi="Decima Nova Pro" w:cs="Decima Nova Pro"/>
          <w:sz w:val="32"/>
          <w:szCs w:val="32"/>
        </w:rPr>
        <w:t xml:space="preserve">INFORME DE EVALUACIÓN </w:t>
      </w:r>
    </w:p>
    <w:p w:rsidR="009A19C7" w:rsidRPr="009A19C7" w:rsidRDefault="009A19C7" w:rsidP="43E816CE">
      <w:pPr>
        <w:rPr>
          <w:color w:val="00B0F0"/>
        </w:rPr>
      </w:pPr>
    </w:p>
    <w:p w:rsidR="009A19C7" w:rsidRPr="0066137B" w:rsidRDefault="009A19C7" w:rsidP="009A19C7">
      <w:pPr>
        <w:rPr>
          <w:rFonts w:ascii="Decima Nova Pro" w:hAnsi="Decima Nova Pro"/>
          <w:sz w:val="6"/>
          <w:szCs w:val="6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082"/>
        <w:gridCol w:w="7512"/>
        <w:gridCol w:w="3119"/>
      </w:tblGrid>
      <w:tr w:rsidR="009A19C7" w:rsidRPr="0066137B" w:rsidTr="1FBA6D3C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A19C7" w:rsidRPr="0066137B" w:rsidRDefault="009A19C7" w:rsidP="009A19C7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CURSO</w:t>
            </w:r>
          </w:p>
        </w:tc>
        <w:tc>
          <w:tcPr>
            <w:tcW w:w="2082" w:type="dxa"/>
            <w:vAlign w:val="center"/>
          </w:tcPr>
          <w:p w:rsidR="009A19C7" w:rsidRPr="0066137B" w:rsidRDefault="009A19C7" w:rsidP="009A19C7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TUTOR/A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A19C7" w:rsidRPr="0066137B" w:rsidRDefault="009A19C7" w:rsidP="1FBA6D3C">
            <w:pPr>
              <w:rPr>
                <w:rFonts w:ascii="Decima Nova Pro" w:eastAsia="Decima Nova Pro" w:hAnsi="Decima Nova Pro" w:cs="Decima Nova Pro"/>
                <w:b/>
                <w:bCs/>
                <w:color w:val="1F487C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A19C7" w:rsidRPr="0066137B" w:rsidRDefault="1FBA6D3C" w:rsidP="1FBA6D3C">
            <w:pPr>
              <w:jc w:val="center"/>
              <w:rPr>
                <w:rFonts w:ascii="Decima Nova Pro" w:eastAsia="Decima Nova Pro" w:hAnsi="Decima Nova Pro" w:cs="Decima Nova Pro"/>
                <w:b/>
                <w:bCs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</w:rPr>
              <w:t>AÑO ESCOLAR</w:t>
            </w:r>
          </w:p>
        </w:tc>
      </w:tr>
      <w:tr w:rsidR="009A19C7" w:rsidRPr="008D0903" w:rsidTr="1FBA6D3C">
        <w:tc>
          <w:tcPr>
            <w:tcW w:w="2410" w:type="dxa"/>
            <w:vAlign w:val="center"/>
          </w:tcPr>
          <w:p w:rsidR="009A19C7" w:rsidRPr="009A19C7" w:rsidRDefault="1FBA6D3C" w:rsidP="1FBA6D3C">
            <w:pPr>
              <w:jc w:val="center"/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  <w:t>1º A</w:t>
            </w:r>
          </w:p>
          <w:p w:rsidR="009A19C7" w:rsidRPr="008D0903" w:rsidRDefault="1FBA6D3C" w:rsidP="1FBA6D3C">
            <w:pPr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4F80BD"/>
                <w:sz w:val="22"/>
                <w:szCs w:val="22"/>
              </w:rPr>
              <w:t xml:space="preserve"> Educación Primaria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A19C7" w:rsidRPr="008D0903" w:rsidRDefault="1FBA6D3C" w:rsidP="1FBA6D3C">
            <w:pPr>
              <w:pStyle w:val="Ttulo4"/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sz w:val="22"/>
                <w:szCs w:val="22"/>
              </w:rPr>
              <w:t>Especialistas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Lengua: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Matemáticas: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Inglés: </w:t>
            </w:r>
          </w:p>
          <w:p w:rsidR="00514166" w:rsidRPr="008D0903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Art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Education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: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    </w:t>
            </w: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>Músic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: </w:t>
            </w:r>
          </w:p>
          <w:p w:rsidR="009A19C7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    - Arts: 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  <w:lang w:val="en-GB"/>
              </w:rPr>
              <w:t xml:space="preserve">.- Physical Education: </w:t>
            </w:r>
          </w:p>
          <w:p w:rsidR="00514166" w:rsidRPr="00613C17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 xml:space="preserve">.-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>Religión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  <w:lang w:val="en-GB"/>
              </w:rPr>
              <w:t xml:space="preserve">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: </w:t>
            </w:r>
          </w:p>
          <w:p w:rsidR="00514166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Ciencias Sociales: </w:t>
            </w:r>
          </w:p>
          <w:p w:rsidR="009A19C7" w:rsidRPr="008D0903" w:rsidRDefault="1FBA6D3C" w:rsidP="1FBA6D3C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FBA6D3C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PT/AL: </w:t>
            </w:r>
          </w:p>
          <w:p w:rsidR="009A19C7" w:rsidRPr="008D0903" w:rsidRDefault="009A19C7" w:rsidP="00514166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C7" w:rsidRPr="00514166" w:rsidRDefault="1FBA6D3C" w:rsidP="00EA00D1">
            <w:pPr>
              <w:jc w:val="center"/>
              <w:rPr>
                <w:rFonts w:ascii="Decima Nova Pro" w:eastAsia="Decima Nova Pro" w:hAnsi="Decima Nova Pro" w:cs="Decima Nova Pro"/>
                <w:sz w:val="40"/>
                <w:szCs w:val="40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20</w:t>
            </w:r>
            <w:r w:rsidR="00EA00D1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="002F6E0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Pr="1FBA6D3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-20</w:t>
            </w:r>
            <w:r w:rsidR="00EA00D1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="002F6E0C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9A19C7" w:rsidRPr="009A19C7" w:rsidTr="6742DCA8">
        <w:trPr>
          <w:trHeight w:val="390"/>
        </w:trPr>
        <w:tc>
          <w:tcPr>
            <w:tcW w:w="11079" w:type="dxa"/>
            <w:vAlign w:val="center"/>
          </w:tcPr>
          <w:p w:rsidR="009A19C7" w:rsidRPr="009A19C7" w:rsidRDefault="062AFD5C" w:rsidP="00FC0C00">
            <w:pPr>
              <w:pStyle w:val="Ttulo1"/>
              <w:spacing w:line="240" w:lineRule="auto"/>
              <w:jc w:val="left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color w:val="333399"/>
                <w:sz w:val="18"/>
                <w:szCs w:val="18"/>
              </w:rPr>
              <w:t xml:space="preserve">EVALUACIÓN GENERAL DEL CURSO </w:t>
            </w:r>
            <w:r w:rsidR="00FC0C00"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9A19C7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1ª EVALUACIÓN</w:t>
            </w:r>
          </w:p>
        </w:tc>
      </w:tr>
      <w:tr w:rsidR="009A19C7" w:rsidRPr="009A19C7" w:rsidTr="6742DCA8">
        <w:trPr>
          <w:trHeight w:val="208"/>
        </w:trPr>
        <w:tc>
          <w:tcPr>
            <w:tcW w:w="11079" w:type="dxa"/>
            <w:vMerge w:val="restart"/>
          </w:tcPr>
          <w:p w:rsidR="009A19C7" w:rsidRPr="00514166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62AFD5C" w:rsidRDefault="062AFD5C" w:rsidP="062AFD5C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="00B375F7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 w:rsidR="00FC0C00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E35515" w:rsidRPr="00514166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="00B375F7"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="00B375F7"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="00FC0C00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E35515" w:rsidRPr="00613C17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E35515" w:rsidRPr="00514166" w:rsidRDefault="1FBA6D3C" w:rsidP="1FBA6D3C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9A19C7" w:rsidRPr="00514166" w:rsidRDefault="1FBA6D3C" w:rsidP="1FBA6D3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9A19C7" w:rsidRPr="00514166" w:rsidRDefault="062AFD5C" w:rsidP="062AFD5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9A19C7" w:rsidRPr="009A19C7" w:rsidRDefault="6742DCA8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9A19C7" w:rsidRPr="009A19C7" w:rsidTr="00FC0C00">
        <w:trPr>
          <w:trHeight w:val="208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FC0C00" w:rsidP="00FC0C00">
            <w:pPr>
              <w:spacing w:after="160" w:line="259" w:lineRule="auto"/>
              <w:rPr>
                <w:sz w:val="18"/>
                <w:szCs w:val="18"/>
              </w:rPr>
            </w:pPr>
            <w:r w:rsidRPr="00FC0C00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9A19C7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9A19C7" w:rsidRPr="009A19C7" w:rsidRDefault="009A19C7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A19C7" w:rsidRPr="009A19C7" w:rsidRDefault="009A19C7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19C7" w:rsidRPr="00FC0C00" w:rsidRDefault="009A19C7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2F894596">
        <w:trPr>
          <w:trHeight w:val="390"/>
        </w:trPr>
        <w:tc>
          <w:tcPr>
            <w:tcW w:w="11079" w:type="dxa"/>
            <w:shd w:val="clear" w:color="auto" w:fill="DAEEF3" w:themeFill="accent5" w:themeFillTint="33"/>
            <w:vAlign w:val="center"/>
          </w:tcPr>
          <w:p w:rsidR="00E35515" w:rsidRPr="009A19C7" w:rsidRDefault="6742DCA8" w:rsidP="00FC0C00">
            <w:pPr>
              <w:pStyle w:val="Ttulo1"/>
              <w:spacing w:line="240" w:lineRule="auto"/>
              <w:jc w:val="left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noProof/>
                <w:color w:val="333399"/>
                <w:sz w:val="18"/>
                <w:szCs w:val="18"/>
              </w:rPr>
              <w:t xml:space="preserve">EVALUACIÓN GENERAL DEL CURSO </w:t>
            </w:r>
            <w:r w:rsidR="00FC0C00"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(Fecha de la reunión)</w:t>
            </w:r>
          </w:p>
        </w:tc>
        <w:tc>
          <w:tcPr>
            <w:tcW w:w="4111" w:type="dxa"/>
            <w:gridSpan w:val="6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2ª EVALUACIÓN</w:t>
            </w:r>
          </w:p>
        </w:tc>
      </w:tr>
      <w:tr w:rsidR="00E35515" w:rsidRPr="009A19C7" w:rsidTr="2F894596">
        <w:trPr>
          <w:trHeight w:val="208"/>
        </w:trPr>
        <w:tc>
          <w:tcPr>
            <w:tcW w:w="11079" w:type="dxa"/>
            <w:vMerge w:val="restart"/>
            <w:shd w:val="clear" w:color="auto" w:fill="DAEEF3" w:themeFill="accent5" w:themeFillTint="33"/>
          </w:tcPr>
          <w:p w:rsidR="00FC0C00" w:rsidRPr="00514166" w:rsidRDefault="0526CC9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526CC90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.- 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="00FC0C00"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lastRenderedPageBreak/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pPr>
              <w:spacing w:after="160" w:line="259" w:lineRule="auto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00FC0C00">
        <w:trPr>
          <w:trHeight w:val="208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pStyle w:val="Encabezado"/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spacing w:after="160" w:line="259" w:lineRule="auto"/>
              <w:jc w:val="center"/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E35515" w:rsidRPr="009A19C7" w:rsidRDefault="00E35515" w:rsidP="00FC0C00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33DC6E7C">
        <w:trPr>
          <w:trHeight w:val="390"/>
        </w:trPr>
        <w:tc>
          <w:tcPr>
            <w:tcW w:w="11079" w:type="dxa"/>
            <w:vAlign w:val="center"/>
          </w:tcPr>
          <w:p w:rsidR="00E35515" w:rsidRPr="009A19C7" w:rsidRDefault="00E35515" w:rsidP="00D84737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EVALUACIÓN GENERAL DEL CURSO 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>RESULTADOS ACADÉMICOS 3ª EVALUACIÓN</w:t>
            </w:r>
          </w:p>
        </w:tc>
      </w:tr>
      <w:tr w:rsidR="00E35515" w:rsidRPr="009A19C7" w:rsidTr="33DC6E7C">
        <w:trPr>
          <w:trHeight w:val="208"/>
        </w:trPr>
        <w:tc>
          <w:tcPr>
            <w:tcW w:w="11079" w:type="dxa"/>
            <w:vMerge w:val="restart"/>
          </w:tcPr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33DC6E7C">
        <w:trPr>
          <w:trHeight w:val="208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33DC6E7C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</w:tbl>
    <w:p w:rsidR="009A19C7" w:rsidRDefault="009A19C7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79"/>
        <w:gridCol w:w="1276"/>
        <w:gridCol w:w="567"/>
        <w:gridCol w:w="567"/>
        <w:gridCol w:w="567"/>
        <w:gridCol w:w="567"/>
        <w:gridCol w:w="567"/>
      </w:tblGrid>
      <w:tr w:rsidR="00E35515" w:rsidRPr="009A19C7" w:rsidTr="1FBA6D3C">
        <w:trPr>
          <w:trHeight w:val="390"/>
        </w:trPr>
        <w:tc>
          <w:tcPr>
            <w:tcW w:w="11079" w:type="dxa"/>
            <w:vAlign w:val="center"/>
          </w:tcPr>
          <w:p w:rsidR="00E35515" w:rsidRPr="009A19C7" w:rsidRDefault="00E35515" w:rsidP="00D84737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color w:val="333399"/>
                <w:sz w:val="18"/>
                <w:szCs w:val="18"/>
              </w:rPr>
              <w:t>EVALUACIÓN GENERAL DEL CURSO (Fecha de la reunión)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E35515" w:rsidRPr="009A19C7" w:rsidRDefault="1FBA6D3C" w:rsidP="1FBA6D3C">
            <w:pPr>
              <w:pStyle w:val="Ttulo1"/>
              <w:spacing w:line="240" w:lineRule="auto"/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color w:val="333399"/>
                <w:sz w:val="18"/>
                <w:szCs w:val="18"/>
              </w:rPr>
              <w:t xml:space="preserve">RESULTADOS ACADÉMICOS  EVALUACIÓN </w:t>
            </w:r>
            <w:r w:rsidRPr="1FBA6D3C">
              <w:rPr>
                <w:rFonts w:ascii="Decima Nova Pro" w:eastAsia="Decima Nova Pro" w:hAnsi="Decima Nova Pro" w:cs="Decima Nova Pro"/>
                <w:color w:val="FF0000"/>
                <w:sz w:val="18"/>
                <w:szCs w:val="18"/>
              </w:rPr>
              <w:t>FINAL</w:t>
            </w:r>
          </w:p>
        </w:tc>
      </w:tr>
      <w:tr w:rsidR="00E35515" w:rsidRPr="009A19C7" w:rsidTr="1FBA6D3C">
        <w:trPr>
          <w:trHeight w:val="208"/>
        </w:trPr>
        <w:tc>
          <w:tcPr>
            <w:tcW w:w="11079" w:type="dxa"/>
            <w:vMerge w:val="restart"/>
          </w:tcPr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Tutor: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Matemáticas</w:t>
            </w:r>
            <w:r w:rsidRPr="062AFD5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FC0C00" w:rsidRDefault="00FC0C00" w:rsidP="00FC0C00">
            <w:pPr>
              <w:rPr>
                <w:rFonts w:ascii="Decima Nova Pro" w:eastAsia="Decima Nova Pro" w:hAnsi="Decima Nova Pro" w:cs="Decima Nova Pro"/>
                <w:noProof/>
                <w:color w:val="4F81BD" w:themeColor="accent1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English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>.-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 Natural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Science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C. </w:t>
            </w:r>
            <w:proofErr w:type="spellStart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Sociales</w:t>
            </w:r>
            <w:proofErr w:type="spellEnd"/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>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Physical Ed.:</w:t>
            </w:r>
            <w:r w:rsidRPr="00613C17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</w:t>
            </w:r>
          </w:p>
          <w:p w:rsidR="00FC0C00" w:rsidRPr="00613C17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</w:pP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>.-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  <w:lang w:val="en-GB"/>
              </w:rPr>
              <w:t xml:space="preserve"> Arts:</w:t>
            </w:r>
            <w:r w:rsidRPr="00613C17">
              <w:rPr>
                <w:rFonts w:ascii="Decima Nova Pro" w:eastAsia="Decima Nova Pro" w:hAnsi="Decima Nova Pro" w:cs="Decima Nova Pro"/>
                <w:sz w:val="18"/>
                <w:szCs w:val="18"/>
                <w:lang w:val="en-GB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lastRenderedPageBreak/>
              <w:t xml:space="preserve">.- </w:t>
            </w:r>
            <w:proofErr w:type="spellStart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Music</w:t>
            </w:r>
            <w:proofErr w:type="spellEnd"/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>: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</w:t>
            </w:r>
            <w:r w:rsidRPr="1FBA6D3C"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  <w:t xml:space="preserve">Religión: </w:t>
            </w:r>
          </w:p>
          <w:p w:rsidR="00FC0C00" w:rsidRPr="00514166" w:rsidRDefault="00FC0C00" w:rsidP="00FC0C00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62AFD5C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.- EOE: </w:t>
            </w:r>
          </w:p>
          <w:p w:rsidR="00E35515" w:rsidRPr="009A19C7" w:rsidRDefault="00FC0C00" w:rsidP="00FC0C00">
            <w:r w:rsidRPr="6742DCA8">
              <w:rPr>
                <w:rFonts w:ascii="Decima Nova Pro" w:eastAsia="Decima Nova Pro" w:hAnsi="Decima Nova Pro" w:cs="Decima Nova Pro"/>
                <w:sz w:val="18"/>
                <w:szCs w:val="18"/>
              </w:rPr>
              <w:t>- TIC:</w:t>
            </w:r>
            <w:r w:rsidRPr="6742DCA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FF0000"/>
                <w:sz w:val="18"/>
                <w:szCs w:val="18"/>
              </w:rPr>
              <w:t>IN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1FBA6D3C" w:rsidP="1FBA6D3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</w:pPr>
            <w:r w:rsidRPr="1FBA6D3C">
              <w:rPr>
                <w:rFonts w:ascii="Decima Nova Pro" w:eastAsia="Decima Nova Pro" w:hAnsi="Decima Nova Pro" w:cs="Decima Nova Pro"/>
                <w:b/>
                <w:bCs/>
                <w:color w:val="1F497D" w:themeColor="text2"/>
                <w:sz w:val="18"/>
                <w:szCs w:val="18"/>
              </w:rPr>
              <w:t>SB</w:t>
            </w:r>
          </w:p>
        </w:tc>
      </w:tr>
      <w:tr w:rsidR="00E35515" w:rsidRPr="009A19C7" w:rsidTr="00FC0C00">
        <w:trPr>
          <w:trHeight w:val="208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color w:val="FF0000"/>
                <w:sz w:val="18"/>
                <w:szCs w:val="18"/>
              </w:rPr>
            </w:pPr>
            <w:r w:rsidRPr="009A19C7">
              <w:rPr>
                <w:rFonts w:ascii="Decima Nova Pro" w:hAnsi="Decima Nova Pro"/>
                <w:noProof/>
                <w:sz w:val="18"/>
                <w:szCs w:val="18"/>
              </w:rPr>
              <w:t>Lengua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Matemáticas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English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C. </w:t>
            </w: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Social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Natural 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Religión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P.E.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  <w:tr w:rsidR="00E35515" w:rsidRPr="009A19C7" w:rsidTr="00FC0C00">
        <w:trPr>
          <w:trHeight w:val="206"/>
        </w:trPr>
        <w:tc>
          <w:tcPr>
            <w:tcW w:w="11079" w:type="dxa"/>
            <w:vMerge/>
            <w:vAlign w:val="center"/>
          </w:tcPr>
          <w:p w:rsidR="00E35515" w:rsidRPr="009A19C7" w:rsidRDefault="00E35515" w:rsidP="00D84737">
            <w:pPr>
              <w:pStyle w:val="Encabezado"/>
              <w:tabs>
                <w:tab w:val="clear" w:pos="4252"/>
                <w:tab w:val="clear" w:pos="8504"/>
              </w:tabs>
              <w:rPr>
                <w:rFonts w:ascii="Decima Nova Pro" w:hAnsi="Decima Nova Pro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9A19C7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E.Artística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5515" w:rsidRPr="009A19C7" w:rsidRDefault="00E35515" w:rsidP="00D8473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</w:tr>
    </w:tbl>
    <w:p w:rsidR="00E35515" w:rsidRDefault="00E35515" w:rsidP="009A19C7">
      <w:pPr>
        <w:rPr>
          <w:rFonts w:ascii="Decima Nova Pro" w:hAnsi="Decima Nova Pro"/>
          <w:sz w:val="22"/>
        </w:rPr>
      </w:pPr>
    </w:p>
    <w:p w:rsidR="00E35515" w:rsidRDefault="00E35515" w:rsidP="009A19C7">
      <w:pPr>
        <w:rPr>
          <w:rFonts w:ascii="Decima Nova Pro" w:hAnsi="Decima Nova Pro"/>
          <w:sz w:val="22"/>
        </w:rPr>
      </w:pPr>
    </w:p>
    <w:p w:rsidR="00172219" w:rsidRDefault="00172219" w:rsidP="009A19C7">
      <w:pPr>
        <w:rPr>
          <w:rFonts w:ascii="Decima Nova Pro" w:hAnsi="Decima Nova Pro"/>
          <w:sz w:val="22"/>
        </w:rPr>
      </w:pPr>
    </w:p>
    <w:p w:rsidR="00172219" w:rsidRDefault="00172219" w:rsidP="009A19C7">
      <w:pPr>
        <w:rPr>
          <w:rFonts w:ascii="Decima Nova Pro" w:hAnsi="Decima Nova Pro"/>
          <w:sz w:val="22"/>
        </w:rPr>
      </w:pPr>
    </w:p>
    <w:p w:rsidR="009A19C7" w:rsidRDefault="009A19C7" w:rsidP="009A19C7">
      <w:pPr>
        <w:rPr>
          <w:rFonts w:ascii="Decima Nova Pro" w:hAnsi="Decima Nova Pro"/>
          <w:sz w:val="22"/>
        </w:rPr>
      </w:pPr>
    </w:p>
    <w:p w:rsidR="004933AE" w:rsidRPr="000F196C" w:rsidRDefault="004933AE" w:rsidP="009A19C7">
      <w:pPr>
        <w:rPr>
          <w:rFonts w:ascii="Decima Nova Pro" w:hAnsi="Decima Nova Pro"/>
          <w:sz w:val="22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7863"/>
        <w:gridCol w:w="1134"/>
        <w:gridCol w:w="3969"/>
      </w:tblGrid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701" w:type="dxa"/>
            <w:vAlign w:val="center"/>
          </w:tcPr>
          <w:p w:rsidR="009A19C7" w:rsidRPr="000F196C" w:rsidRDefault="1FBA6D3C" w:rsidP="1FBA6D3C">
            <w:pPr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Nombre/Apellidos</w:t>
            </w:r>
          </w:p>
        </w:tc>
        <w:tc>
          <w:tcPr>
            <w:tcW w:w="7863" w:type="dxa"/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Comentario Áreas</w:t>
            </w:r>
          </w:p>
        </w:tc>
        <w:tc>
          <w:tcPr>
            <w:tcW w:w="1134" w:type="dxa"/>
          </w:tcPr>
          <w:p w:rsidR="009A19C7" w:rsidRPr="000F196C" w:rsidRDefault="1FBA6D3C" w:rsidP="1FBA6D3C">
            <w:pPr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Suspensos</w:t>
            </w:r>
          </w:p>
        </w:tc>
        <w:tc>
          <w:tcPr>
            <w:tcW w:w="3969" w:type="dxa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Acuerdos/ Decisiones</w:t>
            </w:r>
          </w:p>
        </w:tc>
      </w:tr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FC0C00" w:rsidRPr="00613C17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19C7" w:rsidRPr="000F196C" w:rsidRDefault="009A19C7" w:rsidP="009A19C7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00FC0C00"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FORTALEZA: 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681A00F5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00FC0C00"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DEBILIDAD: </w:t>
            </w:r>
          </w:p>
          <w:p w:rsidR="009A19C7" w:rsidRPr="000F196C" w:rsidRDefault="009A19C7" w:rsidP="681A00F5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A19C7" w:rsidRPr="000F196C" w:rsidTr="7E2334FF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7" w:rsidRPr="000F196C" w:rsidRDefault="1FBA6D3C" w:rsidP="1FBA6D3C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7" w:rsidRPr="000F196C" w:rsidRDefault="00FC0C00" w:rsidP="65DAC5CF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FC0C00" w:rsidRPr="000F196C" w:rsidRDefault="00FC0C00" w:rsidP="65DAC5CF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FC0C00" w:rsidRPr="000F196C" w:rsidRDefault="00FC0C00" w:rsidP="00FC0C00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FC0C00" w:rsidRPr="00613C17" w:rsidRDefault="00FC0C00" w:rsidP="00FC0C00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FC0C00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FC0C00" w:rsidP="00FC0C00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="00172219"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="00172219"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="00172219"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19C7" w:rsidRPr="000F196C" w:rsidRDefault="009A19C7" w:rsidP="009A19C7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A19C7" w:rsidRPr="000F196C" w:rsidRDefault="009A19C7" w:rsidP="681A00F5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9A19C7" w:rsidRPr="000F196C" w:rsidTr="7E2334FF">
        <w:tc>
          <w:tcPr>
            <w:tcW w:w="523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19C7" w:rsidRPr="000F196C" w:rsidRDefault="009A19C7" w:rsidP="009A19C7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966C6" w:rsidRPr="000F196C" w:rsidRDefault="000966C6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</w:t>
            </w:r>
            <w:r w:rsidR="00FC0C00"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:</w:t>
            </w:r>
            <w:r w:rsidR="00FC0C00"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172219" w:rsidRPr="000F196C" w:rsidRDefault="00172219" w:rsidP="00172219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172219" w:rsidRPr="00613C17" w:rsidRDefault="00172219" w:rsidP="00172219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172219" w:rsidRPr="000F196C" w:rsidRDefault="3CB8CAEC" w:rsidP="3CB8CAEC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9A19C7" w:rsidRPr="000F196C" w:rsidRDefault="00172219" w:rsidP="00172219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19C7" w:rsidRPr="000F196C" w:rsidRDefault="009A19C7" w:rsidP="009A19C7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1FBA6D3C" w:rsidP="1FBA6D3C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9A19C7" w:rsidRPr="000F196C" w:rsidRDefault="009A19C7" w:rsidP="009A19C7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9A19C7" w:rsidRPr="000F196C" w:rsidRDefault="1FBA6D3C" w:rsidP="1FBA6D3C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172219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1FBA6D3C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1FBA6D3C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172219" w:rsidRPr="000F196C" w:rsidRDefault="00172219" w:rsidP="00172219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72219" w:rsidRPr="000F196C" w:rsidRDefault="00172219" w:rsidP="1FBA6D3C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172219" w:rsidRPr="000F196C" w:rsidRDefault="00172219" w:rsidP="1FBA6D3C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0F196C">
            <w:pPr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lastRenderedPageBreak/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0F196C" w:rsidRPr="000F196C" w:rsidRDefault="000F196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0F196C" w:rsidRPr="000F196C" w:rsidTr="007152D6">
        <w:tc>
          <w:tcPr>
            <w:tcW w:w="523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0F196C" w:rsidRPr="00613C17" w:rsidRDefault="000F196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0F196C" w:rsidRPr="000F196C" w:rsidRDefault="000F196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0F196C" w:rsidRPr="000F196C" w:rsidRDefault="000F196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0F196C" w:rsidRPr="000F196C" w:rsidRDefault="000F196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0F196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0F196C" w:rsidRPr="000F196C" w:rsidRDefault="000F196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F196C" w:rsidRPr="000F196C" w:rsidRDefault="000F196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lastRenderedPageBreak/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t>1</w:t>
            </w:r>
            <w:r>
              <w:rPr>
                <w:rFonts w:ascii="Decima Nova Pro" w:eastAsia="Decima Nova Pro" w:hAnsi="Decima Nova Pro" w:cs="Decima Nova P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lastRenderedPageBreak/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 w:rsidRPr="000F196C">
              <w:rPr>
                <w:rFonts w:ascii="Decima Nova Pro" w:eastAsia="Decima Nova Pro" w:hAnsi="Decima Nova Pro" w:cs="Decima Nova Pro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</w:t>
            </w:r>
            <w:r w:rsidRPr="000F196C">
              <w:rPr>
                <w:rFonts w:ascii="Decima Nova Pro" w:eastAsia="Decima Nova Pro" w:hAnsi="Decima Nova Pro" w:cs="Decima Nova P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lastRenderedPageBreak/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lastRenderedPageBreak/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FORTALEZA: 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.- DEBILIDAD: </w:t>
            </w:r>
          </w:p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</w:rPr>
            </w:pPr>
            <w:r>
              <w:rPr>
                <w:rFonts w:ascii="Decima Nova Pro" w:eastAsia="Decima Nova Pro" w:hAnsi="Decima Nova Pro" w:cs="Decima Nova Pro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Nombre</w:t>
            </w:r>
          </w:p>
          <w:p w:rsidR="002F6E0C" w:rsidRPr="000F196C" w:rsidRDefault="002F6E0C" w:rsidP="007152D6">
            <w:pPr>
              <w:spacing w:after="160" w:line="259" w:lineRule="auto"/>
              <w:jc w:val="center"/>
              <w:rPr>
                <w:rFonts w:ascii="Decima Nova Pro" w:hAnsi="Decima Nova Pro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lastRenderedPageBreak/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2F6E0C" w:rsidRPr="000F196C" w:rsidTr="007152D6">
        <w:tc>
          <w:tcPr>
            <w:tcW w:w="523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General/tutor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Lengua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Matemáticas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Inglés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Natural  Science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</w:rPr>
              <w:t xml:space="preserve">: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Ciencias Sociales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 xml:space="preserve">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  <w:t>Religión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Physical Education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Arts: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 xml:space="preserve"> ddf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  <w:lang w:val="en-GB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  <w:lang w:val="en-GB"/>
              </w:rPr>
              <w:t>Music</w:t>
            </w:r>
            <w:r w:rsidRPr="000F196C">
              <w:rPr>
                <w:rFonts w:ascii="Decima Nova Pro" w:eastAsia="Decima Nova Pro" w:hAnsi="Decima Nova Pro" w:cs="Decima Nova Pro"/>
                <w:bCs/>
                <w:noProof/>
                <w:sz w:val="18"/>
                <w:szCs w:val="18"/>
                <w:lang w:val="en-GB"/>
              </w:rPr>
              <w:t>: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  <w:lang w:val="en-GB"/>
              </w:rPr>
              <w:t xml:space="preserve">   </w:t>
            </w:r>
          </w:p>
          <w:p w:rsidR="002F6E0C" w:rsidRPr="00613C17" w:rsidRDefault="002F6E0C" w:rsidP="007152D6">
            <w:pPr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613C17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TIC</w:t>
            </w:r>
            <w:r w:rsidRPr="00613C17">
              <w:rPr>
                <w:rFonts w:ascii="Decima Nova Pro" w:hAnsi="Decima Nova Pro"/>
                <w:noProof/>
                <w:sz w:val="18"/>
                <w:szCs w:val="18"/>
              </w:rPr>
              <w:t xml:space="preserve">:  </w:t>
            </w:r>
          </w:p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  <w:r w:rsidRPr="000F196C"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</w:rPr>
              <w:t>EOE/LECTURA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  </w:t>
            </w:r>
          </w:p>
          <w:p w:rsidR="002F6E0C" w:rsidRPr="000F196C" w:rsidRDefault="002F6E0C" w:rsidP="007152D6">
            <w:pPr>
              <w:jc w:val="both"/>
              <w:rPr>
                <w:rFonts w:ascii="Decima Nova Pro" w:hAnsi="Decima Nova Pro"/>
                <w:sz w:val="18"/>
                <w:szCs w:val="18"/>
              </w:rPr>
            </w:pPr>
            <w:r w:rsidRPr="000F196C">
              <w:rPr>
                <w:rFonts w:ascii="Decima Nova Pro" w:hAnsi="Decima Nova Pro"/>
                <w:b/>
                <w:noProof/>
                <w:sz w:val="18"/>
                <w:szCs w:val="18"/>
                <w:u w:val="single"/>
              </w:rPr>
              <w:t>AL/PT</w:t>
            </w:r>
            <w:r w:rsidRPr="000F196C">
              <w:rPr>
                <w:rFonts w:ascii="Decima Nova Pro" w:hAnsi="Decima Nova Pro"/>
                <w:noProof/>
                <w:sz w:val="18"/>
                <w:szCs w:val="18"/>
              </w:rPr>
              <w:t xml:space="preserve">: </w:t>
            </w:r>
            <w:r w:rsidRPr="000F196C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2F6E0C" w:rsidRPr="000F196C" w:rsidRDefault="002F6E0C" w:rsidP="007152D6">
            <w:pPr>
              <w:rPr>
                <w:rFonts w:ascii="Decima Nova Pro" w:eastAsia="Arial Narrow" w:hAnsi="Decima Nova Pro" w:cs="Arial Narrow"/>
                <w:sz w:val="18"/>
                <w:szCs w:val="18"/>
              </w:rPr>
            </w:pPr>
          </w:p>
          <w:p w:rsidR="002F6E0C" w:rsidRPr="000F196C" w:rsidRDefault="002F6E0C" w:rsidP="007152D6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0F196C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2F6E0C" w:rsidRPr="000F196C" w:rsidTr="00C95D1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2F6E0C" w:rsidRPr="000F196C" w:rsidRDefault="002F6E0C" w:rsidP="007152D6">
            <w:pPr>
              <w:jc w:val="both"/>
              <w:rPr>
                <w:rFonts w:ascii="Decima Nova Pro" w:eastAsia="Decima Nova Pro" w:hAnsi="Decima Nova Pro" w:cs="Decima Nova Pro"/>
                <w:b/>
                <w:bCs/>
                <w:noProof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tabs>
                <w:tab w:val="left" w:pos="974"/>
              </w:tabs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2F6E0C" w:rsidRPr="000F196C" w:rsidRDefault="002F6E0C" w:rsidP="007152D6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2F6E0C" w:rsidRPr="00CD4E81" w:rsidRDefault="002F6E0C" w:rsidP="004933AE">
      <w:pPr>
        <w:rPr>
          <w:rFonts w:ascii="Decima Nova Pro" w:hAnsi="Decima Nova Pro"/>
        </w:rPr>
      </w:pPr>
    </w:p>
    <w:sectPr w:rsidR="002F6E0C" w:rsidRPr="00CD4E81" w:rsidSect="00172219">
      <w:headerReference w:type="first" r:id="rId11"/>
      <w:type w:val="continuous"/>
      <w:pgSz w:w="16838" w:h="11906" w:orient="landscape" w:code="9"/>
      <w:pgMar w:top="2016" w:right="902" w:bottom="851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91" w:rsidRDefault="00744A91" w:rsidP="000A5457">
      <w:pPr>
        <w:pStyle w:val="Niveleducativo"/>
      </w:pPr>
      <w:r>
        <w:separator/>
      </w:r>
    </w:p>
  </w:endnote>
  <w:endnote w:type="continuationSeparator" w:id="0">
    <w:p w:rsidR="00744A91" w:rsidRDefault="00744A91" w:rsidP="000A5457">
      <w:pPr>
        <w:pStyle w:val="Niveleducativ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tectur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,Decima Nov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Arial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91" w:rsidRDefault="00744A91" w:rsidP="000A5457">
      <w:pPr>
        <w:pStyle w:val="Niveleducativo"/>
      </w:pPr>
      <w:r>
        <w:separator/>
      </w:r>
    </w:p>
  </w:footnote>
  <w:footnote w:type="continuationSeparator" w:id="0">
    <w:p w:rsidR="00744A91" w:rsidRDefault="00744A91" w:rsidP="000A5457">
      <w:pPr>
        <w:pStyle w:val="Niveleducativ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5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FC0C00" w:rsidRPr="004756CE" w:rsidTr="2F894596">
      <w:tc>
        <w:tcPr>
          <w:tcW w:w="5551" w:type="dxa"/>
          <w:gridSpan w:val="2"/>
        </w:tcPr>
        <w:p w:rsidR="00FC0C00" w:rsidRPr="00834C49" w:rsidRDefault="00EA00D1" w:rsidP="1FBA6D3C">
          <w:pPr>
            <w:pStyle w:val="Encabezado"/>
            <w:spacing w:before="40" w:after="40"/>
            <w:jc w:val="center"/>
            <w:rPr>
              <w:rFonts w:ascii="Decima Nova Pro" w:eastAsia="Decima Nova Pro,Arial" w:hAnsi="Decima Nova Pro" w:cs="Decima Nova Pro,Arial"/>
              <w:sz w:val="20"/>
              <w:szCs w:val="20"/>
            </w:rPr>
          </w:pPr>
          <w:r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-3248025</wp:posOffset>
                </wp:positionH>
                <wp:positionV relativeFrom="paragraph">
                  <wp:posOffset>635</wp:posOffset>
                </wp:positionV>
                <wp:extent cx="1647825" cy="523875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0C00" w:rsidRPr="00834C49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11" name="Imagen 11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C0C00" w:rsidRPr="00834C49">
            <w:rPr>
              <w:rFonts w:ascii="Decima Nova Pro" w:eastAsia="Decima Nova Pro,Arial" w:hAnsi="Decima Nova Pro" w:cs="Decima Nova Pro,Arial"/>
              <w:sz w:val="20"/>
              <w:szCs w:val="20"/>
            </w:rPr>
            <w:t>COLEGIO “SALESIANOS EL PILAR”</w:t>
          </w:r>
        </w:p>
      </w:tc>
    </w:tr>
    <w:tr w:rsidR="00FC0C00" w:rsidRPr="004756CE" w:rsidTr="2F894596">
      <w:tc>
        <w:tcPr>
          <w:tcW w:w="3595" w:type="dxa"/>
        </w:tcPr>
        <w:p w:rsidR="00FC0C00" w:rsidRPr="00834C49" w:rsidRDefault="00FC0C00" w:rsidP="1FBA6D3C">
          <w:pPr>
            <w:pStyle w:val="Encabezado"/>
            <w:spacing w:before="120" w:after="60"/>
            <w:jc w:val="center"/>
            <w:rPr>
              <w:rFonts w:ascii="Decima Nova Pro" w:eastAsia="Decima Nova Pro,Arial" w:hAnsi="Decima Nova Pro" w:cs="Decima Nova Pro,Arial"/>
              <w:sz w:val="18"/>
              <w:szCs w:val="18"/>
            </w:rPr>
          </w:pPr>
          <w:r w:rsidRPr="00834C49">
            <w:rPr>
              <w:rFonts w:ascii="Decima Nova Pro" w:eastAsia="Decima Nova Pro,Arial" w:hAnsi="Decima Nova Pro" w:cs="Decima Nova Pro,Arial"/>
              <w:b/>
              <w:bCs/>
            </w:rPr>
            <w:t>HOJA DE REGISTRO</w:t>
          </w:r>
        </w:p>
      </w:tc>
      <w:tc>
        <w:tcPr>
          <w:tcW w:w="1956" w:type="dxa"/>
          <w:shd w:val="clear" w:color="auto" w:fill="auto"/>
        </w:tcPr>
        <w:p w:rsidR="00FC0C00" w:rsidRPr="00834C49" w:rsidRDefault="00FC0C00" w:rsidP="00EA00D1">
          <w:pPr>
            <w:pStyle w:val="Encabezado"/>
            <w:spacing w:before="60" w:after="60"/>
            <w:jc w:val="center"/>
            <w:rPr>
              <w:rFonts w:ascii="Decima Nova Pro" w:eastAsia="Decima Nova Pro,Arial" w:hAnsi="Decima Nova Pro" w:cs="Decima Nova Pro,Arial"/>
            </w:rPr>
          </w:pPr>
          <w:proofErr w:type="spellStart"/>
          <w:r w:rsidRPr="00834C49">
            <w:rPr>
              <w:rFonts w:ascii="Decima Nova Pro" w:eastAsia="Decima Nova Pro,Arial" w:hAnsi="Decima Nova Pro" w:cs="Decima Nova Pro,Arial"/>
            </w:rPr>
            <w:t>RG</w:t>
          </w:r>
          <w:proofErr w:type="spellEnd"/>
          <w:r w:rsidRPr="00834C49">
            <w:rPr>
              <w:rFonts w:ascii="Decima Nova Pro" w:eastAsia="Decima Nova Pro,Arial" w:hAnsi="Decima Nova Pro" w:cs="Decima Nova Pro,Arial"/>
            </w:rPr>
            <w:t xml:space="preserve"> 18 </w:t>
          </w:r>
          <w:proofErr w:type="spellStart"/>
          <w:r w:rsidRPr="00834C49">
            <w:rPr>
              <w:rFonts w:ascii="Decima Nova Pro" w:eastAsia="Decima Nova Pro,Arial" w:hAnsi="Decima Nova Pro" w:cs="Decima Nova Pro,Arial"/>
            </w:rPr>
            <w:t>Rv</w:t>
          </w:r>
          <w:proofErr w:type="spellEnd"/>
          <w:r w:rsidRPr="00834C49">
            <w:rPr>
              <w:rFonts w:ascii="Decima Nova Pro" w:eastAsia="Decima Nova Pro,Arial" w:hAnsi="Decima Nova Pro" w:cs="Decima Nova Pro,Arial"/>
            </w:rPr>
            <w:t xml:space="preserve">: </w:t>
          </w:r>
          <w:r w:rsidR="00EA00D1">
            <w:rPr>
              <w:rFonts w:ascii="Decima Nova Pro" w:eastAsia="Decima Nova Pro,Arial" w:hAnsi="Decima Nova Pro" w:cs="Decima Nova Pro,Arial"/>
            </w:rPr>
            <w:t>6</w:t>
          </w:r>
        </w:p>
      </w:tc>
    </w:tr>
  </w:tbl>
  <w:p w:rsidR="00FC0C00" w:rsidRPr="00EA042C" w:rsidRDefault="00FC0C00" w:rsidP="00997463">
    <w:pPr>
      <w:pStyle w:val="Encabezado"/>
    </w:pPr>
    <w:bookmarkStart w:id="0" w:name="_GoBack"/>
    <w:bookmarkEnd w:id="0"/>
  </w:p>
  <w:p w:rsidR="00FC0C00" w:rsidRPr="00997463" w:rsidRDefault="00FC0C00" w:rsidP="009974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AF"/>
    <w:multiLevelType w:val="hybridMultilevel"/>
    <w:tmpl w:val="4BDA4D76"/>
    <w:lvl w:ilvl="0" w:tplc="FE34D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0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61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0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44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68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680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C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3CF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563"/>
    <w:multiLevelType w:val="hybridMultilevel"/>
    <w:tmpl w:val="BFCC9448"/>
    <w:lvl w:ilvl="0" w:tplc="FA96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E4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404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4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9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CE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20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E0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F23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758C6"/>
    <w:multiLevelType w:val="hybridMultilevel"/>
    <w:tmpl w:val="FC18B8E2"/>
    <w:lvl w:ilvl="0" w:tplc="59B6F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0F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4D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EE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2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89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8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0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3104"/>
    <w:multiLevelType w:val="hybridMultilevel"/>
    <w:tmpl w:val="3FECC25A"/>
    <w:lvl w:ilvl="0" w:tplc="ADA03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D2CF4"/>
    <w:multiLevelType w:val="hybridMultilevel"/>
    <w:tmpl w:val="931640C8"/>
    <w:lvl w:ilvl="0" w:tplc="BE86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02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0B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4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67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A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2B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11AC"/>
    <w:rsid w:val="00006E50"/>
    <w:rsid w:val="000106FB"/>
    <w:rsid w:val="00017688"/>
    <w:rsid w:val="00030D36"/>
    <w:rsid w:val="000536BA"/>
    <w:rsid w:val="000573F3"/>
    <w:rsid w:val="00060A93"/>
    <w:rsid w:val="00065194"/>
    <w:rsid w:val="00071D33"/>
    <w:rsid w:val="000966C6"/>
    <w:rsid w:val="000A4E58"/>
    <w:rsid w:val="000A5457"/>
    <w:rsid w:val="000B605E"/>
    <w:rsid w:val="000F196C"/>
    <w:rsid w:val="000F568D"/>
    <w:rsid w:val="0010683C"/>
    <w:rsid w:val="0012083C"/>
    <w:rsid w:val="00131D0D"/>
    <w:rsid w:val="00135099"/>
    <w:rsid w:val="00137024"/>
    <w:rsid w:val="00172219"/>
    <w:rsid w:val="001B4F07"/>
    <w:rsid w:val="001C5413"/>
    <w:rsid w:val="001C60A7"/>
    <w:rsid w:val="001E053E"/>
    <w:rsid w:val="001E3C75"/>
    <w:rsid w:val="002007F0"/>
    <w:rsid w:val="00205D4C"/>
    <w:rsid w:val="00214366"/>
    <w:rsid w:val="00242B15"/>
    <w:rsid w:val="00266F70"/>
    <w:rsid w:val="00281519"/>
    <w:rsid w:val="0029493A"/>
    <w:rsid w:val="002A284B"/>
    <w:rsid w:val="002A32C4"/>
    <w:rsid w:val="002C3495"/>
    <w:rsid w:val="002D5E4D"/>
    <w:rsid w:val="002F6E0C"/>
    <w:rsid w:val="00320ADA"/>
    <w:rsid w:val="003366C5"/>
    <w:rsid w:val="00343401"/>
    <w:rsid w:val="00364A34"/>
    <w:rsid w:val="0039477C"/>
    <w:rsid w:val="003B772A"/>
    <w:rsid w:val="003E11AC"/>
    <w:rsid w:val="003E2E8A"/>
    <w:rsid w:val="00432E00"/>
    <w:rsid w:val="00432E73"/>
    <w:rsid w:val="00440844"/>
    <w:rsid w:val="00457701"/>
    <w:rsid w:val="004933AE"/>
    <w:rsid w:val="004A5DC6"/>
    <w:rsid w:val="004D1E52"/>
    <w:rsid w:val="004D6197"/>
    <w:rsid w:val="00514166"/>
    <w:rsid w:val="00536404"/>
    <w:rsid w:val="005425D3"/>
    <w:rsid w:val="00570A69"/>
    <w:rsid w:val="00576D6D"/>
    <w:rsid w:val="00581ECB"/>
    <w:rsid w:val="005A0053"/>
    <w:rsid w:val="005A1711"/>
    <w:rsid w:val="005A1E7E"/>
    <w:rsid w:val="005A3322"/>
    <w:rsid w:val="005B0A8E"/>
    <w:rsid w:val="005B7819"/>
    <w:rsid w:val="00607B10"/>
    <w:rsid w:val="00610831"/>
    <w:rsid w:val="006113D3"/>
    <w:rsid w:val="00613331"/>
    <w:rsid w:val="00613C17"/>
    <w:rsid w:val="0062512E"/>
    <w:rsid w:val="00643016"/>
    <w:rsid w:val="006631FD"/>
    <w:rsid w:val="00665D1A"/>
    <w:rsid w:val="0067110A"/>
    <w:rsid w:val="006917E6"/>
    <w:rsid w:val="006E2F5C"/>
    <w:rsid w:val="006F1657"/>
    <w:rsid w:val="006F327D"/>
    <w:rsid w:val="007023A4"/>
    <w:rsid w:val="00727C57"/>
    <w:rsid w:val="00735A4F"/>
    <w:rsid w:val="00744A91"/>
    <w:rsid w:val="00765F79"/>
    <w:rsid w:val="007B24DD"/>
    <w:rsid w:val="007B7F42"/>
    <w:rsid w:val="008234D5"/>
    <w:rsid w:val="00823EBE"/>
    <w:rsid w:val="00824AB7"/>
    <w:rsid w:val="00834C49"/>
    <w:rsid w:val="00845A8C"/>
    <w:rsid w:val="00856D00"/>
    <w:rsid w:val="00882DA0"/>
    <w:rsid w:val="0089717F"/>
    <w:rsid w:val="008A41C6"/>
    <w:rsid w:val="008A6B25"/>
    <w:rsid w:val="008A732F"/>
    <w:rsid w:val="008B74E7"/>
    <w:rsid w:val="008E416E"/>
    <w:rsid w:val="008F40B1"/>
    <w:rsid w:val="009038C4"/>
    <w:rsid w:val="00957DC3"/>
    <w:rsid w:val="0097785A"/>
    <w:rsid w:val="00997463"/>
    <w:rsid w:val="009A19C7"/>
    <w:rsid w:val="009A7EA7"/>
    <w:rsid w:val="009B0A00"/>
    <w:rsid w:val="009B1791"/>
    <w:rsid w:val="009E1B1A"/>
    <w:rsid w:val="00A268C1"/>
    <w:rsid w:val="00A60137"/>
    <w:rsid w:val="00A8517E"/>
    <w:rsid w:val="00A9048D"/>
    <w:rsid w:val="00AC3F82"/>
    <w:rsid w:val="00AD09ED"/>
    <w:rsid w:val="00AD56A6"/>
    <w:rsid w:val="00AD68B9"/>
    <w:rsid w:val="00AE34C8"/>
    <w:rsid w:val="00B05BCB"/>
    <w:rsid w:val="00B375F7"/>
    <w:rsid w:val="00B41AFE"/>
    <w:rsid w:val="00B424F2"/>
    <w:rsid w:val="00B55AE0"/>
    <w:rsid w:val="00B767FD"/>
    <w:rsid w:val="00B868E2"/>
    <w:rsid w:val="00B95532"/>
    <w:rsid w:val="00BB3F1F"/>
    <w:rsid w:val="00BB5F02"/>
    <w:rsid w:val="00BD4396"/>
    <w:rsid w:val="00BF3FF0"/>
    <w:rsid w:val="00C05624"/>
    <w:rsid w:val="00C154D5"/>
    <w:rsid w:val="00C432A0"/>
    <w:rsid w:val="00C472A6"/>
    <w:rsid w:val="00C47A51"/>
    <w:rsid w:val="00C53CA0"/>
    <w:rsid w:val="00C57026"/>
    <w:rsid w:val="00C700AD"/>
    <w:rsid w:val="00C74572"/>
    <w:rsid w:val="00C76024"/>
    <w:rsid w:val="00C839A5"/>
    <w:rsid w:val="00C95D1A"/>
    <w:rsid w:val="00CA4699"/>
    <w:rsid w:val="00CB07EC"/>
    <w:rsid w:val="00CD1DCE"/>
    <w:rsid w:val="00CD4E81"/>
    <w:rsid w:val="00CE65D8"/>
    <w:rsid w:val="00D12C54"/>
    <w:rsid w:val="00D537EA"/>
    <w:rsid w:val="00D67F04"/>
    <w:rsid w:val="00D84737"/>
    <w:rsid w:val="00DD70FE"/>
    <w:rsid w:val="00E02E3A"/>
    <w:rsid w:val="00E32C8E"/>
    <w:rsid w:val="00E35515"/>
    <w:rsid w:val="00E40036"/>
    <w:rsid w:val="00E623B7"/>
    <w:rsid w:val="00E84DEE"/>
    <w:rsid w:val="00E926BF"/>
    <w:rsid w:val="00E950FB"/>
    <w:rsid w:val="00EA00D1"/>
    <w:rsid w:val="00EA7D2F"/>
    <w:rsid w:val="00EC5AE6"/>
    <w:rsid w:val="00EC5F8F"/>
    <w:rsid w:val="00ED750C"/>
    <w:rsid w:val="00EE4D62"/>
    <w:rsid w:val="00EF2B63"/>
    <w:rsid w:val="00EF6CD0"/>
    <w:rsid w:val="00F04E51"/>
    <w:rsid w:val="00F647AF"/>
    <w:rsid w:val="00F8461E"/>
    <w:rsid w:val="00F90D73"/>
    <w:rsid w:val="00FC0C00"/>
    <w:rsid w:val="00FC5013"/>
    <w:rsid w:val="00FC6C57"/>
    <w:rsid w:val="00FF522C"/>
    <w:rsid w:val="02D9645B"/>
    <w:rsid w:val="031E7ABE"/>
    <w:rsid w:val="0526CC90"/>
    <w:rsid w:val="057207C9"/>
    <w:rsid w:val="062AFD5C"/>
    <w:rsid w:val="0632AB5C"/>
    <w:rsid w:val="073DD60F"/>
    <w:rsid w:val="0A2F2C3C"/>
    <w:rsid w:val="0AA1FC09"/>
    <w:rsid w:val="0F3D93A5"/>
    <w:rsid w:val="108CAEFB"/>
    <w:rsid w:val="1170D344"/>
    <w:rsid w:val="1253ED64"/>
    <w:rsid w:val="138006DE"/>
    <w:rsid w:val="155EDA93"/>
    <w:rsid w:val="185ADC14"/>
    <w:rsid w:val="19F8CFFA"/>
    <w:rsid w:val="1A6B4317"/>
    <w:rsid w:val="1D8F1EE7"/>
    <w:rsid w:val="1DD755CB"/>
    <w:rsid w:val="1ED16AF7"/>
    <w:rsid w:val="1FBA6D3C"/>
    <w:rsid w:val="2092C387"/>
    <w:rsid w:val="22EB81C7"/>
    <w:rsid w:val="255B0432"/>
    <w:rsid w:val="25D20E43"/>
    <w:rsid w:val="25FAB914"/>
    <w:rsid w:val="2AD401C5"/>
    <w:rsid w:val="2AE1932E"/>
    <w:rsid w:val="2F43B1F0"/>
    <w:rsid w:val="2F894596"/>
    <w:rsid w:val="32451C9F"/>
    <w:rsid w:val="33DC6E7C"/>
    <w:rsid w:val="3422F961"/>
    <w:rsid w:val="36A4BF1C"/>
    <w:rsid w:val="36ABB417"/>
    <w:rsid w:val="3B988BE0"/>
    <w:rsid w:val="3CB8CAEC"/>
    <w:rsid w:val="3D39D318"/>
    <w:rsid w:val="3FB2A914"/>
    <w:rsid w:val="403E8578"/>
    <w:rsid w:val="42B3C5F5"/>
    <w:rsid w:val="43E816CE"/>
    <w:rsid w:val="44FEEFAA"/>
    <w:rsid w:val="464C94D5"/>
    <w:rsid w:val="4B211736"/>
    <w:rsid w:val="4BDBE433"/>
    <w:rsid w:val="4F73A0AD"/>
    <w:rsid w:val="4F7FBE4C"/>
    <w:rsid w:val="50DDDE43"/>
    <w:rsid w:val="5180E9F7"/>
    <w:rsid w:val="5C0378B3"/>
    <w:rsid w:val="5E026656"/>
    <w:rsid w:val="5F747888"/>
    <w:rsid w:val="616AC338"/>
    <w:rsid w:val="65DAC5CF"/>
    <w:rsid w:val="66CE601C"/>
    <w:rsid w:val="6742DCA8"/>
    <w:rsid w:val="681A00F5"/>
    <w:rsid w:val="68D550A5"/>
    <w:rsid w:val="697F8B3D"/>
    <w:rsid w:val="6B46A7D4"/>
    <w:rsid w:val="6D344595"/>
    <w:rsid w:val="6EF06C14"/>
    <w:rsid w:val="71D97A15"/>
    <w:rsid w:val="7346E49F"/>
    <w:rsid w:val="7403AC3B"/>
    <w:rsid w:val="770C9AC5"/>
    <w:rsid w:val="7A6D92A9"/>
    <w:rsid w:val="7E2334FF"/>
    <w:rsid w:val="7E74EBEE"/>
    <w:rsid w:val="7F448E4F"/>
    <w:rsid w:val="7FF3B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B1"/>
    <w:rPr>
      <w:sz w:val="24"/>
      <w:szCs w:val="24"/>
    </w:rPr>
  </w:style>
  <w:style w:type="paragraph" w:styleId="Ttulo1">
    <w:name w:val="heading 1"/>
    <w:basedOn w:val="Normal"/>
    <w:next w:val="Normal"/>
    <w:qFormat/>
    <w:rsid w:val="008F40B1"/>
    <w:pPr>
      <w:keepNext/>
      <w:tabs>
        <w:tab w:val="left" w:leader="underscore" w:pos="3960"/>
        <w:tab w:val="left" w:leader="underscore" w:pos="9360"/>
      </w:tabs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40B1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8F40B1"/>
    <w:pPr>
      <w:keepNext/>
      <w:jc w:val="center"/>
      <w:outlineLvl w:val="2"/>
    </w:pPr>
    <w:rPr>
      <w:rFonts w:ascii="Architecture" w:hAnsi="Architecture"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8F40B1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educativo">
    <w:name w:val="Nivel educativo"/>
    <w:basedOn w:val="Normal"/>
    <w:rsid w:val="008F40B1"/>
    <w:pPr>
      <w:spacing w:line="360" w:lineRule="auto"/>
      <w:ind w:firstLine="720"/>
    </w:pPr>
    <w:rPr>
      <w:b/>
      <w:i/>
      <w:color w:val="000000"/>
      <w:sz w:val="28"/>
    </w:rPr>
  </w:style>
  <w:style w:type="paragraph" w:styleId="Encabezado">
    <w:name w:val="header"/>
    <w:basedOn w:val="Normal"/>
    <w:rsid w:val="008F40B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40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F40B1"/>
    <w:pPr>
      <w:jc w:val="center"/>
    </w:pPr>
    <w:rPr>
      <w:rFonts w:ascii="Book Antiqua" w:hAnsi="Book Antiqua"/>
      <w:b/>
      <w:szCs w:val="20"/>
      <w:lang w:val="es-ES_tradnl"/>
    </w:rPr>
  </w:style>
  <w:style w:type="paragraph" w:styleId="Textoindependiente">
    <w:name w:val="Body Text"/>
    <w:basedOn w:val="Normal"/>
    <w:rsid w:val="008F40B1"/>
    <w:rPr>
      <w:color w:val="333399"/>
    </w:rPr>
  </w:style>
  <w:style w:type="table" w:styleId="Tablaconcuadrcula">
    <w:name w:val="Table Grid"/>
    <w:basedOn w:val="Tablanormal"/>
    <w:rsid w:val="003E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19C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EA00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A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Javier\Datos%20de%20programa\Microsoft\Plantillas\Membrete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5F00480B828442B5124E5413CF4FF8" ma:contentTypeVersion="4" ma:contentTypeDescription="Crear nuevo documento." ma:contentTypeScope="" ma:versionID="0ed9acfbef46b681a318ee013c25d763">
  <xsd:schema xmlns:xsd="http://www.w3.org/2001/XMLSchema" xmlns:xs="http://www.w3.org/2001/XMLSchema" xmlns:p="http://schemas.microsoft.com/office/2006/metadata/properties" xmlns:ns2="5c74b98c-273c-4680-830b-fdad6a4f768e" xmlns:ns3="2d18565b-942b-44de-9dc6-6e007ebacdec" targetNamespace="http://schemas.microsoft.com/office/2006/metadata/properties" ma:root="true" ma:fieldsID="78b604f39a20dd66dd898e2e9cffd3d3" ns2:_="" ns3:_="">
    <xsd:import namespace="5c74b98c-273c-4680-830b-fdad6a4f768e"/>
    <xsd:import namespace="2d18565b-942b-44de-9dc6-6e007ebacdec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b98c-273c-4680-830b-fdad6a4f768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565b-942b-44de-9dc6-6e007eba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89EF9-3F68-4C8B-9EB0-1BC220F1F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07314-23B0-4349-B4B8-D968C3F9D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2714-19B9-489B-BAC1-F4A8B9FC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4b98c-273c-4680-830b-fdad6a4f768e"/>
    <ds:schemaRef ds:uri="2d18565b-942b-44de-9dc6-6e007ebac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F9A5A-50D1-4B91-AA8C-14DD37C5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Color</Template>
  <TotalTime>2</TotalTime>
  <Pages>35</Pages>
  <Words>3214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Colegio Salesiano El Pilar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Salesianos El Pilar</dc:creator>
  <cp:lastModifiedBy>Administracion2</cp:lastModifiedBy>
  <cp:revision>2</cp:revision>
  <cp:lastPrinted>2015-07-01T16:21:00Z</cp:lastPrinted>
  <dcterms:created xsi:type="dcterms:W3CDTF">2020-02-17T12:30:00Z</dcterms:created>
  <dcterms:modified xsi:type="dcterms:W3CDTF">2020-02-17T12:30:00Z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0x0101004C5F00480B828442B5124E5413CF4FF8</vt:lpwstr>
  </property>
</Properties>
</file>