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F3" w:rsidRDefault="00B44CF3" w:rsidP="00B44CF3">
      <w:pPr>
        <w:ind w:right="-2"/>
        <w:jc w:val="right"/>
        <w:rPr>
          <w:rFonts w:ascii="Lao UI" w:hAnsi="Lao UI" w:cs="Lao UI"/>
          <w:b/>
          <w:noProof/>
          <w:sz w:val="32"/>
          <w:szCs w:val="32"/>
        </w:rPr>
      </w:pPr>
    </w:p>
    <w:p w:rsidR="00B44CF3" w:rsidRPr="001F357D" w:rsidRDefault="00B87AF3" w:rsidP="00B44CF3">
      <w:pPr>
        <w:ind w:right="-2"/>
        <w:jc w:val="right"/>
        <w:rPr>
          <w:rFonts w:ascii="Lao UI" w:hAnsi="Lao UI" w:cs="Lao UI"/>
          <w:b/>
          <w:noProof/>
          <w:sz w:val="32"/>
          <w:szCs w:val="32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6pt;margin-top:-27.25pt;width:79.55pt;height:24.35pt;z-index:2;mso-width-relative:margin;mso-height-relative:margin" stroked="f">
            <v:textbox style="mso-next-textbox:#_x0000_s1027">
              <w:txbxContent>
                <w:p w:rsidR="00B44CF3" w:rsidRPr="009045E8" w:rsidRDefault="00B44CF3" w:rsidP="00B44CF3">
                  <w:pPr>
                    <w:jc w:val="right"/>
                    <w:rPr>
                      <w:rFonts w:ascii="Lao UI" w:hAnsi="Lao UI" w:cs="Lao UI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44CF3" w:rsidRPr="001F357D">
        <w:rPr>
          <w:rFonts w:ascii="Lao UI" w:hAnsi="Lao UI" w:cs="Lao UI"/>
          <w:b/>
          <w:noProof/>
          <w:sz w:val="32"/>
          <w:szCs w:val="32"/>
        </w:rPr>
        <w:t xml:space="preserve">SOLICITUD Y AUTORIZACIÓN PARA </w:t>
      </w:r>
    </w:p>
    <w:p w:rsidR="00B44CF3" w:rsidRPr="001F357D" w:rsidRDefault="00B44CF3" w:rsidP="00B44CF3">
      <w:pPr>
        <w:ind w:right="-2"/>
        <w:jc w:val="right"/>
        <w:rPr>
          <w:rFonts w:ascii="Lao UI" w:hAnsi="Lao UI" w:cs="Lao UI"/>
          <w:b/>
          <w:noProof/>
        </w:rPr>
      </w:pPr>
      <w:r w:rsidRPr="001F357D">
        <w:rPr>
          <w:rFonts w:ascii="Lao UI" w:hAnsi="Lao UI" w:cs="Lao UI"/>
          <w:b/>
          <w:noProof/>
          <w:sz w:val="32"/>
          <w:szCs w:val="32"/>
        </w:rPr>
        <w:t xml:space="preserve">ADMINISTRAR MEDICAMENTOS </w:t>
      </w:r>
    </w:p>
    <w:p w:rsidR="00B44CF3" w:rsidRPr="001F357D" w:rsidRDefault="00B44CF3" w:rsidP="00B44CF3">
      <w:pPr>
        <w:ind w:right="-563"/>
        <w:jc w:val="right"/>
        <w:rPr>
          <w:rFonts w:ascii="Lao UI" w:hAnsi="Lao UI" w:cs="Lao UI"/>
          <w:b/>
          <w:noProof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Pr="001F357D" w:rsidRDefault="00B44CF3" w:rsidP="00B44CF3">
      <w:pPr>
        <w:pStyle w:val="NormalWeb"/>
        <w:shd w:val="clear" w:color="auto" w:fill="D9D9D9"/>
        <w:spacing w:before="0" w:beforeAutospacing="0" w:after="0" w:afterAutospacing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F357D">
        <w:rPr>
          <w:rFonts w:ascii="Arial" w:hAnsi="Arial" w:cs="Arial"/>
          <w:b/>
          <w:bCs/>
          <w:sz w:val="22"/>
          <w:szCs w:val="22"/>
        </w:rPr>
        <w:t>DATOS DEL ALUMNO/A:</w:t>
      </w: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"/>
        <w:gridCol w:w="567"/>
        <w:gridCol w:w="1418"/>
        <w:gridCol w:w="2126"/>
        <w:gridCol w:w="1559"/>
        <w:gridCol w:w="898"/>
        <w:gridCol w:w="803"/>
      </w:tblGrid>
      <w:tr w:rsidR="00B44CF3" w:rsidRPr="001F357D" w:rsidTr="00B17E9C">
        <w:trPr>
          <w:trHeight w:val="317"/>
        </w:trPr>
        <w:tc>
          <w:tcPr>
            <w:tcW w:w="1559" w:type="dxa"/>
            <w:gridSpan w:val="2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7371" w:type="dxa"/>
            <w:gridSpan w:val="6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F3" w:rsidRPr="001F357D" w:rsidTr="00B17E9C">
        <w:trPr>
          <w:trHeight w:val="317"/>
        </w:trPr>
        <w:tc>
          <w:tcPr>
            <w:tcW w:w="1276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654" w:type="dxa"/>
            <w:gridSpan w:val="7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F3" w:rsidRPr="001F357D" w:rsidTr="00B17E9C">
        <w:trPr>
          <w:trHeight w:val="317"/>
        </w:trPr>
        <w:tc>
          <w:tcPr>
            <w:tcW w:w="2126" w:type="dxa"/>
            <w:gridSpan w:val="3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NIVEL EDUCATIVO:</w:t>
            </w:r>
          </w:p>
        </w:tc>
        <w:tc>
          <w:tcPr>
            <w:tcW w:w="1418" w:type="dxa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CURSO Y SECCIÓN</w:t>
            </w:r>
          </w:p>
        </w:tc>
        <w:tc>
          <w:tcPr>
            <w:tcW w:w="1559" w:type="dxa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F357D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803" w:type="dxa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Pr="001F357D" w:rsidRDefault="00B44CF3" w:rsidP="00B44CF3">
      <w:pPr>
        <w:pStyle w:val="NormalWeb"/>
        <w:shd w:val="clear" w:color="auto" w:fill="D9D9D9"/>
        <w:spacing w:before="0" w:beforeAutospacing="0" w:after="0" w:afterAutospacing="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1F357D">
        <w:rPr>
          <w:rFonts w:ascii="Arial" w:hAnsi="Arial" w:cs="Arial"/>
          <w:b/>
          <w:bCs/>
          <w:sz w:val="22"/>
          <w:szCs w:val="22"/>
        </w:rPr>
        <w:t>DATOS DEL PADRE/MADRE/TUTOR/A:</w:t>
      </w: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6"/>
          <w:szCs w:val="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52"/>
        <w:gridCol w:w="3660"/>
        <w:gridCol w:w="1463"/>
        <w:gridCol w:w="2160"/>
      </w:tblGrid>
      <w:tr w:rsidR="00B44CF3" w:rsidRPr="001F357D" w:rsidTr="00B17E9C">
        <w:trPr>
          <w:trHeight w:val="296"/>
        </w:trPr>
        <w:tc>
          <w:tcPr>
            <w:tcW w:w="1647" w:type="dxa"/>
            <w:gridSpan w:val="2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7283" w:type="dxa"/>
            <w:gridSpan w:val="3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CF3" w:rsidRPr="001F357D" w:rsidTr="00B17E9C">
        <w:trPr>
          <w:trHeight w:val="296"/>
        </w:trPr>
        <w:tc>
          <w:tcPr>
            <w:tcW w:w="1395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3912" w:type="dxa"/>
            <w:gridSpan w:val="2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F357D">
              <w:rPr>
                <w:rFonts w:ascii="Arial" w:hAnsi="Arial" w:cs="Arial"/>
                <w:sz w:val="22"/>
                <w:szCs w:val="22"/>
              </w:rPr>
              <w:t>DNI:</w:t>
            </w:r>
          </w:p>
        </w:tc>
        <w:tc>
          <w:tcPr>
            <w:tcW w:w="2160" w:type="dxa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CF3" w:rsidRPr="001F357D" w:rsidTr="00B17E9C">
        <w:trPr>
          <w:trHeight w:val="296"/>
        </w:trPr>
        <w:tc>
          <w:tcPr>
            <w:tcW w:w="1395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F357D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3912" w:type="dxa"/>
            <w:gridSpan w:val="2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F357D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2160" w:type="dxa"/>
            <w:vAlign w:val="center"/>
          </w:tcPr>
          <w:p w:rsidR="00B44CF3" w:rsidRPr="001F357D" w:rsidRDefault="00B44CF3" w:rsidP="00B17E9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2"/>
          <w:szCs w:val="12"/>
          <w:u w:val="single"/>
        </w:rPr>
      </w:pPr>
    </w:p>
    <w:p w:rsidR="00B44CF3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tabs>
          <w:tab w:val="center" w:pos="4513"/>
        </w:tabs>
        <w:suppressAutoHyphens/>
        <w:jc w:val="both"/>
        <w:rPr>
          <w:rFonts w:cs="Arial"/>
          <w:b/>
          <w:spacing w:val="60"/>
          <w:sz w:val="22"/>
          <w:szCs w:val="22"/>
          <w:lang w:eastAsia="en-US"/>
        </w:rPr>
      </w:pPr>
      <w:r w:rsidRPr="001F357D">
        <w:rPr>
          <w:b/>
          <w:spacing w:val="-3"/>
          <w:lang w:val="es-ES_tradnl"/>
        </w:rPr>
        <w:tab/>
      </w:r>
      <w:r w:rsidRPr="001F357D">
        <w:rPr>
          <w:rFonts w:cs="Arial"/>
          <w:b/>
          <w:spacing w:val="60"/>
          <w:sz w:val="22"/>
          <w:szCs w:val="22"/>
          <w:lang w:eastAsia="en-US"/>
        </w:rPr>
        <w:t xml:space="preserve">E X P O N E </w:t>
      </w:r>
    </w:p>
    <w:p w:rsidR="00B44CF3" w:rsidRPr="001F357D" w:rsidRDefault="00B44CF3" w:rsidP="00B44CF3">
      <w:pPr>
        <w:tabs>
          <w:tab w:val="center" w:pos="4513"/>
        </w:tabs>
        <w:suppressAutoHyphens/>
        <w:jc w:val="both"/>
        <w:rPr>
          <w:rFonts w:cs="Arial"/>
          <w:b/>
          <w:spacing w:val="60"/>
          <w:sz w:val="22"/>
          <w:szCs w:val="22"/>
          <w:lang w:eastAsia="en-US"/>
        </w:rPr>
      </w:pP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b/>
          <w:lang w:eastAsia="es-ES"/>
        </w:rPr>
        <w:t>Primero</w:t>
      </w:r>
      <w:r w:rsidRPr="001F357D">
        <w:rPr>
          <w:rFonts w:ascii="Arial" w:eastAsia="Times New Roman" w:hAnsi="Arial" w:cs="Arial"/>
          <w:lang w:eastAsia="es-ES"/>
        </w:rPr>
        <w:t>.</w:t>
      </w:r>
    </w:p>
    <w:p w:rsidR="00B44CF3" w:rsidRPr="001F357D" w:rsidRDefault="00B44CF3" w:rsidP="00B44CF3">
      <w:pPr>
        <w:pStyle w:val="Prrafodelista"/>
        <w:shd w:val="clear" w:color="auto" w:fill="D9D9D9"/>
        <w:spacing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lang w:eastAsia="es-ES"/>
        </w:rPr>
        <w:t xml:space="preserve">Que mi hijo/a ha sido diagnosticado de </w:t>
      </w:r>
      <w:r w:rsidRPr="001F357D">
        <w:rPr>
          <w:rFonts w:ascii="Arial" w:eastAsia="Times New Roman" w:hAnsi="Arial" w:cs="Arial"/>
          <w:u w:val="single"/>
          <w:lang w:eastAsia="es-ES"/>
        </w:rPr>
        <w:t>_________________________.</w:t>
      </w:r>
      <w:r w:rsidRPr="001F357D">
        <w:rPr>
          <w:rFonts w:ascii="Arial" w:eastAsia="Times New Roman" w:hAnsi="Arial" w:cs="Arial"/>
          <w:lang w:eastAsia="es-ES"/>
        </w:rPr>
        <w:t>Se adjunta receta o informe médico.</w:t>
      </w: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b/>
          <w:lang w:eastAsia="es-ES"/>
        </w:rPr>
        <w:t>Segundo</w:t>
      </w:r>
      <w:r w:rsidRPr="001F357D">
        <w:rPr>
          <w:rFonts w:ascii="Arial" w:eastAsia="Times New Roman" w:hAnsi="Arial" w:cs="Arial"/>
          <w:lang w:eastAsia="es-ES"/>
        </w:rPr>
        <w:t>.</w:t>
      </w: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lang w:eastAsia="es-ES"/>
        </w:rPr>
        <w:t>Que como consecuencia de lo anterior, necesita la administración del medicamento _____________, conforme a las indicaciones que se señalan a continuación:</w:t>
      </w:r>
    </w:p>
    <w:p w:rsidR="00B44CF3" w:rsidRPr="001F357D" w:rsidRDefault="00B44CF3" w:rsidP="00B44CF3">
      <w:pPr>
        <w:pStyle w:val="Prrafodelista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977"/>
        <w:gridCol w:w="4961"/>
      </w:tblGrid>
      <w:tr w:rsidR="00B44CF3" w:rsidRPr="001F357D" w:rsidTr="00B17E9C">
        <w:trPr>
          <w:trHeight w:val="235"/>
        </w:trPr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Dosis a administrar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rPr>
          <w:trHeight w:val="227"/>
        </w:trPr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 de administración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Duración del tratamiento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Desde el día _______a las ___ horas, hasta el día_____ a las ______ horas, tal y como se indica en la receta médica.</w:t>
            </w: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Requisitos de conservación del medicamento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suppressAutoHyphens/>
        <w:ind w:firstLine="567"/>
        <w:rPr>
          <w:rFonts w:cs="Arial"/>
          <w:b/>
          <w:sz w:val="22"/>
          <w:szCs w:val="22"/>
          <w:lang w:eastAsia="en-US"/>
        </w:rPr>
      </w:pPr>
      <w:r w:rsidRPr="001F357D">
        <w:rPr>
          <w:rFonts w:cs="Arial"/>
          <w:b/>
          <w:sz w:val="22"/>
          <w:szCs w:val="22"/>
          <w:lang w:eastAsia="en-US"/>
        </w:rPr>
        <w:t>O BIEN:</w:t>
      </w:r>
    </w:p>
    <w:p w:rsidR="00B44CF3" w:rsidRPr="001F357D" w:rsidRDefault="00B44CF3" w:rsidP="00B44CF3">
      <w:pPr>
        <w:pStyle w:val="NormalWeb"/>
        <w:spacing w:before="0" w:beforeAutospacing="0" w:after="0" w:afterAutospacing="0"/>
        <w:ind w:right="56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b/>
          <w:lang w:eastAsia="es-ES"/>
        </w:rPr>
        <w:t>Primero</w:t>
      </w:r>
      <w:r w:rsidRPr="001F357D">
        <w:rPr>
          <w:rFonts w:ascii="Arial" w:eastAsia="Times New Roman" w:hAnsi="Arial" w:cs="Arial"/>
          <w:lang w:eastAsia="es-ES"/>
        </w:rPr>
        <w:t>.</w:t>
      </w:r>
    </w:p>
    <w:p w:rsidR="00B44CF3" w:rsidRPr="001F357D" w:rsidRDefault="00B44CF3" w:rsidP="00B44CF3">
      <w:pPr>
        <w:pStyle w:val="Prrafodelista"/>
        <w:shd w:val="clear" w:color="auto" w:fill="D9D9D9"/>
        <w:spacing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lang w:eastAsia="es-ES"/>
        </w:rPr>
        <w:t xml:space="preserve">Que mi hijo/a ha sido diagnosticado de </w:t>
      </w:r>
      <w:r w:rsidRPr="001F357D">
        <w:rPr>
          <w:rFonts w:ascii="Arial" w:eastAsia="Times New Roman" w:hAnsi="Arial" w:cs="Arial"/>
          <w:u w:val="single"/>
          <w:lang w:eastAsia="es-ES"/>
        </w:rPr>
        <w:t>_</w:t>
      </w:r>
      <w:proofErr w:type="gramStart"/>
      <w:r w:rsidRPr="001F357D">
        <w:rPr>
          <w:rFonts w:ascii="Arial" w:eastAsia="Times New Roman" w:hAnsi="Arial" w:cs="Arial"/>
          <w:u w:val="single"/>
          <w:lang w:eastAsia="es-ES"/>
        </w:rPr>
        <w:t>_(</w:t>
      </w:r>
      <w:proofErr w:type="gramEnd"/>
      <w:r w:rsidRPr="001F357D">
        <w:rPr>
          <w:rFonts w:ascii="Arial" w:eastAsia="Times New Roman" w:hAnsi="Arial" w:cs="Arial"/>
          <w:u w:val="single"/>
          <w:lang w:eastAsia="es-ES"/>
        </w:rPr>
        <w:t>alergia/asma/diabetes, epilepsia …)_______</w:t>
      </w:r>
      <w:r w:rsidRPr="001F357D">
        <w:rPr>
          <w:rFonts w:ascii="Arial" w:eastAsia="Times New Roman" w:hAnsi="Arial" w:cs="Arial"/>
          <w:lang w:eastAsia="es-ES"/>
        </w:rPr>
        <w:t xml:space="preserve"> a ___________. Se adjunta informe médico.</w:t>
      </w: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lang w:eastAsia="es-ES"/>
        </w:rPr>
      </w:pPr>
      <w:r w:rsidRPr="001F357D">
        <w:rPr>
          <w:rFonts w:ascii="Arial" w:eastAsia="Times New Roman" w:hAnsi="Arial" w:cs="Arial"/>
          <w:b/>
          <w:lang w:eastAsia="es-ES"/>
        </w:rPr>
        <w:t>Segundo (alergias)</w:t>
      </w:r>
      <w:r w:rsidRPr="001F357D">
        <w:rPr>
          <w:rFonts w:ascii="Arial" w:eastAsia="Times New Roman" w:hAnsi="Arial" w:cs="Arial"/>
          <w:lang w:eastAsia="es-ES"/>
        </w:rPr>
        <w:t>.</w:t>
      </w:r>
    </w:p>
    <w:p w:rsidR="00B44CF3" w:rsidRPr="001F357D" w:rsidRDefault="00B44CF3" w:rsidP="00B44CF3">
      <w:pPr>
        <w:pStyle w:val="Prrafodelista"/>
        <w:shd w:val="clear" w:color="auto" w:fill="D9D9D9"/>
        <w:spacing w:line="240" w:lineRule="auto"/>
        <w:ind w:left="567" w:right="565"/>
        <w:contextualSpacing w:val="0"/>
        <w:jc w:val="both"/>
        <w:rPr>
          <w:rFonts w:ascii="Arial" w:eastAsia="Times New Roman" w:hAnsi="Arial" w:cs="Arial"/>
          <w:i/>
          <w:lang w:eastAsia="es-ES"/>
        </w:rPr>
      </w:pPr>
      <w:r w:rsidRPr="001F357D">
        <w:rPr>
          <w:rFonts w:ascii="Arial" w:eastAsia="Times New Roman" w:hAnsi="Arial" w:cs="Arial"/>
          <w:i/>
          <w:lang w:eastAsia="es-ES"/>
        </w:rPr>
        <w:lastRenderedPageBreak/>
        <w:t>Que como consecuencia de lo anterior, en determinadas ocasiones, al entrar en contacto con dicha sustancia, puede sufrir una crisis en su enfermedad que suponga un peligro real y grave para su salud.</w:t>
      </w:r>
    </w:p>
    <w:p w:rsidR="00B44CF3" w:rsidRPr="001F357D" w:rsidRDefault="00B44CF3" w:rsidP="00B44CF3">
      <w:pPr>
        <w:pStyle w:val="Prrafodelista"/>
        <w:shd w:val="clear" w:color="auto" w:fill="D9D9D9"/>
        <w:spacing w:line="240" w:lineRule="auto"/>
        <w:ind w:left="567" w:right="565"/>
        <w:contextualSpacing w:val="0"/>
        <w:jc w:val="both"/>
        <w:rPr>
          <w:rFonts w:ascii="Arial" w:eastAsia="Times New Roman" w:hAnsi="Arial" w:cs="Arial"/>
          <w:b/>
          <w:lang w:eastAsia="es-ES"/>
        </w:rPr>
      </w:pP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b/>
          <w:lang w:eastAsia="es-ES"/>
        </w:rPr>
      </w:pPr>
      <w:r w:rsidRPr="001F357D">
        <w:rPr>
          <w:rFonts w:ascii="Arial" w:eastAsia="Times New Roman" w:hAnsi="Arial" w:cs="Arial"/>
          <w:b/>
          <w:lang w:eastAsia="es-ES"/>
        </w:rPr>
        <w:t>Tercero (diabetes, epilepsia…).</w:t>
      </w:r>
    </w:p>
    <w:p w:rsidR="00B44CF3" w:rsidRPr="001F357D" w:rsidRDefault="00B44CF3" w:rsidP="00B44CF3">
      <w:pPr>
        <w:pStyle w:val="Prrafodelista"/>
        <w:shd w:val="clear" w:color="auto" w:fill="D9D9D9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i/>
          <w:lang w:eastAsia="es-ES"/>
        </w:rPr>
      </w:pPr>
      <w:r w:rsidRPr="001F357D">
        <w:rPr>
          <w:rFonts w:ascii="Arial" w:eastAsia="Times New Roman" w:hAnsi="Arial" w:cs="Arial"/>
          <w:i/>
          <w:lang w:eastAsia="es-ES"/>
        </w:rPr>
        <w:t>Que en esta situación de crisis, necesita con carácter urgente la administración de determinados medicamentos, conforme a las indicaciones que se señalan a continuación:</w:t>
      </w:r>
    </w:p>
    <w:p w:rsidR="00B44CF3" w:rsidRPr="001F357D" w:rsidRDefault="00B44CF3" w:rsidP="00B44CF3">
      <w:pPr>
        <w:pStyle w:val="Prrafodelista"/>
        <w:spacing w:after="0" w:line="240" w:lineRule="auto"/>
        <w:ind w:left="567" w:right="565"/>
        <w:contextualSpacing w:val="0"/>
        <w:jc w:val="both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977"/>
        <w:gridCol w:w="4961"/>
      </w:tblGrid>
      <w:tr w:rsidR="00B44CF3" w:rsidRPr="001F357D" w:rsidTr="00B17E9C">
        <w:trPr>
          <w:trHeight w:val="399"/>
        </w:trPr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Casos en que se suministra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Dosis a administrar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 de administración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4CF3" w:rsidRPr="001F357D" w:rsidTr="00B17E9C">
        <w:tc>
          <w:tcPr>
            <w:tcW w:w="2977" w:type="dxa"/>
            <w:shd w:val="clear" w:color="auto" w:fill="D9D9D9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F357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Requisitos de conservación del medicamento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44CF3" w:rsidRPr="001F357D" w:rsidRDefault="00B44CF3" w:rsidP="00B17E9C">
            <w:pPr>
              <w:pStyle w:val="Prrafodelista"/>
              <w:spacing w:after="0" w:line="240" w:lineRule="auto"/>
              <w:ind w:left="0" w:right="-1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87AF3" w:rsidP="00B44CF3">
      <w:r>
        <w:rPr>
          <w:rFonts w:cs="Arial"/>
          <w:b/>
          <w:bCs/>
          <w:noProof/>
          <w:sz w:val="22"/>
          <w:szCs w:val="22"/>
          <w:u w:val="single"/>
        </w:rPr>
        <w:pict>
          <v:shape id="_x0000_s1026" type="#_x0000_t202" style="position:absolute;margin-left:27pt;margin-top:3.5pt;width:415.4pt;height:204.95pt;z-index:1" strokeweight="1.5pt">
            <v:stroke dashstyle="1 1"/>
            <v:textbox style="mso-next-textbox:#_x0000_s1026">
              <w:txbxContent>
                <w:p w:rsidR="00B44CF3" w:rsidRDefault="00B44CF3" w:rsidP="00B44CF3">
                  <w:pPr>
                    <w:pStyle w:val="NormalWeb"/>
                    <w:spacing w:before="0" w:beforeAutospacing="0" w:after="0" w:afterAutospacing="0"/>
                    <w:ind w:left="180" w:right="400"/>
                    <w:jc w:val="both"/>
                    <w:rPr>
                      <w:rFonts w:ascii="Arial" w:hAnsi="Arial" w:cs="Arial"/>
                      <w:b/>
                      <w:bCs/>
                      <w:sz w:val="6"/>
                      <w:szCs w:val="6"/>
                      <w:u w:val="single"/>
                    </w:rPr>
                  </w:pPr>
                </w:p>
                <w:p w:rsidR="00B44CF3" w:rsidRPr="00ED318E" w:rsidRDefault="00B44CF3" w:rsidP="00B44CF3">
                  <w:pPr>
                    <w:pStyle w:val="NormalWeb"/>
                    <w:spacing w:before="0" w:beforeAutospacing="0" w:after="0" w:afterAutospacing="0"/>
                    <w:ind w:left="180" w:right="400"/>
                    <w:jc w:val="both"/>
                    <w:rPr>
                      <w:rFonts w:ascii="Arial" w:hAnsi="Arial" w:cs="Arial"/>
                      <w:b/>
                      <w:bCs/>
                      <w:sz w:val="6"/>
                      <w:szCs w:val="6"/>
                      <w:u w:val="single"/>
                    </w:rPr>
                  </w:pPr>
                </w:p>
                <w:p w:rsidR="00B44CF3" w:rsidRPr="001F357D" w:rsidRDefault="00B44CF3" w:rsidP="00B44CF3">
                  <w:pPr>
                    <w:pStyle w:val="Prrafodelista"/>
                    <w:spacing w:after="0" w:line="240" w:lineRule="auto"/>
                    <w:ind w:left="284" w:right="351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1F357D">
                    <w:rPr>
                      <w:rFonts w:ascii="Arial" w:hAnsi="Arial" w:cs="Arial"/>
                      <w:sz w:val="20"/>
                      <w:szCs w:val="20"/>
                    </w:rPr>
                    <w:t xml:space="preserve">D/Doña. __________________________________________  en mi calidad de padre / madre / tutor/a del alumno arriba referido, </w:t>
                  </w:r>
                  <w:r w:rsidRPr="001F357D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SOLICITO Y AUTORIZO a que, se proceda a la administración de la medicación descrita por parte de su tutor/a o, en su caso, del profesional bajo cuyo cuidado se encuentre en esos momentos.</w:t>
                  </w:r>
                </w:p>
                <w:p w:rsidR="00B44CF3" w:rsidRPr="001F357D" w:rsidRDefault="00B44CF3" w:rsidP="00B44CF3">
                  <w:pPr>
                    <w:pStyle w:val="Prrafodelista"/>
                    <w:spacing w:after="0" w:line="240" w:lineRule="auto"/>
                    <w:ind w:left="284" w:right="351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B44CF3" w:rsidRPr="001F357D" w:rsidRDefault="00B44CF3" w:rsidP="00B44CF3">
                  <w:pPr>
                    <w:pStyle w:val="Prrafodelista"/>
                    <w:spacing w:after="0" w:line="240" w:lineRule="auto"/>
                    <w:ind w:left="284" w:right="351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1F357D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Asimismo, por la presente eximo al centro de cualquier responsabilidad que pueda derivarse en caso de empeoramiento de la salud de mi hijo/a/tutelado/a, siempre que la administración se haya efectuado conforme las correspondientes indicaciones. </w:t>
                  </w:r>
                </w:p>
                <w:p w:rsidR="00B44CF3" w:rsidRPr="001F357D" w:rsidRDefault="00B44CF3" w:rsidP="00B44CF3">
                  <w:pPr>
                    <w:pStyle w:val="NormalWeb"/>
                    <w:spacing w:before="0" w:beforeAutospacing="0" w:after="0" w:afterAutospacing="0"/>
                    <w:ind w:left="284" w:right="3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44CF3" w:rsidRPr="001F357D" w:rsidRDefault="00B44CF3" w:rsidP="00B44CF3">
                  <w:pPr>
                    <w:pStyle w:val="NormalWeb"/>
                    <w:spacing w:before="0" w:beforeAutospacing="0" w:after="0" w:afterAutospacing="0"/>
                    <w:ind w:left="284" w:right="35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F357D">
                    <w:rPr>
                      <w:rFonts w:ascii="Arial" w:hAnsi="Arial" w:cs="Arial"/>
                      <w:sz w:val="20"/>
                      <w:szCs w:val="20"/>
                    </w:rPr>
                    <w:t>En_______________________, a_____ de__________________ de 20____.</w:t>
                  </w:r>
                </w:p>
                <w:p w:rsidR="00B44CF3" w:rsidRPr="001F357D" w:rsidRDefault="00B44CF3" w:rsidP="00B44CF3">
                  <w:pPr>
                    <w:pStyle w:val="NormalWeb"/>
                    <w:spacing w:before="0" w:beforeAutospacing="0" w:after="0" w:afterAutospacing="0"/>
                    <w:ind w:left="284" w:right="3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44CF3" w:rsidRPr="001F357D" w:rsidRDefault="00B44CF3" w:rsidP="00B44CF3">
                  <w:pPr>
                    <w:shd w:val="clear" w:color="auto" w:fill="D9D9D9"/>
                    <w:ind w:left="1843" w:right="2099"/>
                  </w:pPr>
                  <w:r w:rsidRPr="001F357D">
                    <w:rPr>
                      <w:rFonts w:cs="Arial"/>
                    </w:rPr>
                    <w:t>Firma Padre/Madre/Tutor/a:</w:t>
                  </w:r>
                  <w:r w:rsidRPr="001F357D">
                    <w:rPr>
                      <w:rFonts w:cs="Arial"/>
                    </w:rPr>
                    <w:tab/>
                  </w:r>
                  <w:r w:rsidRPr="001F357D">
                    <w:rPr>
                      <w:rFonts w:cs="Arial"/>
                    </w:rPr>
                    <w:tab/>
                  </w:r>
                </w:p>
                <w:p w:rsidR="00B44CF3" w:rsidRPr="001F357D" w:rsidRDefault="00B44CF3" w:rsidP="00B44CF3">
                  <w:pPr>
                    <w:pStyle w:val="Prrafodelista"/>
                    <w:shd w:val="clear" w:color="auto" w:fill="D9D9D9"/>
                    <w:spacing w:line="240" w:lineRule="auto"/>
                    <w:ind w:left="1843" w:right="2099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1F357D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ab/>
                  </w:r>
                </w:p>
                <w:p w:rsidR="00B44CF3" w:rsidRPr="005C2309" w:rsidRDefault="00B44CF3" w:rsidP="00B44CF3">
                  <w:pPr>
                    <w:pStyle w:val="Prrafodelista"/>
                    <w:shd w:val="clear" w:color="auto" w:fill="D9D9D9"/>
                    <w:spacing w:after="0" w:line="240" w:lineRule="auto"/>
                    <w:ind w:left="1843" w:right="2099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1F357D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D/Doña.</w:t>
                  </w:r>
                  <w:r w:rsidRPr="005C2309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______________________________</w:t>
                  </w:r>
                </w:p>
                <w:p w:rsidR="00B44CF3" w:rsidRPr="005C2309" w:rsidRDefault="00B44CF3" w:rsidP="00B44CF3">
                  <w:pPr>
                    <w:pStyle w:val="Prrafodelista"/>
                    <w:spacing w:after="0" w:line="240" w:lineRule="auto"/>
                    <w:ind w:left="0" w:right="2099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B44CF3" w:rsidRPr="005C2309" w:rsidRDefault="00B44CF3" w:rsidP="00B44CF3">
                  <w:pPr>
                    <w:pStyle w:val="Prrafodelista"/>
                    <w:spacing w:after="0" w:line="240" w:lineRule="auto"/>
                    <w:ind w:left="0" w:right="2099"/>
                    <w:contextualSpacing w:val="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  <w:p w:rsidR="00B44CF3" w:rsidRDefault="00B44CF3" w:rsidP="00B44CF3">
                  <w:pPr>
                    <w:pStyle w:val="Prrafodelista"/>
                    <w:spacing w:after="0" w:line="240" w:lineRule="auto"/>
                    <w:ind w:left="0" w:right="2099"/>
                    <w:contextualSpacing w:val="0"/>
                    <w:jc w:val="both"/>
                    <w:rPr>
                      <w:rFonts w:ascii="Arial" w:eastAsia="Times New Roman" w:hAnsi="Arial" w:cs="Arial"/>
                      <w:color w:val="984806"/>
                      <w:sz w:val="20"/>
                      <w:szCs w:val="20"/>
                      <w:lang w:eastAsia="es-ES"/>
                    </w:rPr>
                  </w:pPr>
                </w:p>
                <w:p w:rsidR="00B44CF3" w:rsidRPr="0095474C" w:rsidRDefault="00B44CF3" w:rsidP="00B44CF3">
                  <w:pPr>
                    <w:pStyle w:val="Prrafodelista"/>
                    <w:spacing w:after="0" w:line="240" w:lineRule="auto"/>
                    <w:ind w:left="0" w:right="2099"/>
                    <w:contextualSpacing w:val="0"/>
                    <w:jc w:val="both"/>
                    <w:rPr>
                      <w:rFonts w:ascii="Arial" w:eastAsia="Times New Roman" w:hAnsi="Arial" w:cs="Arial"/>
                      <w:color w:val="984806"/>
                      <w:sz w:val="20"/>
                      <w:szCs w:val="20"/>
                      <w:lang w:eastAsia="es-ES"/>
                    </w:rPr>
                  </w:pPr>
                </w:p>
              </w:txbxContent>
            </v:textbox>
          </v:shape>
        </w:pict>
      </w:r>
    </w:p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/>
    <w:p w:rsidR="00B44CF3" w:rsidRPr="001F357D" w:rsidRDefault="00B44CF3" w:rsidP="00B44CF3">
      <w:pPr>
        <w:jc w:val="right"/>
      </w:pPr>
    </w:p>
    <w:p w:rsidR="00B44CF3" w:rsidRPr="001F357D" w:rsidRDefault="00B44CF3" w:rsidP="00B44CF3">
      <w:pPr>
        <w:jc w:val="right"/>
      </w:pPr>
    </w:p>
    <w:p w:rsidR="00B44CF3" w:rsidRPr="001F357D" w:rsidRDefault="00B44CF3" w:rsidP="00B44CF3"/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44CF3" w:rsidRPr="001F357D" w:rsidRDefault="00B44CF3" w:rsidP="00B44CF3">
      <w:pPr>
        <w:shd w:val="clear" w:color="auto" w:fill="F2F2F2"/>
        <w:ind w:left="284"/>
        <w:jc w:val="both"/>
        <w:rPr>
          <w:rFonts w:cs="Arial"/>
          <w:sz w:val="16"/>
          <w:szCs w:val="16"/>
        </w:rPr>
      </w:pPr>
      <w:r w:rsidRPr="001F357D">
        <w:rPr>
          <w:rFonts w:cs="Arial"/>
          <w:sz w:val="16"/>
          <w:szCs w:val="16"/>
        </w:rPr>
        <w:t>INFORMACIÓN PARA LAS FAMILIAS:</w:t>
      </w:r>
    </w:p>
    <w:p w:rsidR="00B44CF3" w:rsidRPr="001F357D" w:rsidRDefault="00B44CF3" w:rsidP="00B44CF3">
      <w:pPr>
        <w:shd w:val="clear" w:color="auto" w:fill="F2F2F2"/>
        <w:ind w:left="284"/>
        <w:jc w:val="both"/>
        <w:rPr>
          <w:rFonts w:cs="Arial"/>
          <w:sz w:val="16"/>
          <w:szCs w:val="16"/>
        </w:rPr>
      </w:pPr>
    </w:p>
    <w:p w:rsidR="00B44CF3" w:rsidRPr="001F357D" w:rsidRDefault="00B44CF3" w:rsidP="00B44CF3">
      <w:pPr>
        <w:numPr>
          <w:ilvl w:val="0"/>
          <w:numId w:val="6"/>
        </w:numPr>
        <w:shd w:val="clear" w:color="auto" w:fill="F2F2F2"/>
        <w:jc w:val="both"/>
        <w:rPr>
          <w:rFonts w:cs="Arial"/>
          <w:sz w:val="16"/>
          <w:szCs w:val="16"/>
        </w:rPr>
      </w:pPr>
      <w:r w:rsidRPr="001F357D">
        <w:rPr>
          <w:rFonts w:cs="Arial"/>
          <w:sz w:val="16"/>
          <w:szCs w:val="16"/>
        </w:rPr>
        <w:t>La administración de medicamentos, por parte del personal del centro, solo tendrá lugar en aquellos casos en los que resulte imprescindible suministrarlos en horario lectivo, o en su caso, en horas en las que el menor permanece en el centro educativo.</w:t>
      </w:r>
    </w:p>
    <w:p w:rsidR="00B44CF3" w:rsidRPr="001F357D" w:rsidRDefault="00B44CF3" w:rsidP="00B44CF3">
      <w:pPr>
        <w:shd w:val="clear" w:color="auto" w:fill="F2F2F2"/>
        <w:ind w:left="284"/>
        <w:jc w:val="both"/>
        <w:rPr>
          <w:rFonts w:cs="Arial"/>
          <w:sz w:val="16"/>
          <w:szCs w:val="16"/>
        </w:rPr>
      </w:pPr>
    </w:p>
    <w:p w:rsidR="00B44CF3" w:rsidRPr="001F357D" w:rsidRDefault="00B44CF3" w:rsidP="00B44CF3">
      <w:pPr>
        <w:numPr>
          <w:ilvl w:val="0"/>
          <w:numId w:val="6"/>
        </w:numPr>
        <w:shd w:val="clear" w:color="auto" w:fill="F2F2F2"/>
        <w:jc w:val="both"/>
        <w:rPr>
          <w:rFonts w:cs="Arial"/>
          <w:sz w:val="16"/>
          <w:szCs w:val="16"/>
        </w:rPr>
      </w:pPr>
      <w:r w:rsidRPr="001F357D">
        <w:rPr>
          <w:rFonts w:cs="Arial"/>
          <w:sz w:val="16"/>
          <w:szCs w:val="16"/>
        </w:rPr>
        <w:t>El personal del centro administrará los medicamentos, siguiendo las indicaciones señaladas en la receta o informe médico, cuya copia deberá adjuntarse a la solicitud y autorización de administración del medicamento en cuestión, de la misma manera que haría el padre, madre o tutor.</w:t>
      </w:r>
    </w:p>
    <w:p w:rsidR="00B44CF3" w:rsidRPr="001F357D" w:rsidRDefault="00B44CF3" w:rsidP="00B44CF3">
      <w:pPr>
        <w:shd w:val="clear" w:color="auto" w:fill="F2F2F2"/>
        <w:ind w:left="284"/>
        <w:jc w:val="both"/>
        <w:rPr>
          <w:rFonts w:cs="Arial"/>
          <w:sz w:val="16"/>
          <w:szCs w:val="16"/>
        </w:rPr>
      </w:pPr>
    </w:p>
    <w:p w:rsidR="00B44CF3" w:rsidRPr="001F357D" w:rsidRDefault="00B44CF3" w:rsidP="00B44CF3">
      <w:pPr>
        <w:numPr>
          <w:ilvl w:val="0"/>
          <w:numId w:val="6"/>
        </w:numPr>
        <w:shd w:val="clear" w:color="auto" w:fill="F2F2F2"/>
        <w:jc w:val="both"/>
        <w:rPr>
          <w:rFonts w:cs="Arial"/>
          <w:sz w:val="16"/>
          <w:szCs w:val="16"/>
        </w:rPr>
      </w:pPr>
      <w:r w:rsidRPr="001F357D">
        <w:rPr>
          <w:rFonts w:cs="Arial"/>
          <w:sz w:val="16"/>
          <w:szCs w:val="16"/>
        </w:rPr>
        <w:t>Solamente se podrán administrar medicamentos que no requieran de preparación.</w:t>
      </w:r>
    </w:p>
    <w:p w:rsidR="00B44CF3" w:rsidRPr="001F357D" w:rsidRDefault="00B44CF3" w:rsidP="00B44CF3">
      <w:pPr>
        <w:shd w:val="clear" w:color="auto" w:fill="F2F2F2"/>
        <w:ind w:left="284"/>
        <w:jc w:val="both"/>
        <w:rPr>
          <w:rFonts w:cs="Arial"/>
          <w:sz w:val="16"/>
          <w:szCs w:val="16"/>
        </w:rPr>
      </w:pPr>
    </w:p>
    <w:p w:rsidR="00B44CF3" w:rsidRPr="001F357D" w:rsidRDefault="00B44CF3" w:rsidP="00B44CF3">
      <w:pPr>
        <w:numPr>
          <w:ilvl w:val="0"/>
          <w:numId w:val="6"/>
        </w:numPr>
        <w:shd w:val="clear" w:color="auto" w:fill="F2F2F2"/>
        <w:jc w:val="both"/>
        <w:rPr>
          <w:rFonts w:cs="Arial"/>
          <w:sz w:val="16"/>
          <w:szCs w:val="16"/>
        </w:rPr>
      </w:pPr>
      <w:r w:rsidRPr="001F357D">
        <w:rPr>
          <w:rFonts w:cs="Arial"/>
          <w:sz w:val="16"/>
          <w:szCs w:val="16"/>
        </w:rPr>
        <w:t>La familia aportará al centro toda la información complementaria necesaria que pueda solicitar el centro para atender mejor el requerimiento solicitado.</w:t>
      </w:r>
    </w:p>
    <w:p w:rsidR="006340A6" w:rsidRDefault="006340A6" w:rsidP="00B94738">
      <w:pPr>
        <w:jc w:val="center"/>
        <w:rPr>
          <w:b/>
          <w:u w:val="single"/>
        </w:rPr>
      </w:pPr>
    </w:p>
    <w:p w:rsidR="006340A6" w:rsidRDefault="006340A6" w:rsidP="00B94738">
      <w:pPr>
        <w:jc w:val="center"/>
        <w:rPr>
          <w:b/>
          <w:u w:val="single"/>
        </w:rPr>
      </w:pPr>
    </w:p>
    <w:p w:rsidR="006340A6" w:rsidRDefault="006340A6" w:rsidP="00B94738">
      <w:pPr>
        <w:ind w:left="360"/>
      </w:pPr>
    </w:p>
    <w:p w:rsidR="006340A6" w:rsidRDefault="006340A6" w:rsidP="00B94738">
      <w:pPr>
        <w:ind w:left="360"/>
      </w:pPr>
    </w:p>
    <w:p w:rsidR="006340A6" w:rsidRDefault="006340A6" w:rsidP="00B94738">
      <w:pPr>
        <w:ind w:left="360"/>
      </w:pPr>
    </w:p>
    <w:p w:rsidR="006340A6" w:rsidRPr="00CA1D8A" w:rsidRDefault="006340A6" w:rsidP="006F0D3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6340A6" w:rsidRPr="00F25418" w:rsidRDefault="006340A6" w:rsidP="00F25418"/>
    <w:sectPr w:rsidR="006340A6" w:rsidRPr="00F25418" w:rsidSect="00B94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924" w:bottom="1418" w:left="1440" w:header="425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F3" w:rsidRDefault="00B87AF3">
      <w:r>
        <w:separator/>
      </w:r>
    </w:p>
  </w:endnote>
  <w:endnote w:type="continuationSeparator" w:id="0">
    <w:p w:rsidR="00B87AF3" w:rsidRDefault="00B8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 Nova Pro">
    <w:altName w:val="Franklin Gothic Medium Cond"/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C5" w:rsidRDefault="00785B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A6" w:rsidRDefault="006340A6" w:rsidP="00C42537">
    <w:pPr>
      <w:pStyle w:val="Piedepgina"/>
      <w:ind w:right="282"/>
      <w:jc w:val="center"/>
      <w:rPr>
        <w:rFonts w:ascii="Decima Nova Pro" w:hAnsi="Decima Nova Pro"/>
        <w:b/>
        <w:noProof/>
        <w:spacing w:val="24"/>
        <w:kern w:val="16"/>
        <w:sz w:val="16"/>
        <w:szCs w:val="16"/>
      </w:rPr>
    </w:pPr>
    <w:r w:rsidRPr="00C42537">
      <w:rPr>
        <w:rFonts w:ascii="Decima Nova Pro" w:hAnsi="Decima Nova Pro"/>
        <w:b/>
        <w:noProof/>
        <w:spacing w:val="24"/>
        <w:kern w:val="16"/>
        <w:sz w:val="16"/>
        <w:szCs w:val="16"/>
      </w:rPr>
      <w:t xml:space="preserve"> </w:t>
    </w:r>
  </w:p>
  <w:p w:rsidR="006340A6" w:rsidRDefault="00B87AF3" w:rsidP="00C42537">
    <w:pPr>
      <w:pStyle w:val="Piedepgina"/>
      <w:ind w:right="282"/>
      <w:jc w:val="center"/>
      <w:rPr>
        <w:rFonts w:ascii="Decima Nova Pro" w:hAnsi="Decima Nova Pro"/>
        <w:b/>
        <w:noProof/>
        <w:spacing w:val="24"/>
        <w:kern w:val="16"/>
        <w:sz w:val="16"/>
        <w:szCs w:val="16"/>
      </w:rPr>
    </w:pPr>
    <w:r>
      <w:rPr>
        <w:noProof/>
      </w:rPr>
      <w:pict>
        <v:line id="_x0000_s2050" style="position:absolute;left:0;text-align:left;z-index:1" from="-35.25pt,4.15pt" to="500.25pt,4.15pt" strokecolor="gray" strokeweight="1pt"/>
      </w:pict>
    </w:r>
  </w:p>
  <w:p w:rsidR="006340A6" w:rsidRDefault="006340A6" w:rsidP="00F87A6B">
    <w:pPr>
      <w:pStyle w:val="Piedepgina"/>
      <w:ind w:right="284"/>
      <w:jc w:val="center"/>
      <w:rPr>
        <w:rFonts w:ascii="Decima Nova Pro" w:hAnsi="Decima Nova Pro"/>
        <w:b/>
        <w:noProof/>
        <w:color w:val="66727E"/>
        <w:spacing w:val="24"/>
        <w:kern w:val="16"/>
        <w:sz w:val="10"/>
        <w:szCs w:val="10"/>
      </w:rPr>
    </w:pPr>
    <w:r w:rsidRPr="00C42537">
      <w:rPr>
        <w:rFonts w:ascii="Decima Nova Pro" w:hAnsi="Decima Nova Pro"/>
        <w:b/>
        <w:noProof/>
        <w:color w:val="66727E"/>
        <w:spacing w:val="24"/>
        <w:kern w:val="16"/>
        <w:sz w:val="16"/>
        <w:szCs w:val="16"/>
      </w:rPr>
      <w:t>Colegio “Salesianos El Pilar”</w:t>
    </w:r>
  </w:p>
  <w:p w:rsidR="006340A6" w:rsidRPr="009566B2" w:rsidRDefault="006340A6" w:rsidP="00F87A6B">
    <w:pPr>
      <w:pStyle w:val="Piedepgina"/>
      <w:ind w:right="284"/>
      <w:jc w:val="center"/>
      <w:rPr>
        <w:rFonts w:ascii="Decima Nova Pro" w:hAnsi="Decima Nova Pro"/>
        <w:noProof/>
        <w:color w:val="66727E"/>
        <w:spacing w:val="24"/>
        <w:kern w:val="16"/>
        <w:sz w:val="10"/>
        <w:szCs w:val="10"/>
      </w:rPr>
    </w:pPr>
  </w:p>
  <w:p w:rsidR="006340A6" w:rsidRDefault="006340A6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 w:rsidRPr="00C42537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C/ Real,  21  | 28791 SOTO DEL REAL  | Tfn.91 847 69 27  | Fax:91 848 00 65 |</w:t>
    </w:r>
    <w:r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 xml:space="preserve"> </w:t>
    </w:r>
    <w:r w:rsidRPr="00C42537"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www.salesianoselpilar.com</w:t>
    </w:r>
  </w:p>
  <w:p w:rsidR="006340A6" w:rsidRDefault="00B87AF3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5 Imagen" o:spid="_x0000_s2051" type="#_x0000_t75" alt="logo 43.19.png" style="position:absolute;left:0;text-align:left;margin-left:189.1pt;margin-top:4.9pt;width:88pt;height:38.25pt;z-index:-1;visibility:visible">
          <v:imagedata r:id="rId1" o:title=""/>
        </v:shape>
      </w:pict>
    </w:r>
    <w:r>
      <w:rPr>
        <w:noProof/>
      </w:rPr>
      <w:pict>
        <v:shape id="Imagen 4" o:spid="_x0000_s2052" type="#_x0000_t75" style="position:absolute;left:0;text-align:left;margin-left:409.6pt;margin-top:3.4pt;width:37pt;height:36.75pt;z-index:-4;visibility:visible">
          <v:imagedata r:id="rId2" o:title=""/>
        </v:shape>
      </w:pict>
    </w:r>
    <w:r>
      <w:rPr>
        <w:noProof/>
      </w:rPr>
      <w:pict>
        <v:shape id="Imagen 15" o:spid="_x0000_s2053" type="#_x0000_t75" alt="logo bureau" style="position:absolute;left:0;text-align:left;margin-left:627.35pt;margin-top:.4pt;width:93pt;height:42.75pt;z-index:-2;visibility:visible">
          <v:imagedata r:id="rId3" o:title=""/>
        </v:shape>
      </w:pict>
    </w:r>
  </w:p>
  <w:p w:rsidR="006340A6" w:rsidRDefault="00B87AF3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  <w:r>
      <w:rPr>
        <w:noProof/>
      </w:rPr>
      <w:pict>
        <v:shape id="Imagen 13" o:spid="_x0000_s2054" type="#_x0000_t75" style="position:absolute;left:0;text-align:left;margin-left:-31.5pt;margin-top:.35pt;width:79.5pt;height:27pt;z-index:-3;visibility:visible">
          <v:imagedata r:id="rId4" o:title=""/>
        </v:shape>
      </w:pict>
    </w:r>
  </w:p>
  <w:p w:rsidR="006340A6" w:rsidRDefault="006340A6" w:rsidP="00C42537">
    <w:pPr>
      <w:pStyle w:val="Piedepgina"/>
      <w:ind w:right="282"/>
      <w:jc w:val="center"/>
      <w:rPr>
        <w:rFonts w:ascii="Decima Nova Pro" w:hAnsi="Decima Nova Pro"/>
        <w:noProof/>
        <w:color w:val="66727E"/>
        <w:spacing w:val="24"/>
        <w:kern w:val="16"/>
        <w:sz w:val="16"/>
        <w:szCs w:val="16"/>
      </w:rPr>
    </w:pPr>
  </w:p>
  <w:p w:rsidR="006340A6" w:rsidRPr="00C42537" w:rsidRDefault="006340A6" w:rsidP="00C42537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C5" w:rsidRDefault="00785B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F3" w:rsidRDefault="00B87AF3">
      <w:r>
        <w:separator/>
      </w:r>
    </w:p>
  </w:footnote>
  <w:footnote w:type="continuationSeparator" w:id="0">
    <w:p w:rsidR="00B87AF3" w:rsidRDefault="00B8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C5" w:rsidRDefault="00785B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0A6" w:rsidRDefault="00785BC5" w:rsidP="003E549A">
    <w:pPr>
      <w:pStyle w:val="Encabezado"/>
      <w:rPr>
        <w:rFonts w:ascii="Arial Narrow" w:hAnsi="Arial Narrow"/>
        <w:b/>
        <w:color w:val="7F7F7F"/>
      </w:rPr>
    </w:pPr>
    <w:bookmarkStart w:id="0" w:name="_GoBack"/>
    <w:r>
      <w:rPr>
        <w:rFonts w:ascii="Arial Narrow" w:hAnsi="Arial Narrow"/>
        <w:b/>
        <w:color w:val="7F7F7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05pt;height:49.9pt">
          <v:imagedata r:id="rId1" o:title="LogoElPilar_Grande"/>
        </v:shape>
      </w:pict>
    </w:r>
    <w:bookmarkEnd w:id="0"/>
  </w:p>
  <w:p w:rsidR="006340A6" w:rsidRDefault="006340A6" w:rsidP="000B74A6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C5" w:rsidRDefault="00785B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689"/>
    <w:multiLevelType w:val="hybridMultilevel"/>
    <w:tmpl w:val="F0D6FD4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33E10FD"/>
    <w:multiLevelType w:val="hybridMultilevel"/>
    <w:tmpl w:val="5FB4DB44"/>
    <w:lvl w:ilvl="0" w:tplc="5D8AF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894B34"/>
    <w:multiLevelType w:val="hybridMultilevel"/>
    <w:tmpl w:val="A3D84108"/>
    <w:lvl w:ilvl="0" w:tplc="CC5C8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1ACF"/>
    <w:multiLevelType w:val="hybridMultilevel"/>
    <w:tmpl w:val="09AAFC00"/>
    <w:lvl w:ilvl="0" w:tplc="FE72F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962212"/>
    <w:multiLevelType w:val="hybridMultilevel"/>
    <w:tmpl w:val="8012CF6E"/>
    <w:lvl w:ilvl="0" w:tplc="2C5E8D6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75F4BB4"/>
    <w:multiLevelType w:val="hybridMultilevel"/>
    <w:tmpl w:val="EB6E6E0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60A"/>
    <w:rsid w:val="0000089A"/>
    <w:rsid w:val="00013E01"/>
    <w:rsid w:val="0002561B"/>
    <w:rsid w:val="00027588"/>
    <w:rsid w:val="00071B0B"/>
    <w:rsid w:val="00095283"/>
    <w:rsid w:val="00097838"/>
    <w:rsid w:val="000A498C"/>
    <w:rsid w:val="000B74A6"/>
    <w:rsid w:val="000C1B9D"/>
    <w:rsid w:val="000C4230"/>
    <w:rsid w:val="000F7503"/>
    <w:rsid w:val="00127CAC"/>
    <w:rsid w:val="00181FA9"/>
    <w:rsid w:val="001A2F6A"/>
    <w:rsid w:val="001B7E73"/>
    <w:rsid w:val="001C4029"/>
    <w:rsid w:val="001D656C"/>
    <w:rsid w:val="001E0E21"/>
    <w:rsid w:val="001E17EB"/>
    <w:rsid w:val="001F1E2C"/>
    <w:rsid w:val="001F20B3"/>
    <w:rsid w:val="00223921"/>
    <w:rsid w:val="002444A6"/>
    <w:rsid w:val="002C2863"/>
    <w:rsid w:val="002C78ED"/>
    <w:rsid w:val="002D4EFD"/>
    <w:rsid w:val="002E08CE"/>
    <w:rsid w:val="002E6250"/>
    <w:rsid w:val="00322AF5"/>
    <w:rsid w:val="003513DB"/>
    <w:rsid w:val="00364A21"/>
    <w:rsid w:val="003B185B"/>
    <w:rsid w:val="003B47D5"/>
    <w:rsid w:val="003D4043"/>
    <w:rsid w:val="003E549A"/>
    <w:rsid w:val="004000B5"/>
    <w:rsid w:val="00402F1A"/>
    <w:rsid w:val="00461848"/>
    <w:rsid w:val="00476705"/>
    <w:rsid w:val="004A2F19"/>
    <w:rsid w:val="004C54D6"/>
    <w:rsid w:val="00505A2D"/>
    <w:rsid w:val="00512BB6"/>
    <w:rsid w:val="00516A25"/>
    <w:rsid w:val="00553F4E"/>
    <w:rsid w:val="00576F32"/>
    <w:rsid w:val="00590FF4"/>
    <w:rsid w:val="005A08D9"/>
    <w:rsid w:val="005B1396"/>
    <w:rsid w:val="005B3B9E"/>
    <w:rsid w:val="00614F49"/>
    <w:rsid w:val="00632A3E"/>
    <w:rsid w:val="006340A6"/>
    <w:rsid w:val="006352CF"/>
    <w:rsid w:val="006425FF"/>
    <w:rsid w:val="00642753"/>
    <w:rsid w:val="00654AAD"/>
    <w:rsid w:val="00663AAA"/>
    <w:rsid w:val="006825D9"/>
    <w:rsid w:val="00694EC5"/>
    <w:rsid w:val="006B17C9"/>
    <w:rsid w:val="006E53F4"/>
    <w:rsid w:val="006F0D3A"/>
    <w:rsid w:val="007136BD"/>
    <w:rsid w:val="00731AE4"/>
    <w:rsid w:val="00736806"/>
    <w:rsid w:val="00785BC5"/>
    <w:rsid w:val="007879A9"/>
    <w:rsid w:val="007C5B8F"/>
    <w:rsid w:val="007E14FF"/>
    <w:rsid w:val="00804507"/>
    <w:rsid w:val="00855BBA"/>
    <w:rsid w:val="00865084"/>
    <w:rsid w:val="00867F2F"/>
    <w:rsid w:val="00883EA6"/>
    <w:rsid w:val="008B31F4"/>
    <w:rsid w:val="008B480B"/>
    <w:rsid w:val="008C0959"/>
    <w:rsid w:val="008C7A5C"/>
    <w:rsid w:val="008F3A8C"/>
    <w:rsid w:val="009128A7"/>
    <w:rsid w:val="0092345A"/>
    <w:rsid w:val="00931A31"/>
    <w:rsid w:val="009439E0"/>
    <w:rsid w:val="009566B2"/>
    <w:rsid w:val="00986C04"/>
    <w:rsid w:val="009D3BA6"/>
    <w:rsid w:val="009E79DF"/>
    <w:rsid w:val="00A1778B"/>
    <w:rsid w:val="00A519BD"/>
    <w:rsid w:val="00A519E8"/>
    <w:rsid w:val="00A91709"/>
    <w:rsid w:val="00A93B4E"/>
    <w:rsid w:val="00AB2E25"/>
    <w:rsid w:val="00AC59A6"/>
    <w:rsid w:val="00AE4033"/>
    <w:rsid w:val="00AF47EE"/>
    <w:rsid w:val="00AF7266"/>
    <w:rsid w:val="00B27806"/>
    <w:rsid w:val="00B339E6"/>
    <w:rsid w:val="00B44CF3"/>
    <w:rsid w:val="00B44D86"/>
    <w:rsid w:val="00B5064F"/>
    <w:rsid w:val="00B70F0D"/>
    <w:rsid w:val="00B75F82"/>
    <w:rsid w:val="00B87AF3"/>
    <w:rsid w:val="00B94738"/>
    <w:rsid w:val="00BA17BA"/>
    <w:rsid w:val="00BA5270"/>
    <w:rsid w:val="00BB15A6"/>
    <w:rsid w:val="00BB28B4"/>
    <w:rsid w:val="00BC6967"/>
    <w:rsid w:val="00BD0246"/>
    <w:rsid w:val="00BE2829"/>
    <w:rsid w:val="00BE3E76"/>
    <w:rsid w:val="00BE6417"/>
    <w:rsid w:val="00BE6D70"/>
    <w:rsid w:val="00BE7C81"/>
    <w:rsid w:val="00C42537"/>
    <w:rsid w:val="00C70E1D"/>
    <w:rsid w:val="00CA1D8A"/>
    <w:rsid w:val="00CE5577"/>
    <w:rsid w:val="00D012B1"/>
    <w:rsid w:val="00D30047"/>
    <w:rsid w:val="00D8260A"/>
    <w:rsid w:val="00D97E2C"/>
    <w:rsid w:val="00DC5B1E"/>
    <w:rsid w:val="00DD611A"/>
    <w:rsid w:val="00E15462"/>
    <w:rsid w:val="00E23B9A"/>
    <w:rsid w:val="00E414E3"/>
    <w:rsid w:val="00E6037E"/>
    <w:rsid w:val="00E63AA1"/>
    <w:rsid w:val="00E7685E"/>
    <w:rsid w:val="00E96327"/>
    <w:rsid w:val="00EC6F8E"/>
    <w:rsid w:val="00ED414C"/>
    <w:rsid w:val="00F25418"/>
    <w:rsid w:val="00F3343B"/>
    <w:rsid w:val="00F53F5B"/>
    <w:rsid w:val="00F74848"/>
    <w:rsid w:val="00F74A27"/>
    <w:rsid w:val="00F85E4B"/>
    <w:rsid w:val="00F87A6B"/>
    <w:rsid w:val="00F9280C"/>
    <w:rsid w:val="00F92876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38CCBFBC-5FCB-46F8-86F8-F5C350E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3A"/>
  </w:style>
  <w:style w:type="paragraph" w:styleId="Ttulo1">
    <w:name w:val="heading 1"/>
    <w:basedOn w:val="Normal"/>
    <w:next w:val="Normal"/>
    <w:link w:val="Ttulo1Car"/>
    <w:uiPriority w:val="99"/>
    <w:qFormat/>
    <w:rsid w:val="007C5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519E8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0B7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12BB6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B7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A519E8"/>
    <w:rPr>
      <w:rFonts w:cs="Times New Roman"/>
      <w:sz w:val="20"/>
      <w:szCs w:val="20"/>
    </w:rPr>
  </w:style>
  <w:style w:type="character" w:styleId="Hipervnculo">
    <w:name w:val="Hyperlink"/>
    <w:uiPriority w:val="99"/>
    <w:rsid w:val="000B74A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E3E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519E8"/>
    <w:rPr>
      <w:rFonts w:cs="Times New Roman"/>
      <w:sz w:val="2"/>
    </w:rPr>
  </w:style>
  <w:style w:type="paragraph" w:styleId="Puesto">
    <w:name w:val="Title"/>
    <w:basedOn w:val="Normal"/>
    <w:link w:val="PuestoCar"/>
    <w:uiPriority w:val="99"/>
    <w:qFormat/>
    <w:rsid w:val="007C5B8F"/>
    <w:pPr>
      <w:jc w:val="center"/>
    </w:pPr>
    <w:rPr>
      <w:b/>
      <w:bCs/>
    </w:rPr>
  </w:style>
  <w:style w:type="character" w:customStyle="1" w:styleId="PuestoCar">
    <w:name w:val="Puesto Car"/>
    <w:link w:val="Puesto"/>
    <w:uiPriority w:val="99"/>
    <w:locked/>
    <w:rsid w:val="00A519E8"/>
    <w:rPr>
      <w:rFonts w:ascii="Cambria" w:hAnsi="Cambria" w:cs="Times New Roman"/>
      <w:b/>
      <w:bCs/>
      <w:kern w:val="28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rsid w:val="007879A9"/>
    <w:pPr>
      <w:spacing w:line="360" w:lineRule="auto"/>
      <w:jc w:val="both"/>
    </w:pPr>
    <w:rPr>
      <w:rFonts w:ascii="Arial" w:hAnsi="Arial"/>
      <w:color w:val="000000"/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7879A9"/>
    <w:rPr>
      <w:rFonts w:ascii="Arial" w:hAnsi="Arial" w:cs="Times New Roman"/>
      <w:color w:val="000000"/>
      <w:sz w:val="24"/>
      <w:lang w:val="es-ES_tradnl"/>
    </w:rPr>
  </w:style>
  <w:style w:type="paragraph" w:styleId="NormalWeb">
    <w:name w:val="Normal (Web)"/>
    <w:basedOn w:val="Normal"/>
    <w:rsid w:val="00B44CF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B44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gicoSec.ELPILAR\AppData\Roaming\Microsoft\Plantillas\Fol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</Template>
  <TotalTime>1</TotalTime>
  <Pages>3</Pages>
  <Words>354</Words>
  <Characters>1948</Characters>
  <Application>Microsoft Office Word</Application>
  <DocSecurity>0</DocSecurity>
  <Lines>16</Lines>
  <Paragraphs>4</Paragraphs>
  <ScaleCrop>false</ScaleCrop>
  <Company>Colegio Salesianos El Pilar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Soto del Real, a 16 de septiembre de 2010</dc:title>
  <dc:creator>pedagogicosec</dc:creator>
  <cp:lastModifiedBy>RootR</cp:lastModifiedBy>
  <cp:revision>3</cp:revision>
  <cp:lastPrinted>2014-11-03T10:52:00Z</cp:lastPrinted>
  <dcterms:created xsi:type="dcterms:W3CDTF">2015-08-01T18:14:00Z</dcterms:created>
  <dcterms:modified xsi:type="dcterms:W3CDTF">2020-09-21T14:57:00Z</dcterms:modified>
</cp:coreProperties>
</file>