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57" w:rsidRPr="0066137B" w:rsidRDefault="1528C0F7" w:rsidP="1528C0F7">
      <w:pPr>
        <w:pStyle w:val="Ttulo2"/>
        <w:jc w:val="center"/>
        <w:rPr>
          <w:rFonts w:ascii="Decima Nova Pro" w:eastAsia="Decima Nova Pro" w:hAnsi="Decima Nova Pro" w:cs="Decima Nova Pro"/>
          <w:sz w:val="32"/>
          <w:szCs w:val="32"/>
        </w:rPr>
      </w:pPr>
      <w:r w:rsidRPr="1528C0F7">
        <w:rPr>
          <w:rFonts w:ascii="Decima Nova Pro" w:eastAsia="Decima Nova Pro" w:hAnsi="Decima Nova Pro" w:cs="Decima Nova Pro"/>
          <w:sz w:val="32"/>
          <w:szCs w:val="32"/>
        </w:rPr>
        <w:t>INFORME DE EVALUACIÓN TRIMESTRAL</w:t>
      </w:r>
    </w:p>
    <w:p w:rsidR="000A5457" w:rsidRPr="0066137B" w:rsidRDefault="000A5457">
      <w:pPr>
        <w:rPr>
          <w:rFonts w:ascii="Decima Nova Pro" w:hAnsi="Decima Nova Pro"/>
          <w:sz w:val="6"/>
          <w:szCs w:val="6"/>
        </w:rPr>
      </w:pPr>
    </w:p>
    <w:tbl>
      <w:tblPr>
        <w:tblW w:w="1519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082"/>
        <w:gridCol w:w="7512"/>
        <w:gridCol w:w="3119"/>
        <w:gridCol w:w="67"/>
      </w:tblGrid>
      <w:tr w:rsidR="009032BD" w:rsidRPr="0066137B" w:rsidTr="319A59B6">
        <w:trPr>
          <w:gridAfter w:val="1"/>
          <w:wAfter w:w="67" w:type="dxa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32BD" w:rsidRPr="0066137B" w:rsidRDefault="009032BD">
            <w:pPr>
              <w:jc w:val="center"/>
              <w:rPr>
                <w:rFonts w:ascii="Decima Nova Pro" w:hAnsi="Decima Nova Pro"/>
                <w:b/>
                <w:bCs/>
              </w:rPr>
            </w:pPr>
            <w:r w:rsidRPr="2CAD6E96">
              <w:rPr>
                <w:rFonts w:ascii="Decima Nova Pro" w:eastAsia="Decima Nova Pro" w:hAnsi="Decima Nova Pro" w:cs="Decima Nova Pro"/>
                <w:b/>
                <w:bCs/>
                <w:noProof/>
              </w:rPr>
              <w:t>CURSO</w:t>
            </w:r>
          </w:p>
        </w:tc>
        <w:tc>
          <w:tcPr>
            <w:tcW w:w="2082" w:type="dxa"/>
            <w:vAlign w:val="center"/>
          </w:tcPr>
          <w:p w:rsidR="009032BD" w:rsidRPr="0066137B" w:rsidRDefault="009032BD" w:rsidP="00071D33">
            <w:pPr>
              <w:jc w:val="center"/>
              <w:rPr>
                <w:rFonts w:ascii="Decima Nova Pro" w:hAnsi="Decima Nova Pro"/>
                <w:b/>
                <w:bCs/>
              </w:rPr>
            </w:pPr>
            <w:r w:rsidRPr="2CAD6E96">
              <w:rPr>
                <w:rFonts w:ascii="Decima Nova Pro" w:eastAsia="Decima Nova Pro" w:hAnsi="Decima Nova Pro" w:cs="Decima Nova Pro"/>
                <w:b/>
                <w:bCs/>
                <w:noProof/>
              </w:rPr>
              <w:t>TUTOR/A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9032BD" w:rsidRPr="0066137B" w:rsidRDefault="009032BD" w:rsidP="1528C0F7">
            <w:pPr>
              <w:rPr>
                <w:rFonts w:ascii="Decima Nova Pro" w:eastAsia="Decima Nova Pro" w:hAnsi="Decima Nova Pro" w:cs="Decima Nova Pro"/>
                <w:b/>
                <w:bCs/>
                <w:color w:val="1F487C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032BD" w:rsidRPr="0066137B" w:rsidRDefault="1528C0F7" w:rsidP="1528C0F7">
            <w:pPr>
              <w:jc w:val="center"/>
              <w:rPr>
                <w:rFonts w:ascii="Decima Nova Pro" w:eastAsia="Decima Nova Pro" w:hAnsi="Decima Nova Pro" w:cs="Decima Nova Pro"/>
                <w:b/>
                <w:bCs/>
              </w:rPr>
            </w:pPr>
            <w:r w:rsidRPr="1528C0F7">
              <w:rPr>
                <w:rFonts w:ascii="Decima Nova Pro" w:eastAsia="Decima Nova Pro" w:hAnsi="Decima Nova Pro" w:cs="Decima Nova Pro"/>
                <w:b/>
                <w:bCs/>
              </w:rPr>
              <w:t>AÑO ESCOLAR</w:t>
            </w:r>
          </w:p>
        </w:tc>
      </w:tr>
      <w:tr w:rsidR="009032BD" w:rsidRPr="008D0903" w:rsidTr="319A59B6">
        <w:trPr>
          <w:gridAfter w:val="1"/>
          <w:wAfter w:w="67" w:type="dxa"/>
        </w:trPr>
        <w:tc>
          <w:tcPr>
            <w:tcW w:w="2410" w:type="dxa"/>
            <w:vAlign w:val="center"/>
          </w:tcPr>
          <w:p w:rsidR="009032BD" w:rsidRPr="004D0F20" w:rsidRDefault="1528C0F7" w:rsidP="1528C0F7">
            <w:pPr>
              <w:jc w:val="center"/>
              <w:rPr>
                <w:rFonts w:ascii="Decima Nova Pro" w:eastAsia="Decima Nova Pro" w:hAnsi="Decima Nova Pro" w:cs="Decima Nova Pro"/>
                <w:b/>
                <w:bCs/>
                <w:color w:val="4F80BD"/>
                <w:sz w:val="40"/>
                <w:szCs w:val="40"/>
              </w:rPr>
            </w:pPr>
            <w:r w:rsidRPr="1528C0F7">
              <w:rPr>
                <w:rFonts w:ascii="Decima Nova Pro" w:eastAsia="Decima Nova Pro" w:hAnsi="Decima Nova Pro" w:cs="Decima Nova Pro"/>
                <w:b/>
                <w:bCs/>
                <w:color w:val="4F80BD"/>
                <w:sz w:val="40"/>
                <w:szCs w:val="40"/>
              </w:rPr>
              <w:t>1º A</w:t>
            </w:r>
          </w:p>
          <w:p w:rsidR="009032BD" w:rsidRPr="008D0903" w:rsidRDefault="1528C0F7" w:rsidP="1528C0F7">
            <w:pPr>
              <w:jc w:val="center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b/>
                <w:bCs/>
                <w:color w:val="4F80BD"/>
                <w:sz w:val="22"/>
                <w:szCs w:val="22"/>
              </w:rPr>
              <w:t xml:space="preserve"> Educación Infantil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9032BD" w:rsidRPr="008D0903" w:rsidRDefault="1528C0F7" w:rsidP="1528C0F7">
            <w:pPr>
              <w:pStyle w:val="Ttulo4"/>
              <w:jc w:val="center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sz w:val="22"/>
                <w:szCs w:val="22"/>
              </w:rPr>
              <w:t>Especialistas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2BD" w:rsidRPr="008D0903" w:rsidRDefault="1528C0F7" w:rsidP="1528C0F7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Inglés: </w:t>
            </w:r>
          </w:p>
          <w:p w:rsidR="009032BD" w:rsidRPr="008D0903" w:rsidRDefault="1528C0F7" w:rsidP="1528C0F7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Música: </w:t>
            </w:r>
          </w:p>
          <w:p w:rsidR="009032BD" w:rsidRPr="008D0903" w:rsidRDefault="1528C0F7" w:rsidP="1528C0F7">
            <w:pPr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color w:val="1F497D" w:themeColor="text2"/>
                <w:sz w:val="22"/>
                <w:szCs w:val="22"/>
              </w:rPr>
              <w:t xml:space="preserve">.- PT/AL: </w:t>
            </w:r>
          </w:p>
          <w:p w:rsidR="009032BD" w:rsidRPr="008D0903" w:rsidRDefault="1528C0F7" w:rsidP="1528C0F7">
            <w:pPr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color w:val="1F487C"/>
                <w:sz w:val="22"/>
                <w:szCs w:val="22"/>
              </w:rPr>
              <w:t xml:space="preserve">.- Psicomotricidad: </w:t>
            </w:r>
          </w:p>
          <w:p w:rsidR="009032BD" w:rsidRPr="008D0903" w:rsidRDefault="009032BD" w:rsidP="28529BAF">
            <w:pPr>
              <w:rPr>
                <w:rFonts w:ascii="Decima Nova Pro" w:hAnsi="Decima Nova Pro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32BD" w:rsidRPr="002F1920" w:rsidRDefault="1528C0F7" w:rsidP="00C67A38">
            <w:pPr>
              <w:jc w:val="center"/>
              <w:rPr>
                <w:rFonts w:ascii="Decima Nova Pro" w:eastAsia="Decima Nova Pro" w:hAnsi="Decima Nova Pro" w:cs="Decima Nova Pro"/>
                <w:sz w:val="40"/>
                <w:szCs w:val="40"/>
              </w:rPr>
            </w:pPr>
            <w:r w:rsidRPr="1528C0F7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201</w:t>
            </w:r>
            <w:r w:rsidR="00C67A38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_</w:t>
            </w:r>
            <w:r w:rsidRPr="1528C0F7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-201</w:t>
            </w:r>
            <w:r w:rsidR="00C67A38">
              <w:rPr>
                <w:rFonts w:ascii="Decima Nova Pro" w:eastAsia="Decima Nova Pro" w:hAnsi="Decima Nova Pro" w:cs="Decima Nova Pro"/>
                <w:b/>
                <w:bCs/>
                <w:color w:val="1F487C"/>
                <w:sz w:val="40"/>
                <w:szCs w:val="40"/>
              </w:rPr>
              <w:t>_</w:t>
            </w:r>
          </w:p>
        </w:tc>
      </w:tr>
      <w:tr w:rsidR="009032BD" w:rsidRPr="008D0903" w:rsidTr="319A59B6">
        <w:trPr>
          <w:trHeight w:val="390"/>
        </w:trPr>
        <w:tc>
          <w:tcPr>
            <w:tcW w:w="15190" w:type="dxa"/>
            <w:gridSpan w:val="5"/>
            <w:vAlign w:val="center"/>
          </w:tcPr>
          <w:p w:rsidR="009032BD" w:rsidRPr="008D0903" w:rsidRDefault="009032BD" w:rsidP="009032BD">
            <w:pPr>
              <w:pStyle w:val="Ttulo1"/>
              <w:spacing w:line="240" w:lineRule="auto"/>
              <w:jc w:val="left"/>
              <w:rPr>
                <w:rFonts w:ascii="Decima Nova Pro" w:hAnsi="Decima Nova Pro"/>
                <w:color w:val="333399"/>
                <w:sz w:val="28"/>
              </w:rPr>
            </w:pPr>
            <w:r w:rsidRPr="008D0903">
              <w:rPr>
                <w:rFonts w:ascii="Decima Nova Pro" w:hAnsi="Decima Nova Pro"/>
                <w:noProof/>
                <w:color w:val="333399"/>
              </w:rPr>
              <w:t>EVALUACIÓN GENERAL DEL CURSO                                                     PRIMER TRIMESTRE</w:t>
            </w:r>
            <w:r w:rsidR="004D0F20">
              <w:rPr>
                <w:rFonts w:ascii="Decima Nova Pro" w:hAnsi="Decima Nova Pro"/>
                <w:noProof/>
                <w:color w:val="333399"/>
              </w:rPr>
              <w:t xml:space="preserve"> (Fecha de la reunión)</w:t>
            </w:r>
            <w:r w:rsidR="004D0F20" w:rsidRPr="008D0903">
              <w:rPr>
                <w:rFonts w:ascii="Decima Nova Pro" w:hAnsi="Decima Nova Pro"/>
                <w:noProof/>
                <w:color w:val="333399"/>
              </w:rPr>
              <w:t xml:space="preserve">                                        </w:t>
            </w:r>
            <w:r w:rsidRPr="008D0903">
              <w:rPr>
                <w:rFonts w:ascii="Decima Nova Pro" w:hAnsi="Decima Nova Pro"/>
                <w:noProof/>
                <w:color w:val="333399"/>
              </w:rPr>
              <w:t xml:space="preserve">                                        </w:t>
            </w:r>
          </w:p>
        </w:tc>
      </w:tr>
      <w:tr w:rsidR="009032BD" w:rsidRPr="008D0903" w:rsidTr="319A59B6">
        <w:trPr>
          <w:trHeight w:val="390"/>
        </w:trPr>
        <w:tc>
          <w:tcPr>
            <w:tcW w:w="15190" w:type="dxa"/>
            <w:gridSpan w:val="5"/>
            <w:vAlign w:val="center"/>
          </w:tcPr>
          <w:p w:rsidR="00C67A38" w:rsidRDefault="00C67A38" w:rsidP="00C67A38">
            <w:pPr>
              <w:pStyle w:val="Prrafodelista"/>
              <w:numPr>
                <w:ilvl w:val="0"/>
                <w:numId w:val="4"/>
              </w:numPr>
              <w:ind w:left="170" w:firstLine="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2EED94D9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Tutor: </w:t>
            </w:r>
          </w:p>
          <w:p w:rsidR="00C67A38" w:rsidRDefault="00C67A38" w:rsidP="00C67A38">
            <w:pPr>
              <w:pStyle w:val="Prrafodelista"/>
              <w:numPr>
                <w:ilvl w:val="0"/>
                <w:numId w:val="4"/>
              </w:numPr>
              <w:ind w:left="170" w:firstLine="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2EED94D9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Especialistas: </w:t>
            </w:r>
          </w:p>
          <w:p w:rsidR="00C67A38" w:rsidRDefault="00C67A38" w:rsidP="00C67A38">
            <w:pPr>
              <w:pStyle w:val="Prrafodelista"/>
              <w:numPr>
                <w:ilvl w:val="1"/>
                <w:numId w:val="4"/>
              </w:numPr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sz w:val="22"/>
                <w:szCs w:val="22"/>
              </w:rPr>
              <w:t>Psicomotricidad:</w:t>
            </w:r>
          </w:p>
          <w:p w:rsidR="00C67A38" w:rsidRPr="008D0903" w:rsidRDefault="00C67A38" w:rsidP="00C67A38">
            <w:pPr>
              <w:pStyle w:val="Prrafodelista"/>
              <w:numPr>
                <w:ilvl w:val="1"/>
                <w:numId w:val="4"/>
              </w:numPr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3A269FA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Inglés: </w:t>
            </w:r>
          </w:p>
          <w:p w:rsidR="14ACF81D" w:rsidRPr="0013244D" w:rsidRDefault="14ACF81D" w:rsidP="0013244D">
            <w:pPr>
              <w:ind w:left="108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</w:p>
          <w:p w:rsidR="009032BD" w:rsidRPr="008D0903" w:rsidRDefault="009032BD" w:rsidP="009032BD">
            <w:pPr>
              <w:rPr>
                <w:rFonts w:ascii="Decima Nova Pro" w:hAnsi="Decima Nova Pro"/>
                <w:sz w:val="22"/>
                <w:szCs w:val="22"/>
              </w:rPr>
            </w:pPr>
          </w:p>
          <w:p w:rsidR="009032BD" w:rsidRPr="008D0903" w:rsidRDefault="009032BD" w:rsidP="009032BD">
            <w:pPr>
              <w:rPr>
                <w:rFonts w:ascii="Decima Nova Pro" w:hAnsi="Decima Nova Pro"/>
                <w:sz w:val="22"/>
                <w:szCs w:val="22"/>
              </w:rPr>
            </w:pPr>
          </w:p>
        </w:tc>
      </w:tr>
      <w:tr w:rsidR="009032BD" w:rsidRPr="008D0903" w:rsidTr="319A59B6">
        <w:tblPrEx>
          <w:shd w:val="clear" w:color="auto" w:fill="EAF1DD" w:themeFill="accent3" w:themeFillTint="33"/>
        </w:tblPrEx>
        <w:trPr>
          <w:trHeight w:val="390"/>
        </w:trPr>
        <w:tc>
          <w:tcPr>
            <w:tcW w:w="15190" w:type="dxa"/>
            <w:gridSpan w:val="5"/>
            <w:shd w:val="clear" w:color="auto" w:fill="EAF1DD" w:themeFill="accent3" w:themeFillTint="33"/>
            <w:vAlign w:val="center"/>
          </w:tcPr>
          <w:p w:rsidR="009032BD" w:rsidRPr="008D0903" w:rsidRDefault="009032BD" w:rsidP="009032BD">
            <w:pPr>
              <w:pStyle w:val="Ttulo1"/>
              <w:spacing w:line="240" w:lineRule="auto"/>
              <w:jc w:val="left"/>
              <w:rPr>
                <w:rFonts w:ascii="Decima Nova Pro" w:hAnsi="Decima Nova Pro"/>
                <w:color w:val="333399"/>
                <w:sz w:val="28"/>
              </w:rPr>
            </w:pPr>
            <w:r w:rsidRPr="008D0903">
              <w:rPr>
                <w:rFonts w:ascii="Decima Nova Pro" w:hAnsi="Decima Nova Pro"/>
                <w:noProof/>
                <w:color w:val="333399"/>
              </w:rPr>
              <w:t xml:space="preserve">EVALUACIÓN GENERAL DEL CURSO                                                     SEGUNDO TRIMESTRE </w:t>
            </w:r>
            <w:r w:rsidR="004D0F20">
              <w:rPr>
                <w:rFonts w:ascii="Decima Nova Pro" w:hAnsi="Decima Nova Pro"/>
                <w:noProof/>
                <w:color w:val="333399"/>
              </w:rPr>
              <w:t>(Fecha de la reunión)</w:t>
            </w:r>
            <w:r w:rsidR="004D0F20" w:rsidRPr="008D0903">
              <w:rPr>
                <w:rFonts w:ascii="Decima Nova Pro" w:hAnsi="Decima Nova Pro"/>
                <w:noProof/>
                <w:color w:val="333399"/>
              </w:rPr>
              <w:t xml:space="preserve">                                        </w:t>
            </w:r>
            <w:r w:rsidRPr="008D0903">
              <w:rPr>
                <w:rFonts w:ascii="Decima Nova Pro" w:hAnsi="Decima Nova Pro"/>
                <w:noProof/>
                <w:color w:val="333399"/>
              </w:rPr>
              <w:t xml:space="preserve">                                       </w:t>
            </w:r>
          </w:p>
        </w:tc>
      </w:tr>
      <w:tr w:rsidR="009032BD" w:rsidRPr="008D0903" w:rsidTr="319A59B6">
        <w:tblPrEx>
          <w:shd w:val="clear" w:color="auto" w:fill="EAF1DD" w:themeFill="accent3" w:themeFillTint="33"/>
        </w:tblPrEx>
        <w:trPr>
          <w:trHeight w:val="390"/>
        </w:trPr>
        <w:tc>
          <w:tcPr>
            <w:tcW w:w="15190" w:type="dxa"/>
            <w:gridSpan w:val="5"/>
            <w:shd w:val="clear" w:color="auto" w:fill="EAF1DD" w:themeFill="accent3" w:themeFillTint="33"/>
            <w:vAlign w:val="center"/>
          </w:tcPr>
          <w:p w:rsidR="00C67A38" w:rsidRDefault="00C67A38" w:rsidP="00C67A38">
            <w:pPr>
              <w:pStyle w:val="Prrafodelista"/>
              <w:numPr>
                <w:ilvl w:val="0"/>
                <w:numId w:val="4"/>
              </w:numPr>
              <w:ind w:left="170" w:firstLine="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2EED94D9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Tutor: </w:t>
            </w:r>
          </w:p>
          <w:p w:rsidR="00C67A38" w:rsidRDefault="00C67A38" w:rsidP="00C67A38">
            <w:pPr>
              <w:pStyle w:val="Prrafodelista"/>
              <w:numPr>
                <w:ilvl w:val="0"/>
                <w:numId w:val="4"/>
              </w:numPr>
              <w:ind w:left="170" w:firstLine="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2EED94D9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Especialistas: </w:t>
            </w:r>
          </w:p>
          <w:p w:rsidR="00C67A38" w:rsidRDefault="00C67A38" w:rsidP="00C67A38">
            <w:pPr>
              <w:pStyle w:val="Prrafodelista"/>
              <w:numPr>
                <w:ilvl w:val="1"/>
                <w:numId w:val="4"/>
              </w:numPr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sz w:val="22"/>
                <w:szCs w:val="22"/>
              </w:rPr>
              <w:t>Psicomotricidad:</w:t>
            </w:r>
          </w:p>
          <w:p w:rsidR="00C67A38" w:rsidRPr="008D0903" w:rsidRDefault="00C67A38" w:rsidP="00C67A38">
            <w:pPr>
              <w:pStyle w:val="Prrafodelista"/>
              <w:numPr>
                <w:ilvl w:val="1"/>
                <w:numId w:val="4"/>
              </w:numPr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3A269FA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Inglés: </w:t>
            </w:r>
          </w:p>
          <w:p w:rsidR="009032BD" w:rsidRPr="008D0903" w:rsidRDefault="009032BD" w:rsidP="009032BD">
            <w:pPr>
              <w:rPr>
                <w:rFonts w:ascii="Decima Nova Pro" w:hAnsi="Decima Nova Pro"/>
                <w:sz w:val="22"/>
                <w:szCs w:val="22"/>
              </w:rPr>
            </w:pPr>
          </w:p>
        </w:tc>
      </w:tr>
      <w:tr w:rsidR="008D0903" w:rsidRPr="008D0903" w:rsidTr="00C67A38">
        <w:trPr>
          <w:trHeight w:val="409"/>
        </w:trPr>
        <w:tc>
          <w:tcPr>
            <w:tcW w:w="15190" w:type="dxa"/>
            <w:gridSpan w:val="5"/>
            <w:vAlign w:val="center"/>
          </w:tcPr>
          <w:p w:rsidR="008D0903" w:rsidRPr="008D0903" w:rsidRDefault="008D0903" w:rsidP="008D0903">
            <w:pPr>
              <w:pStyle w:val="Ttulo1"/>
              <w:spacing w:line="240" w:lineRule="auto"/>
              <w:jc w:val="left"/>
              <w:rPr>
                <w:rFonts w:ascii="Decima Nova Pro" w:hAnsi="Decima Nova Pro"/>
                <w:color w:val="333399"/>
                <w:sz w:val="28"/>
              </w:rPr>
            </w:pPr>
            <w:r w:rsidRPr="008D0903">
              <w:rPr>
                <w:rFonts w:ascii="Decima Nova Pro" w:hAnsi="Decima Nova Pro"/>
                <w:noProof/>
                <w:color w:val="333399"/>
              </w:rPr>
              <w:t xml:space="preserve">EVALUACIÓN GENERAL DEL CURSO                                                     TERCER TRIMESTRE </w:t>
            </w:r>
            <w:r w:rsidR="004D0F20">
              <w:rPr>
                <w:rFonts w:ascii="Decima Nova Pro" w:hAnsi="Decima Nova Pro"/>
                <w:noProof/>
                <w:color w:val="333399"/>
              </w:rPr>
              <w:t>(Fecha de la reunión)</w:t>
            </w:r>
            <w:r w:rsidR="004D0F20" w:rsidRPr="008D0903">
              <w:rPr>
                <w:rFonts w:ascii="Decima Nova Pro" w:hAnsi="Decima Nova Pro"/>
                <w:noProof/>
                <w:color w:val="333399"/>
              </w:rPr>
              <w:t xml:space="preserve">                                        </w:t>
            </w:r>
            <w:r w:rsidRPr="008D0903">
              <w:rPr>
                <w:rFonts w:ascii="Decima Nova Pro" w:hAnsi="Decima Nova Pro"/>
                <w:noProof/>
                <w:color w:val="333399"/>
              </w:rPr>
              <w:t xml:space="preserve">                                       </w:t>
            </w:r>
          </w:p>
        </w:tc>
      </w:tr>
      <w:tr w:rsidR="008D0903" w:rsidRPr="008D0903" w:rsidTr="319A59B6">
        <w:trPr>
          <w:trHeight w:val="390"/>
        </w:trPr>
        <w:tc>
          <w:tcPr>
            <w:tcW w:w="15190" w:type="dxa"/>
            <w:gridSpan w:val="5"/>
            <w:vAlign w:val="center"/>
          </w:tcPr>
          <w:p w:rsidR="13A269FA" w:rsidRDefault="2EED94D9" w:rsidP="13A269FA">
            <w:pPr>
              <w:pStyle w:val="Prrafodelista"/>
              <w:numPr>
                <w:ilvl w:val="0"/>
                <w:numId w:val="4"/>
              </w:numPr>
              <w:ind w:left="170" w:firstLine="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2EED94D9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Tutor: </w:t>
            </w:r>
          </w:p>
          <w:p w:rsidR="002F1920" w:rsidRDefault="2EED94D9" w:rsidP="1528C0F7">
            <w:pPr>
              <w:pStyle w:val="Prrafodelista"/>
              <w:numPr>
                <w:ilvl w:val="0"/>
                <w:numId w:val="4"/>
              </w:numPr>
              <w:ind w:left="170" w:firstLine="0"/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2EED94D9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Especialistas: </w:t>
            </w:r>
          </w:p>
          <w:p w:rsidR="002F1920" w:rsidRDefault="1528C0F7" w:rsidP="1528C0F7">
            <w:pPr>
              <w:pStyle w:val="Prrafodelista"/>
              <w:numPr>
                <w:ilvl w:val="1"/>
                <w:numId w:val="4"/>
              </w:numPr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528C0F7">
              <w:rPr>
                <w:rFonts w:ascii="Decima Nova Pro" w:eastAsia="Decima Nova Pro" w:hAnsi="Decima Nova Pro" w:cs="Decima Nova Pro"/>
                <w:sz w:val="22"/>
                <w:szCs w:val="22"/>
              </w:rPr>
              <w:t>Psicomotricidad:</w:t>
            </w:r>
          </w:p>
          <w:p w:rsidR="002F1920" w:rsidRPr="008D0903" w:rsidRDefault="13A269FA" w:rsidP="13A269FA">
            <w:pPr>
              <w:pStyle w:val="Prrafodelista"/>
              <w:numPr>
                <w:ilvl w:val="1"/>
                <w:numId w:val="4"/>
              </w:numPr>
              <w:rPr>
                <w:rFonts w:ascii="Decima Nova Pro" w:eastAsia="Decima Nova Pro" w:hAnsi="Decima Nova Pro" w:cs="Decima Nova Pro"/>
                <w:sz w:val="22"/>
                <w:szCs w:val="22"/>
              </w:rPr>
            </w:pPr>
            <w:r w:rsidRPr="13A269FA">
              <w:rPr>
                <w:rFonts w:ascii="Decima Nova Pro" w:eastAsia="Decima Nova Pro" w:hAnsi="Decima Nova Pro" w:cs="Decima Nova Pro"/>
                <w:sz w:val="22"/>
                <w:szCs w:val="22"/>
              </w:rPr>
              <w:t xml:space="preserve">Inglés: </w:t>
            </w:r>
          </w:p>
          <w:p w:rsidR="008D0903" w:rsidRPr="008D0903" w:rsidRDefault="008D0903" w:rsidP="004D0F20">
            <w:pPr>
              <w:rPr>
                <w:rFonts w:ascii="Decima Nova Pro" w:hAnsi="Decima Nova Pro"/>
                <w:sz w:val="22"/>
                <w:szCs w:val="22"/>
              </w:rPr>
            </w:pPr>
          </w:p>
        </w:tc>
      </w:tr>
    </w:tbl>
    <w:p w:rsidR="008D0903" w:rsidRPr="008D0903" w:rsidRDefault="008D0903">
      <w:pPr>
        <w:rPr>
          <w:rFonts w:ascii="Decima Nova Pro" w:hAnsi="Decima Nova Pro"/>
          <w:sz w:val="22"/>
        </w:rPr>
      </w:pPr>
    </w:p>
    <w:p w:rsidR="009032BD" w:rsidRPr="008D0903" w:rsidRDefault="009032BD">
      <w:pPr>
        <w:rPr>
          <w:rFonts w:ascii="Decima Nova Pro" w:hAnsi="Decima Nova Pro"/>
          <w:sz w:val="22"/>
        </w:rPr>
      </w:pPr>
    </w:p>
    <w:tbl>
      <w:tblPr>
        <w:tblW w:w="1512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1701"/>
        <w:gridCol w:w="6870"/>
        <w:gridCol w:w="1985"/>
        <w:gridCol w:w="4044"/>
      </w:tblGrid>
      <w:tr w:rsidR="008D0903" w:rsidRPr="008D0903" w:rsidTr="319A59B6">
        <w:tc>
          <w:tcPr>
            <w:tcW w:w="523" w:type="dxa"/>
            <w:vAlign w:val="center"/>
          </w:tcPr>
          <w:p w:rsidR="008D0903" w:rsidRPr="00A97439" w:rsidRDefault="1528C0F7" w:rsidP="1528C0F7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lastRenderedPageBreak/>
              <w:t>Nº</w:t>
            </w:r>
          </w:p>
        </w:tc>
        <w:tc>
          <w:tcPr>
            <w:tcW w:w="1701" w:type="dxa"/>
            <w:vAlign w:val="center"/>
          </w:tcPr>
          <w:p w:rsidR="008D0903" w:rsidRPr="00A97439" w:rsidRDefault="1528C0F7" w:rsidP="1528C0F7">
            <w:pPr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Nombre/Apellidos</w:t>
            </w:r>
          </w:p>
        </w:tc>
        <w:tc>
          <w:tcPr>
            <w:tcW w:w="6870" w:type="dxa"/>
            <w:vAlign w:val="center"/>
          </w:tcPr>
          <w:p w:rsidR="008D0903" w:rsidRPr="00A97439" w:rsidRDefault="1528C0F7" w:rsidP="1528C0F7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Comentario Áreas</w:t>
            </w:r>
          </w:p>
        </w:tc>
        <w:tc>
          <w:tcPr>
            <w:tcW w:w="1985" w:type="dxa"/>
          </w:tcPr>
          <w:p w:rsidR="008D0903" w:rsidRPr="00A97439" w:rsidRDefault="1528C0F7" w:rsidP="1528C0F7">
            <w:pPr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 xml:space="preserve">Nº </w:t>
            </w:r>
            <w:proofErr w:type="spellStart"/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Obj</w:t>
            </w:r>
            <w:proofErr w:type="spellEnd"/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 xml:space="preserve"> No </w:t>
            </w:r>
            <w:proofErr w:type="spellStart"/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sup</w:t>
            </w:r>
            <w:proofErr w:type="spellEnd"/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44" w:type="dxa"/>
          </w:tcPr>
          <w:p w:rsidR="008D0903" w:rsidRPr="00A97439" w:rsidRDefault="1528C0F7" w:rsidP="1528C0F7">
            <w:pPr>
              <w:jc w:val="center"/>
              <w:rPr>
                <w:rFonts w:ascii="Decima Nova Pro" w:eastAsia="Decima Nova Pro,Tahoma" w:hAnsi="Decima Nova Pro" w:cs="Decima Nova Pro,Tahoma"/>
                <w:b/>
                <w:bCs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Acuerdos/ Decisiones</w:t>
            </w:r>
          </w:p>
        </w:tc>
      </w:tr>
      <w:tr w:rsidR="008D0903" w:rsidRPr="008D0903" w:rsidTr="319A59B6">
        <w:tc>
          <w:tcPr>
            <w:tcW w:w="523" w:type="dxa"/>
            <w:vAlign w:val="center"/>
          </w:tcPr>
          <w:p w:rsidR="008D0903" w:rsidRPr="00A97439" w:rsidRDefault="008D0903" w:rsidP="005A1711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D0903" w:rsidRPr="00A97439" w:rsidRDefault="008D0903" w:rsidP="0046256A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BD2576" w:rsidRPr="00A97439" w:rsidRDefault="2EC99FF8" w:rsidP="2EC99FF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BD2576" w:rsidRPr="00A97439" w:rsidRDefault="2EC99FF8" w:rsidP="2EC99FF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BD2576" w:rsidRPr="00C67A38" w:rsidRDefault="2EC99FF8" w:rsidP="2EC99FF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BD2576" w:rsidRPr="00C67A38" w:rsidRDefault="2EC99FF8" w:rsidP="2EC99FF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8D0903" w:rsidRPr="00A97439" w:rsidRDefault="2EC99FF8" w:rsidP="2EC99FF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BD2576" w:rsidRPr="00C67A38" w:rsidRDefault="1528C0F7" w:rsidP="1528C0F7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BD2576" w:rsidRPr="00A97439" w:rsidRDefault="00F86A13" w:rsidP="00F86A1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8D0903" w:rsidRPr="00A97439" w:rsidRDefault="00F86A13" w:rsidP="00F86A1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8D0903" w:rsidRPr="00A97439" w:rsidRDefault="1BF898C7" w:rsidP="1BF898C7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8D0903" w:rsidRPr="00A97439" w:rsidRDefault="2EC99FF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8E116C" w:rsidRPr="00A97439" w:rsidRDefault="008E116C" w:rsidP="00251B35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 w:rsid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8E116C" w:rsidRPr="00A97439" w:rsidRDefault="008E116C" w:rsidP="008E116C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8E116C" w:rsidRPr="00A97439" w:rsidRDefault="008E116C" w:rsidP="00251B35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8E116C" w:rsidRPr="00A97439" w:rsidRDefault="008E116C" w:rsidP="008E116C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8D0903" w:rsidRPr="00A97439" w:rsidRDefault="008D0903" w:rsidP="00251B35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bookmarkStart w:id="0" w:name="Texto4"/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bookmarkEnd w:id="0"/>
          </w:p>
          <w:p w:rsidR="008E116C" w:rsidRPr="00A97439" w:rsidRDefault="008E116C" w:rsidP="008E116C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8E116C" w:rsidRPr="00A97439" w:rsidRDefault="008E116C" w:rsidP="008E116C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8D0903" w:rsidRPr="00A97439" w:rsidRDefault="008D0903" w:rsidP="00251B35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8D0903" w:rsidRPr="00A97439" w:rsidRDefault="008D0903" w:rsidP="00251B35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8D0903" w:rsidRPr="00A97439" w:rsidRDefault="008D0903" w:rsidP="00AA127A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C67A38" w:rsidRPr="00C67A38" w:rsidRDefault="00C67A38" w:rsidP="00C67A38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C67A38" w:rsidRPr="00C67A38" w:rsidRDefault="00C67A38" w:rsidP="00C67A38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C67A38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C67A38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8D0903" w:rsidRPr="00C67A38" w:rsidRDefault="00C67A38" w:rsidP="00C67A38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="1528C0F7"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C67A38" w:rsidRPr="008D0903" w:rsidTr="319A59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8" w:rsidRPr="00A97439" w:rsidRDefault="00C67A38" w:rsidP="00C67A38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38" w:rsidRDefault="00C67A38" w:rsidP="00C67A38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C67A38" w:rsidRPr="00A97439" w:rsidRDefault="00C67A38" w:rsidP="00C67A38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C67A38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C67A38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C67A38" w:rsidRPr="00C67A38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67A38" w:rsidRPr="00A97439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C67A38" w:rsidRPr="00A97439" w:rsidRDefault="00C67A38" w:rsidP="00C67A38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C67A38" w:rsidRPr="00A97439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C67A38" w:rsidRPr="00A97439" w:rsidRDefault="00C67A38" w:rsidP="00C67A38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C67A38" w:rsidRPr="00A97439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C67A38" w:rsidRPr="008D0903" w:rsidTr="00E14E23">
        <w:tc>
          <w:tcPr>
            <w:tcW w:w="523" w:type="dxa"/>
            <w:vAlign w:val="center"/>
          </w:tcPr>
          <w:p w:rsidR="00C67A38" w:rsidRPr="00A97439" w:rsidRDefault="00C67A38" w:rsidP="00C67A38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67A38" w:rsidRPr="00A97439" w:rsidRDefault="00C67A38" w:rsidP="00C67A38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C67A38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C67A38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C67A38" w:rsidRPr="00C67A38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C67A38" w:rsidRPr="00A97439" w:rsidRDefault="00C67A38" w:rsidP="00C67A38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C67A38" w:rsidRPr="00A97439" w:rsidRDefault="00C67A38" w:rsidP="00C67A38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C67A38" w:rsidRPr="00A97439" w:rsidRDefault="00C67A38" w:rsidP="00C67A38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C67A38" w:rsidRPr="00A97439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C67A38" w:rsidRPr="00A97439" w:rsidRDefault="00C67A38" w:rsidP="00C67A38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C67A38" w:rsidRPr="00A97439" w:rsidRDefault="00C67A3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C67A38" w:rsidRPr="00A97439" w:rsidRDefault="00C67A38" w:rsidP="00C67A38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C67A38" w:rsidRPr="00A97439" w:rsidRDefault="00C67A38" w:rsidP="00C67A38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6356E8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67A38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67A38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67A38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67A38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67A38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</w:tbl>
    <w:p w:rsidR="006356E8" w:rsidRDefault="006356E8">
      <w:pPr>
        <w:rPr>
          <w:rFonts w:ascii="Decima Nova Pro" w:hAnsi="Decima Nova Pro"/>
        </w:rPr>
      </w:pPr>
    </w:p>
    <w:tbl>
      <w:tblPr>
        <w:tblW w:w="1512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1701"/>
        <w:gridCol w:w="6870"/>
        <w:gridCol w:w="1985"/>
        <w:gridCol w:w="4044"/>
      </w:tblGrid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2</w:t>
            </w:r>
            <w:r w:rsidRPr="00A97439">
              <w:rPr>
                <w:rFonts w:ascii="Decima Nova Pro" w:eastAsia="Decima Nova Pro" w:hAnsi="Decima Nova Pro" w:cs="Decima Nova Pr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lastRenderedPageBreak/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lastRenderedPageBreak/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Debilidad:</w:t>
            </w:r>
          </w:p>
          <w:p w:rsidR="006356E8" w:rsidRPr="00C67A38" w:rsidRDefault="006356E8" w:rsidP="00C02BF3">
            <w:pPr>
              <w:pStyle w:val="Prrafodelista"/>
              <w:numPr>
                <w:ilvl w:val="0"/>
                <w:numId w:val="5"/>
              </w:num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Fortaleza: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C67A38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  <w:r w:rsidRPr="00C67A38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 xml:space="preserve"> </w:t>
            </w:r>
          </w:p>
        </w:tc>
      </w:tr>
      <w:tr w:rsidR="006356E8" w:rsidRPr="008D0903" w:rsidTr="00C02BF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>
              <w:rPr>
                <w:rFonts w:ascii="Decima Nova Pro" w:eastAsia="Decima Nova Pro" w:hAnsi="Decima Nova Pro" w:cs="Decima Nova Pro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E8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Nombre</w:t>
            </w:r>
          </w:p>
          <w:p w:rsidR="006356E8" w:rsidRPr="00A97439" w:rsidRDefault="006356E8" w:rsidP="00C02BF3">
            <w:pPr>
              <w:jc w:val="center"/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</w:pPr>
            <w:r>
              <w:rPr>
                <w:rFonts w:ascii="Decima Nova Pro" w:eastAsia="Decima Nova Pro,Decima Nova Pro" w:hAnsi="Decima Nova Pro" w:cs="Decima Nova Pro,Decima Nova Pro"/>
                <w:b/>
                <w:bCs/>
                <w:sz w:val="18"/>
                <w:szCs w:val="18"/>
              </w:rPr>
              <w:t>Apellidos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Lectura y escritura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 y medidas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 uno mismo y aut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: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</w:t>
            </w:r>
          </w:p>
          <w:p w:rsidR="006356E8" w:rsidRPr="00C67A38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Lenguajes: Comun. y Representación (Plastica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>):</w:t>
            </w:r>
            <w:r w:rsidRPr="00C67A38">
              <w:rPr>
                <w:rFonts w:ascii="Decima Nova Pro" w:eastAsia="Decima Nova Pro" w:hAnsi="Decima Nova Pro" w:cs="Decima Nova Pro"/>
                <w:sz w:val="18"/>
                <w:szCs w:val="18"/>
              </w:rPr>
              <w:t xml:space="preserve">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Lenguaje Musical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Psicomotricidad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 Bien</w:t>
            </w:r>
          </w:p>
          <w:p w:rsidR="006356E8" w:rsidRPr="00A97439" w:rsidRDefault="006356E8" w:rsidP="00C02BF3">
            <w:pPr>
              <w:jc w:val="both"/>
              <w:rPr>
                <w:rFonts w:ascii="Decima Nova Pro" w:hAnsi="Decima Nova Pro"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Valoración Actitudes</w:t>
            </w:r>
            <w:r w:rsidRPr="00C67A38">
              <w:rPr>
                <w:rFonts w:ascii="Decima Nova Pro" w:eastAsia="Decima Nova Pro" w:hAnsi="Decima Nova Pro" w:cs="Decima Nova Pro"/>
                <w:noProof/>
                <w:sz w:val="18"/>
                <w:szCs w:val="18"/>
              </w:rPr>
              <w:t xml:space="preserve">: </w:t>
            </w:r>
          </w:p>
        </w:tc>
        <w:tc>
          <w:tcPr>
            <w:tcW w:w="1985" w:type="dxa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Lect</w:t>
            </w:r>
            <w:r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 </w:t>
            </w: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 xml:space="preserve">y escr:0 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Rep. Números: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Inglés: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C. del Entorno: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Conoc. y aut: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Plastica: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Musica: 0</w:t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Psicom: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hAnsi="Decima Nova Pro"/>
                <w:noProof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Religión: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  <w:p w:rsidR="006356E8" w:rsidRPr="00A97439" w:rsidRDefault="006356E8" w:rsidP="00C02BF3">
            <w:pPr>
              <w:tabs>
                <w:tab w:val="left" w:pos="974"/>
              </w:tabs>
              <w:rPr>
                <w:rFonts w:ascii="Decima Nova Pro" w:hAnsi="Decima Nova Pro"/>
                <w:sz w:val="18"/>
                <w:szCs w:val="18"/>
              </w:rPr>
            </w:pPr>
            <w:r w:rsidRPr="00A97439"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  <w:t>Actitudes: 0</w:t>
            </w:r>
            <w:r w:rsidRPr="00A97439">
              <w:rPr>
                <w:rFonts w:ascii="Decima Nova Pro" w:hAnsi="Decima Nova Pro"/>
                <w:noProof/>
                <w:sz w:val="18"/>
                <w:szCs w:val="18"/>
              </w:rPr>
              <w:tab/>
            </w:r>
          </w:p>
        </w:tc>
        <w:tc>
          <w:tcPr>
            <w:tcW w:w="4044" w:type="dxa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  <w:p w:rsidR="006356E8" w:rsidRPr="00A97439" w:rsidRDefault="006356E8" w:rsidP="00C02BF3">
            <w:pPr>
              <w:rPr>
                <w:rFonts w:ascii="Decima Nova Pro" w:eastAsia="Decima Nova Pro,Arial Narrow" w:hAnsi="Decima Nova Pro" w:cs="Decima Nova Pro,Arial Narrow"/>
                <w:sz w:val="18"/>
                <w:szCs w:val="18"/>
              </w:rPr>
            </w:pPr>
          </w:p>
          <w:p w:rsidR="006356E8" w:rsidRPr="00A97439" w:rsidRDefault="006356E8" w:rsidP="00C02BF3">
            <w:pPr>
              <w:rPr>
                <w:rFonts w:ascii="Decima Nova Pro" w:eastAsia="Decima Nova Pro" w:hAnsi="Decima Nova Pro" w:cs="Decima Nova Pro"/>
                <w:sz w:val="18"/>
                <w:szCs w:val="18"/>
              </w:rPr>
            </w:pPr>
            <w:r w:rsidRPr="00A97439"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  <w:t>.-</w:t>
            </w:r>
          </w:p>
        </w:tc>
      </w:tr>
      <w:tr w:rsidR="006356E8" w:rsidRPr="008D0903" w:rsidTr="00C02BF3">
        <w:tc>
          <w:tcPr>
            <w:tcW w:w="523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center"/>
              <w:rPr>
                <w:rFonts w:ascii="Decima Nova Pro" w:hAnsi="Decima Nova Pro" w:cs="Tahoma"/>
                <w:b/>
                <w:bCs/>
                <w:sz w:val="18"/>
                <w:szCs w:val="18"/>
              </w:rPr>
            </w:pPr>
          </w:p>
        </w:tc>
        <w:tc>
          <w:tcPr>
            <w:tcW w:w="6870" w:type="dxa"/>
            <w:shd w:val="clear" w:color="auto" w:fill="4F81BD" w:themeFill="accent1"/>
            <w:vAlign w:val="center"/>
          </w:tcPr>
          <w:p w:rsidR="006356E8" w:rsidRPr="00A97439" w:rsidRDefault="006356E8" w:rsidP="00C02BF3">
            <w:pPr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6356E8" w:rsidRPr="00A97439" w:rsidRDefault="006356E8" w:rsidP="00C02BF3">
            <w:pPr>
              <w:tabs>
                <w:tab w:val="left" w:pos="974"/>
              </w:tabs>
              <w:jc w:val="both"/>
              <w:rPr>
                <w:rFonts w:ascii="Decima Nova Pro" w:eastAsia="Decima Nova Pro" w:hAnsi="Decima Nova Pro" w:cs="Decima Nova Pro"/>
                <w:noProof/>
                <w:sz w:val="18"/>
                <w:szCs w:val="18"/>
                <w:u w:val="single"/>
              </w:rPr>
            </w:pPr>
          </w:p>
        </w:tc>
        <w:tc>
          <w:tcPr>
            <w:tcW w:w="4044" w:type="dxa"/>
            <w:shd w:val="clear" w:color="auto" w:fill="4F81BD" w:themeFill="accent1"/>
          </w:tcPr>
          <w:p w:rsidR="006356E8" w:rsidRPr="00A97439" w:rsidRDefault="006356E8" w:rsidP="00C02BF3">
            <w:pPr>
              <w:rPr>
                <w:rFonts w:ascii="Decima Nova Pro" w:eastAsia="Decima Nova Pro,Decima Nova Pro" w:hAnsi="Decima Nova Pro" w:cs="Decima Nova Pro,Decima Nova Pro"/>
                <w:sz w:val="18"/>
                <w:szCs w:val="18"/>
              </w:rPr>
            </w:pPr>
          </w:p>
        </w:tc>
      </w:tr>
    </w:tbl>
    <w:p w:rsidR="006356E8" w:rsidRDefault="006356E8">
      <w:pPr>
        <w:rPr>
          <w:rFonts w:ascii="Decima Nova Pro" w:hAnsi="Decima Nova Pro"/>
        </w:rPr>
      </w:pPr>
    </w:p>
    <w:sectPr w:rsidR="006356E8" w:rsidSect="000F568D">
      <w:headerReference w:type="first" r:id="rId8"/>
      <w:type w:val="continuous"/>
      <w:pgSz w:w="16838" w:h="11906" w:orient="landscape" w:code="9"/>
      <w:pgMar w:top="2016" w:right="902" w:bottom="113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50" w:rsidRDefault="00327A50" w:rsidP="000A5457">
      <w:pPr>
        <w:pStyle w:val="Niveleducativo"/>
      </w:pPr>
      <w:r>
        <w:separator/>
      </w:r>
    </w:p>
  </w:endnote>
  <w:endnote w:type="continuationSeparator" w:id="0">
    <w:p w:rsidR="00327A50" w:rsidRDefault="00327A50" w:rsidP="000A5457">
      <w:pPr>
        <w:pStyle w:val="Niveleducativ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Decima Nova Pro,Decima Nova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tecture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cima Nova Pro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 Nova Pro,Arial 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cima Nova Pro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50" w:rsidRDefault="00327A50" w:rsidP="000A5457">
      <w:pPr>
        <w:pStyle w:val="Niveleducativo"/>
      </w:pPr>
      <w:r>
        <w:separator/>
      </w:r>
    </w:p>
  </w:footnote>
  <w:footnote w:type="continuationSeparator" w:id="0">
    <w:p w:rsidR="00327A50" w:rsidRDefault="00327A50" w:rsidP="000A5457">
      <w:pPr>
        <w:pStyle w:val="Niveleducativ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51" w:type="dxa"/>
      <w:tblInd w:w="60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95"/>
      <w:gridCol w:w="1956"/>
    </w:tblGrid>
    <w:tr w:rsidR="00243A62" w:rsidTr="319A59B6">
      <w:tc>
        <w:tcPr>
          <w:tcW w:w="5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3A62" w:rsidRPr="00C67A38" w:rsidRDefault="00243A62" w:rsidP="1528C0F7">
          <w:pPr>
            <w:pStyle w:val="Encabezado"/>
            <w:spacing w:before="40" w:after="40"/>
            <w:jc w:val="center"/>
            <w:rPr>
              <w:rFonts w:ascii="Decima Nova Pro" w:eastAsia="Decima Nova Pro,Arial" w:hAnsi="Decima Nova Pro" w:cs="Decima Nova Pro,Arial"/>
              <w:sz w:val="20"/>
              <w:szCs w:val="20"/>
            </w:rPr>
          </w:pPr>
          <w:r w:rsidRPr="00C67A38">
            <w:rPr>
              <w:rFonts w:ascii="Decima Nova Pro" w:hAnsi="Decima Nova Pro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-12065</wp:posOffset>
                </wp:positionV>
                <wp:extent cx="1144905" cy="549910"/>
                <wp:effectExtent l="19050" t="0" r="0" b="0"/>
                <wp:wrapNone/>
                <wp:docPr id="6" name="Imagen 6" descr="logo bureau 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bureau 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49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67A38">
            <w:rPr>
              <w:rFonts w:ascii="Decima Nova Pro" w:hAnsi="Decima Nova Pro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-3345180</wp:posOffset>
                </wp:positionH>
                <wp:positionV relativeFrom="paragraph">
                  <wp:posOffset>-53340</wp:posOffset>
                </wp:positionV>
                <wp:extent cx="1943100" cy="611505"/>
                <wp:effectExtent l="19050" t="0" r="0" b="0"/>
                <wp:wrapNone/>
                <wp:docPr id="7" name="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67A38">
            <w:rPr>
              <w:rFonts w:ascii="Decima Nova Pro" w:eastAsia="Decima Nova Pro,Arial" w:hAnsi="Decima Nova Pro" w:cs="Decima Nova Pro,Arial"/>
              <w:sz w:val="20"/>
              <w:szCs w:val="20"/>
            </w:rPr>
            <w:t>COLEGIO “SALESIANOS EL PILAR”</w:t>
          </w:r>
        </w:p>
      </w:tc>
    </w:tr>
    <w:tr w:rsidR="00243A62" w:rsidTr="319A59B6">
      <w:tc>
        <w:tcPr>
          <w:tcW w:w="3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3A62" w:rsidRPr="0066137B" w:rsidRDefault="1528C0F7" w:rsidP="1528C0F7">
          <w:pPr>
            <w:pStyle w:val="Encabezado"/>
            <w:spacing w:before="120" w:after="60"/>
            <w:jc w:val="center"/>
            <w:rPr>
              <w:rFonts w:ascii="Decima Nova Pro,Arial" w:eastAsia="Decima Nova Pro,Arial" w:hAnsi="Decima Nova Pro,Arial" w:cs="Decima Nova Pro,Arial"/>
              <w:sz w:val="18"/>
              <w:szCs w:val="18"/>
            </w:rPr>
          </w:pPr>
          <w:r w:rsidRPr="1528C0F7">
            <w:rPr>
              <w:rFonts w:ascii="Decima Nova Pro,Arial" w:eastAsia="Decima Nova Pro,Arial" w:hAnsi="Decima Nova Pro,Arial" w:cs="Decima Nova Pro,Arial"/>
              <w:b/>
              <w:bCs/>
            </w:rPr>
            <w:t>HOJA DE REGISTRO</w:t>
          </w:r>
        </w:p>
      </w:tc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243A62" w:rsidRPr="00C67A38" w:rsidRDefault="1528C0F7" w:rsidP="009D70D3">
          <w:pPr>
            <w:pStyle w:val="Encabezado"/>
            <w:spacing w:before="60" w:after="60"/>
            <w:jc w:val="center"/>
            <w:rPr>
              <w:rFonts w:ascii="Decima Nova Pro" w:eastAsia="Decima Nova Pro,Arial" w:hAnsi="Decima Nova Pro" w:cs="Decima Nova Pro,Arial"/>
            </w:rPr>
          </w:pPr>
          <w:r w:rsidRPr="00C67A38">
            <w:rPr>
              <w:rFonts w:ascii="Decima Nova Pro" w:eastAsia="Decima Nova Pro,Arial" w:hAnsi="Decima Nova Pro" w:cs="Decima Nova Pro,Arial"/>
            </w:rPr>
            <w:t xml:space="preserve">RG 18b </w:t>
          </w:r>
          <w:proofErr w:type="spellStart"/>
          <w:r w:rsidRPr="00C67A38">
            <w:rPr>
              <w:rFonts w:ascii="Decima Nova Pro" w:eastAsia="Decima Nova Pro,Arial" w:hAnsi="Decima Nova Pro" w:cs="Decima Nova Pro,Arial"/>
            </w:rPr>
            <w:t>Rv</w:t>
          </w:r>
          <w:proofErr w:type="spellEnd"/>
          <w:r w:rsidRPr="00C67A38">
            <w:rPr>
              <w:rFonts w:ascii="Decima Nova Pro" w:eastAsia="Decima Nova Pro,Arial" w:hAnsi="Decima Nova Pro" w:cs="Decima Nova Pro,Arial"/>
            </w:rPr>
            <w:t xml:space="preserve">: </w:t>
          </w:r>
          <w:bookmarkStart w:id="1" w:name="_GoBack"/>
          <w:bookmarkEnd w:id="1"/>
          <w:r w:rsidR="009D70D3">
            <w:rPr>
              <w:rFonts w:ascii="Decima Nova Pro" w:eastAsia="Decima Nova Pro,Arial" w:hAnsi="Decima Nova Pro" w:cs="Decima Nova Pro,Arial"/>
            </w:rPr>
            <w:t>5</w:t>
          </w:r>
        </w:p>
      </w:tc>
    </w:tr>
  </w:tbl>
  <w:p w:rsidR="00243A62" w:rsidRDefault="00243A62" w:rsidP="00F203B1">
    <w:pPr>
      <w:pStyle w:val="Encabezado"/>
    </w:pPr>
  </w:p>
  <w:p w:rsidR="00243A62" w:rsidRPr="00F203B1" w:rsidRDefault="00243A62" w:rsidP="00F203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693"/>
    <w:multiLevelType w:val="hybridMultilevel"/>
    <w:tmpl w:val="91282868"/>
    <w:lvl w:ilvl="0" w:tplc="063A1D12">
      <w:numFmt w:val="bullet"/>
      <w:lvlText w:val="-"/>
      <w:lvlJc w:val="left"/>
      <w:pPr>
        <w:ind w:left="720" w:hanging="360"/>
      </w:pPr>
      <w:rPr>
        <w:rFonts w:ascii="Decima Nova Pro" w:eastAsia="Decima Nova Pro,Decima Nova Pro" w:hAnsi="Decima Nova Pro" w:cs="Decima Nova Pro,Decima Nova 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B6622"/>
    <w:multiLevelType w:val="hybridMultilevel"/>
    <w:tmpl w:val="DE68B9A2"/>
    <w:lvl w:ilvl="0" w:tplc="0310F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25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A2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41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6A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2A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E9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25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E25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3104"/>
    <w:multiLevelType w:val="hybridMultilevel"/>
    <w:tmpl w:val="187832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617A2"/>
    <w:multiLevelType w:val="hybridMultilevel"/>
    <w:tmpl w:val="9886E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F134A"/>
    <w:multiLevelType w:val="hybridMultilevel"/>
    <w:tmpl w:val="6E58B032"/>
    <w:lvl w:ilvl="0" w:tplc="EA80E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28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6D7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E3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CA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83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7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67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02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E11AC"/>
    <w:rsid w:val="00006E50"/>
    <w:rsid w:val="000573F3"/>
    <w:rsid w:val="00071D33"/>
    <w:rsid w:val="000A53E8"/>
    <w:rsid w:val="000A5457"/>
    <w:rsid w:val="000B605E"/>
    <w:rsid w:val="000D7D86"/>
    <w:rsid w:val="000F568D"/>
    <w:rsid w:val="0013244D"/>
    <w:rsid w:val="00137024"/>
    <w:rsid w:val="001425BC"/>
    <w:rsid w:val="00170E47"/>
    <w:rsid w:val="00186D67"/>
    <w:rsid w:val="00193C8C"/>
    <w:rsid w:val="001A473D"/>
    <w:rsid w:val="001B4F07"/>
    <w:rsid w:val="001D30EA"/>
    <w:rsid w:val="001E053E"/>
    <w:rsid w:val="001E68B9"/>
    <w:rsid w:val="001F4275"/>
    <w:rsid w:val="002007F0"/>
    <w:rsid w:val="00205D4C"/>
    <w:rsid w:val="0021727E"/>
    <w:rsid w:val="00240C95"/>
    <w:rsid w:val="00242A68"/>
    <w:rsid w:val="00242B15"/>
    <w:rsid w:val="00243A62"/>
    <w:rsid w:val="00251B35"/>
    <w:rsid w:val="00287F47"/>
    <w:rsid w:val="0029268A"/>
    <w:rsid w:val="002943ED"/>
    <w:rsid w:val="002D5E4D"/>
    <w:rsid w:val="002D7100"/>
    <w:rsid w:val="002F1920"/>
    <w:rsid w:val="00327A50"/>
    <w:rsid w:val="003366C5"/>
    <w:rsid w:val="00337C37"/>
    <w:rsid w:val="003401DD"/>
    <w:rsid w:val="00364A34"/>
    <w:rsid w:val="00366CD1"/>
    <w:rsid w:val="003D03B3"/>
    <w:rsid w:val="003E11AC"/>
    <w:rsid w:val="0041218E"/>
    <w:rsid w:val="00435868"/>
    <w:rsid w:val="0046256A"/>
    <w:rsid w:val="00474842"/>
    <w:rsid w:val="004A5DC6"/>
    <w:rsid w:val="004D0F20"/>
    <w:rsid w:val="004D1E52"/>
    <w:rsid w:val="004F6073"/>
    <w:rsid w:val="00536404"/>
    <w:rsid w:val="00561B01"/>
    <w:rsid w:val="00566586"/>
    <w:rsid w:val="00570A69"/>
    <w:rsid w:val="00571A93"/>
    <w:rsid w:val="00572F2B"/>
    <w:rsid w:val="00576D6D"/>
    <w:rsid w:val="005A0053"/>
    <w:rsid w:val="005A1711"/>
    <w:rsid w:val="005A3322"/>
    <w:rsid w:val="005F5101"/>
    <w:rsid w:val="00601047"/>
    <w:rsid w:val="00610831"/>
    <w:rsid w:val="006113D3"/>
    <w:rsid w:val="00613331"/>
    <w:rsid w:val="0061342E"/>
    <w:rsid w:val="0062512E"/>
    <w:rsid w:val="006356E8"/>
    <w:rsid w:val="00654CED"/>
    <w:rsid w:val="0066137B"/>
    <w:rsid w:val="006631FD"/>
    <w:rsid w:val="0067110A"/>
    <w:rsid w:val="006917E6"/>
    <w:rsid w:val="006A347A"/>
    <w:rsid w:val="006E2F5C"/>
    <w:rsid w:val="006F1A96"/>
    <w:rsid w:val="007023A4"/>
    <w:rsid w:val="00727C57"/>
    <w:rsid w:val="00731195"/>
    <w:rsid w:val="00772B9F"/>
    <w:rsid w:val="007B24DD"/>
    <w:rsid w:val="007B5779"/>
    <w:rsid w:val="007E2194"/>
    <w:rsid w:val="007E6334"/>
    <w:rsid w:val="007F4646"/>
    <w:rsid w:val="0080350B"/>
    <w:rsid w:val="008234D5"/>
    <w:rsid w:val="00824AB7"/>
    <w:rsid w:val="00894954"/>
    <w:rsid w:val="008A6B25"/>
    <w:rsid w:val="008A732F"/>
    <w:rsid w:val="008B62C2"/>
    <w:rsid w:val="008B74E7"/>
    <w:rsid w:val="008D0903"/>
    <w:rsid w:val="008E116C"/>
    <w:rsid w:val="008F6F2E"/>
    <w:rsid w:val="009032BD"/>
    <w:rsid w:val="00987971"/>
    <w:rsid w:val="009A7EA7"/>
    <w:rsid w:val="009D70D3"/>
    <w:rsid w:val="009E1B1A"/>
    <w:rsid w:val="00A268C1"/>
    <w:rsid w:val="00A57B5E"/>
    <w:rsid w:val="00A97439"/>
    <w:rsid w:val="00AA127A"/>
    <w:rsid w:val="00AD68B9"/>
    <w:rsid w:val="00AE34C8"/>
    <w:rsid w:val="00B05BCB"/>
    <w:rsid w:val="00B424F2"/>
    <w:rsid w:val="00B5609C"/>
    <w:rsid w:val="00B767FD"/>
    <w:rsid w:val="00B868E2"/>
    <w:rsid w:val="00B95532"/>
    <w:rsid w:val="00BB3F1F"/>
    <w:rsid w:val="00BC1EB5"/>
    <w:rsid w:val="00BD2576"/>
    <w:rsid w:val="00BF568E"/>
    <w:rsid w:val="00C23560"/>
    <w:rsid w:val="00C3768C"/>
    <w:rsid w:val="00C53CA0"/>
    <w:rsid w:val="00C57026"/>
    <w:rsid w:val="00C67A38"/>
    <w:rsid w:val="00C700AD"/>
    <w:rsid w:val="00C76024"/>
    <w:rsid w:val="00CA4699"/>
    <w:rsid w:val="00CB07EC"/>
    <w:rsid w:val="00CD0059"/>
    <w:rsid w:val="00CD1DCE"/>
    <w:rsid w:val="00CE65D8"/>
    <w:rsid w:val="00D537EA"/>
    <w:rsid w:val="00D67F04"/>
    <w:rsid w:val="00DD70FE"/>
    <w:rsid w:val="00E02E3A"/>
    <w:rsid w:val="00E05C32"/>
    <w:rsid w:val="00E05EC1"/>
    <w:rsid w:val="00E118DE"/>
    <w:rsid w:val="00E32C8E"/>
    <w:rsid w:val="00E40036"/>
    <w:rsid w:val="00E84DEE"/>
    <w:rsid w:val="00EA6845"/>
    <w:rsid w:val="00EE4D62"/>
    <w:rsid w:val="00F04E51"/>
    <w:rsid w:val="00F17F5A"/>
    <w:rsid w:val="00F203B1"/>
    <w:rsid w:val="00F40F06"/>
    <w:rsid w:val="00F86A13"/>
    <w:rsid w:val="00FB77A2"/>
    <w:rsid w:val="00FC5013"/>
    <w:rsid w:val="00FC6C57"/>
    <w:rsid w:val="00FF3F5F"/>
    <w:rsid w:val="00FF522C"/>
    <w:rsid w:val="01E57E8D"/>
    <w:rsid w:val="03CD8E83"/>
    <w:rsid w:val="04C794F7"/>
    <w:rsid w:val="064914F8"/>
    <w:rsid w:val="073FB8A5"/>
    <w:rsid w:val="08DF84E8"/>
    <w:rsid w:val="0C0B398D"/>
    <w:rsid w:val="0DA418E8"/>
    <w:rsid w:val="1233A064"/>
    <w:rsid w:val="12E3AF28"/>
    <w:rsid w:val="13A269FA"/>
    <w:rsid w:val="13BE7EA7"/>
    <w:rsid w:val="14ACF81D"/>
    <w:rsid w:val="1528C0F7"/>
    <w:rsid w:val="1B1E5087"/>
    <w:rsid w:val="1BF898C7"/>
    <w:rsid w:val="21D260DD"/>
    <w:rsid w:val="2377E2F5"/>
    <w:rsid w:val="24420F1B"/>
    <w:rsid w:val="28529BAF"/>
    <w:rsid w:val="285EEC09"/>
    <w:rsid w:val="2A75FAAE"/>
    <w:rsid w:val="2CAD6E96"/>
    <w:rsid w:val="2D26699E"/>
    <w:rsid w:val="2EC99FF8"/>
    <w:rsid w:val="2EED94D9"/>
    <w:rsid w:val="319A59B6"/>
    <w:rsid w:val="38153946"/>
    <w:rsid w:val="38993102"/>
    <w:rsid w:val="39932849"/>
    <w:rsid w:val="3ABD7391"/>
    <w:rsid w:val="41576F71"/>
    <w:rsid w:val="431AA760"/>
    <w:rsid w:val="441BEFB9"/>
    <w:rsid w:val="4637032D"/>
    <w:rsid w:val="469D2493"/>
    <w:rsid w:val="4D55D093"/>
    <w:rsid w:val="4E7D0094"/>
    <w:rsid w:val="4EB35D08"/>
    <w:rsid w:val="59A089F7"/>
    <w:rsid w:val="5A51DC79"/>
    <w:rsid w:val="5E12AA48"/>
    <w:rsid w:val="610FD574"/>
    <w:rsid w:val="6477035B"/>
    <w:rsid w:val="7690B28B"/>
    <w:rsid w:val="78A9AF32"/>
    <w:rsid w:val="7B27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8E"/>
    <w:rPr>
      <w:sz w:val="24"/>
      <w:szCs w:val="24"/>
    </w:rPr>
  </w:style>
  <w:style w:type="paragraph" w:styleId="Ttulo1">
    <w:name w:val="heading 1"/>
    <w:basedOn w:val="Normal"/>
    <w:next w:val="Normal"/>
    <w:qFormat/>
    <w:rsid w:val="00193C8C"/>
    <w:pPr>
      <w:keepNext/>
      <w:tabs>
        <w:tab w:val="left" w:leader="underscore" w:pos="3960"/>
        <w:tab w:val="left" w:leader="underscore" w:pos="9360"/>
      </w:tabs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93C8C"/>
    <w:pPr>
      <w:keepNext/>
      <w:outlineLvl w:val="1"/>
    </w:pPr>
    <w:rPr>
      <w:sz w:val="22"/>
      <w:u w:val="single"/>
    </w:rPr>
  </w:style>
  <w:style w:type="paragraph" w:styleId="Ttulo3">
    <w:name w:val="heading 3"/>
    <w:basedOn w:val="Normal"/>
    <w:next w:val="Normal"/>
    <w:qFormat/>
    <w:rsid w:val="00193C8C"/>
    <w:pPr>
      <w:keepNext/>
      <w:jc w:val="center"/>
      <w:outlineLvl w:val="2"/>
    </w:pPr>
    <w:rPr>
      <w:rFonts w:ascii="Architecture" w:hAnsi="Architecture"/>
      <w:sz w:val="28"/>
      <w:szCs w:val="20"/>
      <w:lang w:val="es-ES_tradnl"/>
    </w:rPr>
  </w:style>
  <w:style w:type="paragraph" w:styleId="Ttulo4">
    <w:name w:val="heading 4"/>
    <w:basedOn w:val="Normal"/>
    <w:next w:val="Normal"/>
    <w:qFormat/>
    <w:rsid w:val="00193C8C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educativo">
    <w:name w:val="Nivel educativo"/>
    <w:basedOn w:val="Normal"/>
    <w:rsid w:val="00193C8C"/>
    <w:pPr>
      <w:spacing w:line="360" w:lineRule="auto"/>
      <w:ind w:firstLine="720"/>
    </w:pPr>
    <w:rPr>
      <w:b/>
      <w:i/>
      <w:color w:val="000000"/>
      <w:sz w:val="28"/>
    </w:rPr>
  </w:style>
  <w:style w:type="paragraph" w:styleId="Encabezado">
    <w:name w:val="header"/>
    <w:basedOn w:val="Normal"/>
    <w:link w:val="EncabezadoCar"/>
    <w:rsid w:val="00193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93C8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93C8C"/>
    <w:pPr>
      <w:jc w:val="center"/>
    </w:pPr>
    <w:rPr>
      <w:rFonts w:ascii="Book Antiqua" w:hAnsi="Book Antiqua"/>
      <w:b/>
      <w:szCs w:val="20"/>
      <w:lang w:val="es-ES_tradnl"/>
    </w:rPr>
  </w:style>
  <w:style w:type="paragraph" w:styleId="Textoindependiente">
    <w:name w:val="Body Text"/>
    <w:basedOn w:val="Normal"/>
    <w:rsid w:val="00193C8C"/>
    <w:rPr>
      <w:color w:val="333399"/>
    </w:rPr>
  </w:style>
  <w:style w:type="table" w:styleId="Tablaconcuadrcula">
    <w:name w:val="Table Grid"/>
    <w:basedOn w:val="Tablanormal"/>
    <w:rsid w:val="003E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F203B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0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Javier\Datos%20de%20programa\Microsoft\Plantillas\Membrete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1D37D-0F34-4CCD-BF0F-10BC93D0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Color</Template>
  <TotalTime>20</TotalTime>
  <Pages>25</Pages>
  <Words>5512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Colegio Salesiano El Pilar</Company>
  <LinksUpToDate>false</LinksUpToDate>
  <CharactersWithSpaces>35757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Salesianos El Pilar</dc:creator>
  <cp:lastModifiedBy>profesorsec</cp:lastModifiedBy>
  <cp:revision>8</cp:revision>
  <cp:lastPrinted>2006-03-31T15:16:00Z</cp:lastPrinted>
  <dcterms:created xsi:type="dcterms:W3CDTF">2017-04-03T14:56:00Z</dcterms:created>
  <dcterms:modified xsi:type="dcterms:W3CDTF">2017-05-31T09:47:00Z</dcterms:modified>
</cp:coreProperties>
</file>